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9E44E8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</w:t>
            </w:r>
            <w:proofErr w:type="gramStart"/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45BB0">
        <w:rPr>
          <w:rFonts w:eastAsia="Calibri"/>
          <w:sz w:val="28"/>
          <w:szCs w:val="28"/>
        </w:rPr>
        <w:t>г</w:t>
      </w:r>
      <w:proofErr w:type="gramStart"/>
      <w:r w:rsidRPr="00045BB0">
        <w:rPr>
          <w:rFonts w:eastAsia="Calibri"/>
          <w:sz w:val="28"/>
          <w:szCs w:val="28"/>
        </w:rPr>
        <w:t>.Г</w:t>
      </w:r>
      <w:proofErr w:type="gramEnd"/>
      <w:r w:rsidRPr="00045BB0">
        <w:rPr>
          <w:rFonts w:eastAsia="Calibri"/>
          <w:sz w:val="28"/>
          <w:szCs w:val="28"/>
        </w:rPr>
        <w:t>орно-Алтайск</w:t>
      </w:r>
      <w:proofErr w:type="spellEnd"/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3A01E1" w:rsidRDefault="00496EB7" w:rsidP="00335EBE">
      <w:pPr>
        <w:jc w:val="center"/>
        <w:rPr>
          <w:color w:val="000000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>
        <w:rPr>
          <w:b/>
          <w:color w:val="000000"/>
          <w:sz w:val="28"/>
          <w:szCs w:val="28"/>
        </w:rPr>
        <w:t>«</w:t>
      </w:r>
      <w:r w:rsidR="004A6DAF" w:rsidRPr="005803E8">
        <w:rPr>
          <w:b/>
          <w:color w:val="000000"/>
          <w:sz w:val="28"/>
          <w:szCs w:val="28"/>
        </w:rPr>
        <w:t>Выдач</w:t>
      </w:r>
      <w:r w:rsidR="00972EB0">
        <w:rPr>
          <w:b/>
          <w:color w:val="000000"/>
          <w:sz w:val="28"/>
          <w:szCs w:val="28"/>
        </w:rPr>
        <w:t>а разрешений</w:t>
      </w:r>
      <w:r w:rsidR="004A6DAF" w:rsidRPr="005803E8">
        <w:rPr>
          <w:b/>
          <w:color w:val="000000"/>
          <w:sz w:val="28"/>
          <w:szCs w:val="28"/>
        </w:rPr>
        <w:t xml:space="preserve"> </w:t>
      </w:r>
      <w:r w:rsidR="004A6DAF" w:rsidRPr="004A6DAF">
        <w:rPr>
          <w:b/>
          <w:color w:val="000000"/>
          <w:sz w:val="28"/>
          <w:szCs w:val="28"/>
        </w:rPr>
        <w:t>на установку и эксплуатацию рекламн</w:t>
      </w:r>
      <w:r w:rsidR="002F4091">
        <w:rPr>
          <w:b/>
          <w:color w:val="000000"/>
          <w:sz w:val="28"/>
          <w:szCs w:val="28"/>
        </w:rPr>
        <w:t>ых конструкций</w:t>
      </w:r>
      <w:r w:rsidRPr="001F163C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77150" w:rsidRPr="00DC2979" w:rsidRDefault="00477150" w:rsidP="008005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Федерального закона от 27 июля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00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 w:rsidR="00DB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и муници</w:t>
      </w:r>
      <w:r w:rsidR="00EF4E61"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 w:rsidRPr="000B27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2763" w:rsidRPr="000B27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2763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0B2763" w:rsidRPr="000B27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Горно-Алтайского городского Совета депутатов от 2</w:t>
      </w:r>
      <w:r w:rsidR="00327D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D2A">
        <w:rPr>
          <w:rFonts w:ascii="Times New Roman" w:hAnsi="Times New Roman" w:cs="Times New Roman"/>
          <w:color w:val="000000"/>
          <w:sz w:val="28"/>
          <w:szCs w:val="28"/>
        </w:rPr>
        <w:t>марта 2018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B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27D2A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DC2979" w:rsidRPr="00DC2979">
        <w:rPr>
          <w:sz w:val="28"/>
        </w:rPr>
        <w:t xml:space="preserve"> </w:t>
      </w:r>
      <w:r w:rsidR="001E00A8" w:rsidRPr="007E7E4E">
        <w:rPr>
          <w:rFonts w:ascii="Times New Roman" w:hAnsi="Times New Roman" w:cs="Times New Roman"/>
          <w:sz w:val="28"/>
        </w:rPr>
        <w:t>р</w:t>
      </w:r>
      <w:r w:rsidR="001E00A8" w:rsidRPr="007E7E4E">
        <w:rPr>
          <w:rFonts w:ascii="Times New Roman" w:hAnsi="Times New Roman" w:cs="Times New Roman"/>
          <w:sz w:val="28"/>
          <w:szCs w:val="28"/>
        </w:rPr>
        <w:t>а</w:t>
      </w:r>
      <w:r w:rsidR="001E00A8">
        <w:rPr>
          <w:rFonts w:ascii="Times New Roman" w:hAnsi="Times New Roman" w:cs="Times New Roman"/>
          <w:sz w:val="28"/>
          <w:szCs w:val="28"/>
        </w:rPr>
        <w:t>споряжением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</w:t>
      </w:r>
      <w:r w:rsidR="00924119">
        <w:rPr>
          <w:sz w:val="28"/>
          <w:szCs w:val="28"/>
        </w:rPr>
        <w:t xml:space="preserve">от </w:t>
      </w:r>
      <w:r w:rsidR="00924119" w:rsidRPr="00924119">
        <w:rPr>
          <w:rFonts w:ascii="Times New Roman" w:hAnsi="Times New Roman" w:cs="Times New Roman"/>
          <w:sz w:val="28"/>
          <w:szCs w:val="28"/>
        </w:rPr>
        <w:t xml:space="preserve">16 февраля 2018 года № 177-р </w:t>
      </w:r>
      <w:r w:rsidR="00DC2979" w:rsidRPr="00DC2979">
        <w:rPr>
          <w:rFonts w:ascii="Times New Roman" w:hAnsi="Times New Roman" w:cs="Times New Roman"/>
          <w:sz w:val="28"/>
          <w:szCs w:val="28"/>
        </w:rPr>
        <w:t>«О распределении обязанностей»</w:t>
      </w:r>
      <w:r w:rsidR="00DC2979">
        <w:rPr>
          <w:rFonts w:ascii="Times New Roman" w:hAnsi="Times New Roman" w:cs="Times New Roman"/>
          <w:sz w:val="28"/>
          <w:szCs w:val="28"/>
        </w:rPr>
        <w:t>,</w:t>
      </w:r>
    </w:p>
    <w:p w:rsidR="00477150" w:rsidRDefault="00477150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Default="0099592F" w:rsidP="00747970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5728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2EB0">
        <w:rPr>
          <w:rFonts w:ascii="Times New Roman" w:hAnsi="Times New Roman" w:cs="Times New Roman"/>
          <w:color w:val="000000"/>
          <w:sz w:val="28"/>
          <w:szCs w:val="28"/>
        </w:rPr>
        <w:t>Выдача разрешений</w:t>
      </w:r>
      <w:r w:rsidR="00922C7A" w:rsidRPr="00922C7A">
        <w:rPr>
          <w:rFonts w:ascii="Times New Roman" w:hAnsi="Times New Roman" w:cs="Times New Roman"/>
          <w:color w:val="000000"/>
          <w:sz w:val="28"/>
          <w:szCs w:val="28"/>
        </w:rPr>
        <w:t xml:space="preserve"> на установку и эксплуатацию рекламной конструкции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89A" w:rsidRDefault="002B64E5" w:rsidP="0057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89A">
        <w:rPr>
          <w:sz w:val="28"/>
          <w:szCs w:val="28"/>
        </w:rPr>
        <w:t xml:space="preserve">. </w:t>
      </w:r>
      <w:proofErr w:type="gramStart"/>
      <w:r w:rsidR="0057289A">
        <w:rPr>
          <w:sz w:val="28"/>
          <w:szCs w:val="28"/>
        </w:rPr>
        <w:t>Отделу информационной политики и связей с общественностью Администрации города Горн</w:t>
      </w:r>
      <w:r w:rsidR="0057289A" w:rsidRPr="00360B1B">
        <w:rPr>
          <w:sz w:val="28"/>
          <w:szCs w:val="28"/>
        </w:rPr>
        <w:t xml:space="preserve">о-Алтайска в течение </w:t>
      </w:r>
      <w:r w:rsidR="0057289A">
        <w:rPr>
          <w:sz w:val="28"/>
          <w:szCs w:val="28"/>
        </w:rPr>
        <w:t>5-ти</w:t>
      </w:r>
      <w:r w:rsidR="0057289A" w:rsidRPr="00360B1B">
        <w:rPr>
          <w:sz w:val="28"/>
          <w:szCs w:val="28"/>
        </w:rPr>
        <w:t xml:space="preserve"> </w:t>
      </w:r>
      <w:r w:rsidR="0057289A">
        <w:rPr>
          <w:sz w:val="28"/>
          <w:szCs w:val="28"/>
        </w:rPr>
        <w:t xml:space="preserve">рабочих </w:t>
      </w:r>
      <w:r w:rsidR="0057289A" w:rsidRPr="00360B1B">
        <w:rPr>
          <w:sz w:val="28"/>
          <w:szCs w:val="28"/>
        </w:rPr>
        <w:t>дней со дня подписания настоящего Постановления опубликовать его на официальном портале муниципаль</w:t>
      </w:r>
      <w:r w:rsidR="0057289A" w:rsidRPr="009F722B">
        <w:rPr>
          <w:sz w:val="28"/>
          <w:szCs w:val="28"/>
        </w:rPr>
        <w:t>ног</w:t>
      </w:r>
      <w:r w:rsidR="0057289A" w:rsidRPr="00360B1B">
        <w:rPr>
          <w:sz w:val="28"/>
          <w:szCs w:val="28"/>
        </w:rPr>
        <w:t>о образования «Город Горн</w:t>
      </w:r>
      <w:r w:rsidR="004606B2">
        <w:rPr>
          <w:sz w:val="28"/>
          <w:szCs w:val="28"/>
        </w:rPr>
        <w:t xml:space="preserve">о-Алтайск» в сети «Интернет», </w:t>
      </w:r>
      <w:r w:rsidR="0057289A" w:rsidRPr="00360B1B">
        <w:rPr>
          <w:sz w:val="28"/>
          <w:szCs w:val="28"/>
        </w:rPr>
        <w:t xml:space="preserve">в </w:t>
      </w:r>
      <w:r w:rsidR="00EB5EA5">
        <w:rPr>
          <w:sz w:val="28"/>
          <w:szCs w:val="28"/>
        </w:rPr>
        <w:t>течение 15-ти календарных дней</w:t>
      </w:r>
      <w:r w:rsidR="004606B2">
        <w:rPr>
          <w:sz w:val="28"/>
          <w:szCs w:val="28"/>
        </w:rPr>
        <w:t xml:space="preserve"> в </w:t>
      </w:r>
      <w:r w:rsidR="0057289A" w:rsidRPr="00360B1B">
        <w:rPr>
          <w:sz w:val="28"/>
          <w:szCs w:val="28"/>
        </w:rPr>
        <w:t>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</w:t>
      </w:r>
      <w:proofErr w:type="gramEnd"/>
      <w:r w:rsidR="0057289A" w:rsidRPr="00360B1B">
        <w:rPr>
          <w:sz w:val="28"/>
          <w:szCs w:val="28"/>
        </w:rPr>
        <w:t xml:space="preserve"> его опубликования на официальном портале муниципального образования «Город Го</w:t>
      </w:r>
      <w:r w:rsidR="0057289A">
        <w:rPr>
          <w:sz w:val="28"/>
          <w:szCs w:val="28"/>
        </w:rPr>
        <w:t>рно-Алтайск» в сети «Интернет».</w:t>
      </w:r>
    </w:p>
    <w:p w:rsidR="005F1F24" w:rsidRPr="002F2944" w:rsidRDefault="005F1F24" w:rsidP="005F1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F294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Pr="002F2944">
        <w:rPr>
          <w:sz w:val="28"/>
          <w:szCs w:val="28"/>
        </w:rPr>
        <w:t xml:space="preserve"> его опубликования.</w:t>
      </w:r>
    </w:p>
    <w:p w:rsidR="005F1F24" w:rsidRPr="007545D3" w:rsidRDefault="005F1F24" w:rsidP="005F1F24">
      <w:pPr>
        <w:pStyle w:val="ConsPlusNormal"/>
        <w:widowControl/>
        <w:numPr>
          <w:ilvl w:val="0"/>
          <w:numId w:val="39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45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45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607FC6" w:rsidRPr="007545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545D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607FC6" w:rsidRPr="007545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545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Горно-Алтайска.</w:t>
      </w:r>
    </w:p>
    <w:p w:rsidR="005F1F24" w:rsidRDefault="005F1F24" w:rsidP="005F1F2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119" w:rsidRPr="00981D7A" w:rsidRDefault="00924119" w:rsidP="005F1F2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5D3" w:rsidRPr="007545D3" w:rsidRDefault="007545D3" w:rsidP="007545D3">
      <w:pPr>
        <w:ind w:right="-6"/>
        <w:jc w:val="both"/>
        <w:rPr>
          <w:sz w:val="28"/>
          <w:szCs w:val="24"/>
        </w:rPr>
      </w:pPr>
      <w:r w:rsidRPr="007545D3">
        <w:rPr>
          <w:sz w:val="28"/>
          <w:szCs w:val="24"/>
        </w:rPr>
        <w:t>Глава</w:t>
      </w:r>
      <w:r w:rsidR="005F1F24" w:rsidRPr="007545D3">
        <w:rPr>
          <w:sz w:val="28"/>
          <w:szCs w:val="24"/>
        </w:rPr>
        <w:t xml:space="preserve"> администрации </w:t>
      </w:r>
    </w:p>
    <w:p w:rsidR="005F1F24" w:rsidRDefault="005F1F24" w:rsidP="007545D3">
      <w:pPr>
        <w:ind w:right="-6"/>
        <w:jc w:val="both"/>
        <w:rPr>
          <w:sz w:val="28"/>
          <w:szCs w:val="28"/>
        </w:rPr>
      </w:pPr>
      <w:r w:rsidRPr="007545D3">
        <w:rPr>
          <w:sz w:val="28"/>
          <w:szCs w:val="24"/>
        </w:rPr>
        <w:t>города Горно-Алтайска</w:t>
      </w:r>
      <w:r w:rsidRPr="007545D3">
        <w:rPr>
          <w:sz w:val="28"/>
          <w:szCs w:val="24"/>
        </w:rPr>
        <w:tab/>
      </w:r>
      <w:r w:rsidRPr="007545D3">
        <w:rPr>
          <w:rFonts w:eastAsia="Arial Unicode MS"/>
          <w:sz w:val="28"/>
          <w:szCs w:val="28"/>
        </w:rPr>
        <w:t xml:space="preserve">                                       </w:t>
      </w:r>
      <w:r w:rsidR="007545D3" w:rsidRPr="007545D3">
        <w:rPr>
          <w:rFonts w:eastAsia="Arial Unicode MS"/>
          <w:sz w:val="28"/>
          <w:szCs w:val="28"/>
        </w:rPr>
        <w:t xml:space="preserve">                      О.А. Сафронова</w:t>
      </w:r>
      <w:r w:rsidRPr="007545D3">
        <w:rPr>
          <w:rFonts w:eastAsia="Arial Unicode MS"/>
          <w:sz w:val="28"/>
          <w:szCs w:val="28"/>
        </w:rPr>
        <w:t xml:space="preserve"> </w:t>
      </w:r>
    </w:p>
    <w:p w:rsidR="005F1F24" w:rsidRDefault="005F1F24" w:rsidP="005F1F24">
      <w:pPr>
        <w:jc w:val="both"/>
        <w:rPr>
          <w:sz w:val="28"/>
          <w:szCs w:val="28"/>
        </w:rPr>
      </w:pPr>
    </w:p>
    <w:p w:rsidR="005F1F24" w:rsidRPr="00981D7A" w:rsidRDefault="005F1F24" w:rsidP="005F1F24">
      <w:pPr>
        <w:jc w:val="both"/>
        <w:rPr>
          <w:sz w:val="28"/>
          <w:szCs w:val="28"/>
        </w:rPr>
      </w:pPr>
    </w:p>
    <w:p w:rsidR="005F1F24" w:rsidRDefault="00327D2A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1F24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Челтугашева</w:t>
      </w:r>
      <w:proofErr w:type="spellEnd"/>
    </w:p>
    <w:p w:rsidR="005F1F24" w:rsidRDefault="00327D2A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Д.В. Лыкова</w:t>
      </w:r>
    </w:p>
    <w:p w:rsidR="005F1F24" w:rsidRPr="003A01E1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Чонина</w:t>
      </w:r>
      <w:proofErr w:type="spellEnd"/>
    </w:p>
    <w:p w:rsidR="005F1F24" w:rsidRPr="003A01E1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1F" w:rsidRDefault="00AA7A1F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0B2763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Зяблицкая</w:t>
      </w:r>
      <w:proofErr w:type="spellEnd"/>
      <w:r>
        <w:rPr>
          <w:rFonts w:ascii="Times New Roman" w:hAnsi="Times New Roman" w:cs="Times New Roman"/>
          <w:color w:val="000000"/>
        </w:rPr>
        <w:t xml:space="preserve"> И.В.</w:t>
      </w:r>
      <w:r w:rsidR="005F1F24">
        <w:rPr>
          <w:rFonts w:ascii="Times New Roman" w:hAnsi="Times New Roman" w:cs="Times New Roman"/>
          <w:color w:val="000000"/>
        </w:rPr>
        <w:t xml:space="preserve">, </w:t>
      </w:r>
      <w:r w:rsidR="005F1F24" w:rsidRPr="00981D7A">
        <w:rPr>
          <w:rFonts w:ascii="Times New Roman" w:hAnsi="Times New Roman" w:cs="Times New Roman"/>
          <w:color w:val="000000"/>
        </w:rPr>
        <w:t>2-4</w:t>
      </w:r>
      <w:r w:rsidR="005F1F24">
        <w:rPr>
          <w:rFonts w:ascii="Times New Roman" w:hAnsi="Times New Roman" w:cs="Times New Roman"/>
          <w:color w:val="000000"/>
        </w:rPr>
        <w:t>6-37</w:t>
      </w:r>
    </w:p>
    <w:p w:rsidR="004331D6" w:rsidRPr="00981D7A" w:rsidRDefault="004331D6" w:rsidP="00957423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981D7A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«___»___________ </w:t>
      </w:r>
      <w:r w:rsidR="00866F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34" w:rsidRPr="003A01E1" w:rsidRDefault="00744E81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922C7A" w:rsidRDefault="009C0B33" w:rsidP="00922C7A">
      <w:pPr>
        <w:jc w:val="center"/>
        <w:rPr>
          <w:b/>
          <w:color w:val="000000"/>
          <w:sz w:val="28"/>
          <w:szCs w:val="28"/>
        </w:rPr>
      </w:pPr>
      <w:r w:rsidRPr="001F163C">
        <w:rPr>
          <w:b/>
          <w:color w:val="000000"/>
          <w:sz w:val="28"/>
          <w:szCs w:val="28"/>
        </w:rPr>
        <w:t>«</w:t>
      </w:r>
      <w:r w:rsidR="00922C7A" w:rsidRPr="00922C7A">
        <w:rPr>
          <w:b/>
          <w:color w:val="000000"/>
          <w:sz w:val="28"/>
          <w:szCs w:val="28"/>
        </w:rPr>
        <w:t>Выдача разрешения на установку и эксплуатацию</w:t>
      </w:r>
    </w:p>
    <w:p w:rsidR="00367B6B" w:rsidRPr="001F163C" w:rsidRDefault="00922C7A" w:rsidP="00922C7A">
      <w:pPr>
        <w:jc w:val="center"/>
        <w:rPr>
          <w:b/>
          <w:color w:val="000000"/>
          <w:sz w:val="28"/>
          <w:szCs w:val="28"/>
        </w:rPr>
      </w:pPr>
      <w:r w:rsidRPr="00922C7A">
        <w:rPr>
          <w:b/>
          <w:color w:val="000000"/>
          <w:sz w:val="28"/>
          <w:szCs w:val="28"/>
        </w:rPr>
        <w:t xml:space="preserve"> рекламной конструкции</w:t>
      </w:r>
      <w:r w:rsidR="009C0B33" w:rsidRPr="001F163C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EA40B1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EA40B1">
        <w:rPr>
          <w:b/>
          <w:color w:val="000000"/>
          <w:sz w:val="28"/>
          <w:szCs w:val="28"/>
        </w:rPr>
        <w:t>I. Общие положения</w:t>
      </w:r>
    </w:p>
    <w:p w:rsidR="006D5E64" w:rsidRPr="00EA40B1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EA40B1" w:rsidRDefault="006D5E64" w:rsidP="0040338D">
      <w:pPr>
        <w:pStyle w:val="a"/>
        <w:jc w:val="center"/>
        <w:rPr>
          <w:b/>
        </w:rPr>
      </w:pPr>
      <w:r w:rsidRPr="00EA40B1">
        <w:rPr>
          <w:b/>
        </w:rPr>
        <w:t>Предмет регулирования</w:t>
      </w:r>
      <w:r w:rsidR="00EF4E61" w:rsidRPr="00EA40B1">
        <w:rPr>
          <w:b/>
        </w:rPr>
        <w:t xml:space="preserve"> регламента</w:t>
      </w:r>
    </w:p>
    <w:p w:rsidR="00581CEB" w:rsidRDefault="00581CEB" w:rsidP="00EA445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0A0638" w:rsidRPr="000A0638" w:rsidRDefault="00EA4454" w:rsidP="000A0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38">
        <w:rPr>
          <w:sz w:val="28"/>
          <w:szCs w:val="28"/>
        </w:rPr>
        <w:t xml:space="preserve">1. </w:t>
      </w:r>
      <w:r w:rsidR="00404634" w:rsidRPr="000A0638">
        <w:rPr>
          <w:sz w:val="28"/>
          <w:szCs w:val="28"/>
        </w:rPr>
        <w:t xml:space="preserve">Административный регламент </w:t>
      </w:r>
      <w:r w:rsidR="009C0B33" w:rsidRPr="000A0638">
        <w:rPr>
          <w:sz w:val="28"/>
          <w:szCs w:val="28"/>
        </w:rPr>
        <w:t>«</w:t>
      </w:r>
      <w:r w:rsidR="00972EB0" w:rsidRPr="000A0638">
        <w:rPr>
          <w:sz w:val="28"/>
          <w:szCs w:val="28"/>
        </w:rPr>
        <w:t>Выдача разрешени</w:t>
      </w:r>
      <w:r w:rsidR="00744E81" w:rsidRPr="000A0638">
        <w:rPr>
          <w:sz w:val="28"/>
          <w:szCs w:val="28"/>
        </w:rPr>
        <w:t>я</w:t>
      </w:r>
      <w:r w:rsidR="00922C7A" w:rsidRPr="000A0638">
        <w:rPr>
          <w:sz w:val="28"/>
          <w:szCs w:val="28"/>
        </w:rPr>
        <w:t xml:space="preserve"> на установку и эксплуатацию рекламн</w:t>
      </w:r>
      <w:r w:rsidR="00744E81" w:rsidRPr="000A0638">
        <w:rPr>
          <w:sz w:val="28"/>
          <w:szCs w:val="28"/>
        </w:rPr>
        <w:t>ых конструкций</w:t>
      </w:r>
      <w:r w:rsidR="008D70B0" w:rsidRPr="000A0638">
        <w:rPr>
          <w:sz w:val="28"/>
          <w:szCs w:val="28"/>
        </w:rPr>
        <w:t>»</w:t>
      </w:r>
      <w:r w:rsidR="00F029AC" w:rsidRPr="000A0638">
        <w:rPr>
          <w:sz w:val="28"/>
          <w:szCs w:val="28"/>
        </w:rPr>
        <w:t xml:space="preserve"> </w:t>
      </w:r>
      <w:r w:rsidR="00650A48" w:rsidRPr="000A0638">
        <w:rPr>
          <w:sz w:val="28"/>
          <w:szCs w:val="28"/>
        </w:rPr>
        <w:t>(далее</w:t>
      </w:r>
      <w:r w:rsidR="00744E81" w:rsidRPr="000A0638">
        <w:rPr>
          <w:sz w:val="28"/>
          <w:szCs w:val="28"/>
        </w:rPr>
        <w:t xml:space="preserve"> - Р</w:t>
      </w:r>
      <w:r w:rsidR="00650A48" w:rsidRPr="000A0638">
        <w:rPr>
          <w:sz w:val="28"/>
          <w:szCs w:val="28"/>
        </w:rPr>
        <w:t xml:space="preserve">егламент) </w:t>
      </w:r>
      <w:r w:rsidR="00F029AC" w:rsidRPr="000A0638">
        <w:rPr>
          <w:rFonts w:eastAsia="Calibri"/>
          <w:bCs/>
          <w:sz w:val="28"/>
          <w:szCs w:val="28"/>
          <w:lang w:eastAsia="en-US"/>
        </w:rPr>
        <w:t xml:space="preserve"> </w:t>
      </w:r>
      <w:r w:rsidR="000A0638" w:rsidRPr="000A0638">
        <w:rPr>
          <w:sz w:val="28"/>
          <w:szCs w:val="28"/>
        </w:rPr>
        <w:t>устанавливает порядок предоставления муниципальной услуги и стандарт предоставления муниципальной услуги.</w:t>
      </w:r>
    </w:p>
    <w:p w:rsidR="000A0638" w:rsidRPr="000A0638" w:rsidRDefault="000A0638" w:rsidP="000A0638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0A0638">
        <w:rPr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4A02BD" w:rsidRPr="003A01E1" w:rsidRDefault="004A02BD" w:rsidP="004A02BD">
      <w:pPr>
        <w:pStyle w:val="a"/>
        <w:numPr>
          <w:ilvl w:val="0"/>
          <w:numId w:val="0"/>
        </w:numPr>
        <w:ind w:left="568"/>
      </w:pPr>
    </w:p>
    <w:p w:rsidR="007D6410" w:rsidRPr="008F57D9" w:rsidRDefault="00787C2E" w:rsidP="00787C2E">
      <w:pPr>
        <w:pStyle w:val="a"/>
        <w:numPr>
          <w:ilvl w:val="0"/>
          <w:numId w:val="0"/>
        </w:numPr>
        <w:ind w:left="709"/>
        <w:rPr>
          <w:b/>
        </w:rPr>
      </w:pPr>
      <w:r>
        <w:rPr>
          <w:b/>
        </w:rPr>
        <w:t xml:space="preserve">2. </w:t>
      </w:r>
      <w:r w:rsidR="007D6410" w:rsidRPr="008F57D9">
        <w:rPr>
          <w:b/>
        </w:rPr>
        <w:t>Описание заявителей, а также их законных представителей</w:t>
      </w:r>
    </w:p>
    <w:p w:rsidR="00581CEB" w:rsidRDefault="00581CEB" w:rsidP="007D64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3F4C" w:rsidRPr="00693F4C" w:rsidRDefault="006F3472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22C7A" w:rsidRPr="00D65525">
        <w:rPr>
          <w:sz w:val="28"/>
          <w:szCs w:val="28"/>
        </w:rPr>
        <w:t xml:space="preserve">Заявителями </w:t>
      </w:r>
      <w:r w:rsidR="00932A1B">
        <w:rPr>
          <w:sz w:val="28"/>
          <w:szCs w:val="28"/>
        </w:rPr>
        <w:t xml:space="preserve">на предоставление муниципальной услуги </w:t>
      </w:r>
      <w:r w:rsidR="00922C7A" w:rsidRPr="00D65525">
        <w:rPr>
          <w:sz w:val="28"/>
          <w:szCs w:val="28"/>
        </w:rPr>
        <w:t>являются ф</w:t>
      </w:r>
      <w:r w:rsidR="00922C7A">
        <w:rPr>
          <w:sz w:val="28"/>
          <w:szCs w:val="28"/>
        </w:rPr>
        <w:t>изические или юридические лица</w:t>
      </w:r>
      <w:r w:rsidR="0040338D">
        <w:rPr>
          <w:sz w:val="28"/>
          <w:szCs w:val="28"/>
        </w:rPr>
        <w:t>,</w:t>
      </w:r>
      <w:r w:rsidR="00693F4C">
        <w:rPr>
          <w:sz w:val="28"/>
          <w:szCs w:val="28"/>
        </w:rPr>
        <w:t xml:space="preserve"> </w:t>
      </w:r>
      <w:r w:rsidR="00744E81">
        <w:rPr>
          <w:sz w:val="28"/>
          <w:szCs w:val="28"/>
        </w:rPr>
        <w:t xml:space="preserve">а также индивидуальные предприниматели </w:t>
      </w:r>
      <w:r w:rsidR="004F366E" w:rsidRPr="000F69C3">
        <w:rPr>
          <w:sz w:val="28"/>
          <w:szCs w:val="28"/>
        </w:rPr>
        <w:t>либо их уполномоченные представители</w:t>
      </w:r>
      <w:r w:rsidR="004F366E">
        <w:rPr>
          <w:sz w:val="28"/>
          <w:szCs w:val="28"/>
        </w:rPr>
        <w:t xml:space="preserve">, </w:t>
      </w:r>
      <w:r w:rsidR="004F366E" w:rsidRPr="003A0E6B">
        <w:rPr>
          <w:sz w:val="28"/>
          <w:szCs w:val="28"/>
        </w:rPr>
        <w:t>действующие</w:t>
      </w:r>
      <w:r w:rsidR="00632394">
        <w:rPr>
          <w:sz w:val="28"/>
          <w:szCs w:val="28"/>
        </w:rPr>
        <w:br/>
      </w:r>
      <w:r w:rsidR="004F366E" w:rsidRPr="003A0E6B">
        <w:rPr>
          <w:sz w:val="28"/>
          <w:szCs w:val="28"/>
        </w:rPr>
        <w:t>в соответствии с учредительными документами или доверенностью</w:t>
      </w:r>
      <w:r w:rsidR="00932A1B">
        <w:rPr>
          <w:sz w:val="28"/>
          <w:szCs w:val="28"/>
        </w:rPr>
        <w:t>, обратившиеся в орган, предоставляющий муниципальную услугу</w:t>
      </w:r>
      <w:r w:rsidR="009D472E">
        <w:rPr>
          <w:sz w:val="28"/>
          <w:szCs w:val="28"/>
        </w:rPr>
        <w:t>, либо</w:t>
      </w:r>
      <w:r w:rsidR="00632394">
        <w:rPr>
          <w:sz w:val="28"/>
          <w:szCs w:val="28"/>
        </w:rPr>
        <w:br/>
      </w:r>
      <w:r w:rsidR="009D472E">
        <w:rPr>
          <w:sz w:val="28"/>
          <w:szCs w:val="28"/>
        </w:rPr>
        <w:t xml:space="preserve">в </w:t>
      </w:r>
      <w:r w:rsidR="005E2532" w:rsidRPr="00587578">
        <w:rPr>
          <w:color w:val="000000"/>
          <w:sz w:val="28"/>
          <w:szCs w:val="28"/>
        </w:rPr>
        <w:t xml:space="preserve">Автономное учреждение Республики Алтай «Многофункциональный центр обеспечения предоставления государственных и муниципальных услуг» </w:t>
      </w:r>
      <w:r w:rsidR="009D472E">
        <w:rPr>
          <w:sz w:val="28"/>
          <w:szCs w:val="28"/>
        </w:rPr>
        <w:t xml:space="preserve">(далее МФЦ) с </w:t>
      </w:r>
      <w:r w:rsidR="009D472E" w:rsidRPr="00671972">
        <w:rPr>
          <w:sz w:val="28"/>
          <w:szCs w:val="28"/>
        </w:rPr>
        <w:t>заявлением</w:t>
      </w:r>
      <w:r w:rsidR="009D472E">
        <w:rPr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proofErr w:type="gramEnd"/>
      <w:r w:rsidR="00FE177C">
        <w:rPr>
          <w:sz w:val="28"/>
          <w:szCs w:val="28"/>
        </w:rPr>
        <w:t xml:space="preserve">, </w:t>
      </w:r>
      <w:proofErr w:type="gramStart"/>
      <w:r w:rsidR="00693F4C" w:rsidRPr="00693F4C">
        <w:rPr>
          <w:sz w:val="28"/>
          <w:szCs w:val="28"/>
        </w:rPr>
        <w:t>являющиеся</w:t>
      </w:r>
      <w:proofErr w:type="gramEnd"/>
      <w:r w:rsidR="0040338D">
        <w:rPr>
          <w:sz w:val="28"/>
          <w:szCs w:val="28"/>
        </w:rPr>
        <w:t xml:space="preserve"> (далее – Заявитель)</w:t>
      </w:r>
      <w:r w:rsidR="00693F4C" w:rsidRPr="00693F4C">
        <w:rPr>
          <w:sz w:val="28"/>
          <w:szCs w:val="28"/>
        </w:rPr>
        <w:t>:</w:t>
      </w:r>
    </w:p>
    <w:p w:rsidR="00693F4C" w:rsidRPr="00693F4C" w:rsidRDefault="00744E81" w:rsidP="00403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="00693F4C" w:rsidRPr="00693F4C">
        <w:rPr>
          <w:sz w:val="28"/>
          <w:szCs w:val="28"/>
        </w:rPr>
        <w:t xml:space="preserve"> земельного участка, здания или иного недвижимого имущества, к которому присоединяется рекламная конструкция;</w:t>
      </w:r>
    </w:p>
    <w:p w:rsidR="00693F4C" w:rsidRPr="00693F4C" w:rsidRDefault="00744E81" w:rsidP="00B33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693F4C" w:rsidRPr="00693F4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, </w:t>
      </w:r>
      <w:r w:rsidR="00B33A3C">
        <w:rPr>
          <w:sz w:val="28"/>
          <w:szCs w:val="28"/>
        </w:rPr>
        <w:t>уполномоченным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являющим</w:t>
      </w:r>
      <w:r>
        <w:rPr>
          <w:sz w:val="28"/>
          <w:szCs w:val="28"/>
        </w:rPr>
        <w:t>ися арендаторами</w:t>
      </w:r>
      <w:r w:rsidR="00693F4C" w:rsidRPr="00693F4C">
        <w:rPr>
          <w:sz w:val="28"/>
          <w:szCs w:val="28"/>
        </w:rPr>
        <w:t>;</w:t>
      </w:r>
    </w:p>
    <w:p w:rsidR="00693F4C" w:rsidRPr="00693F4C" w:rsidRDefault="00744E81" w:rsidP="00B33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</w:t>
      </w:r>
      <w:r w:rsidR="00693F4C" w:rsidRPr="00693F4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>, уполномоченным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 общим собранием собственников помещений в многоквартирном доме, к которому присоединяется рекламная конструкция;</w:t>
      </w:r>
    </w:p>
    <w:p w:rsidR="00693F4C" w:rsidRPr="00693F4C" w:rsidRDefault="005E25FD" w:rsidP="0035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лицами</w:t>
      </w:r>
      <w:r w:rsidR="00693F4C" w:rsidRPr="00693F4C">
        <w:rPr>
          <w:sz w:val="28"/>
          <w:szCs w:val="28"/>
        </w:rPr>
        <w:t>, обладающим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693F4C" w:rsidRPr="00693F4C" w:rsidRDefault="00693F4C" w:rsidP="005D2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F4C">
        <w:rPr>
          <w:sz w:val="28"/>
          <w:szCs w:val="28"/>
        </w:rPr>
        <w:t>доверительным управляющим недвижимого имущества, к которому присоединяется рекламная конструкция;</w:t>
      </w:r>
    </w:p>
    <w:p w:rsidR="00693F4C" w:rsidRDefault="00693F4C" w:rsidP="0033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F4C">
        <w:rPr>
          <w:sz w:val="28"/>
          <w:szCs w:val="28"/>
        </w:rPr>
        <w:t>владельц</w:t>
      </w:r>
      <w:r w:rsidR="005E25FD">
        <w:rPr>
          <w:sz w:val="28"/>
          <w:szCs w:val="28"/>
        </w:rPr>
        <w:t>ами</w:t>
      </w:r>
      <w:r w:rsidRPr="00693F4C">
        <w:rPr>
          <w:sz w:val="28"/>
          <w:szCs w:val="28"/>
        </w:rPr>
        <w:t xml:space="preserve"> рекламной </w:t>
      </w:r>
      <w:r w:rsidR="00F97811">
        <w:rPr>
          <w:sz w:val="28"/>
          <w:szCs w:val="28"/>
        </w:rPr>
        <w:t>конструкции.</w:t>
      </w:r>
    </w:p>
    <w:p w:rsidR="00950285" w:rsidRDefault="00950285" w:rsidP="0033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971" w:rsidRPr="00792505" w:rsidRDefault="00A62065" w:rsidP="00A62065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>
        <w:rPr>
          <w:b/>
        </w:rPr>
        <w:t xml:space="preserve">3. </w:t>
      </w:r>
      <w:r w:rsidR="00DF0971" w:rsidRPr="00792505">
        <w:rPr>
          <w:b/>
        </w:rPr>
        <w:t>Требования к порядку информирования заявителей о порядке предоставления муниципальной услуги</w:t>
      </w:r>
    </w:p>
    <w:p w:rsidR="00581CEB" w:rsidRPr="00DF0971" w:rsidRDefault="00581CEB" w:rsidP="004A02BD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отношений города Горно-Алтайска» (далее –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>).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Управления: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Управления: 8 (38822) 2-46-37,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2-27-06, 8(388 22)2-20-26.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С </w:t>
      </w:r>
      <w:r w:rsidRPr="00671972">
        <w:rPr>
          <w:color w:val="000000"/>
          <w:sz w:val="28"/>
          <w:szCs w:val="28"/>
        </w:rPr>
        <w:t>за</w:t>
      </w:r>
      <w:r w:rsidR="00671972" w:rsidRPr="00671972">
        <w:rPr>
          <w:color w:val="000000"/>
          <w:sz w:val="28"/>
          <w:szCs w:val="28"/>
        </w:rPr>
        <w:t>явлением</w:t>
      </w:r>
      <w:r w:rsidRPr="00587578">
        <w:rPr>
          <w:color w:val="000000"/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Заявитель вправе обратиться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 xml:space="preserve"> либо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в МФЦ</w:t>
      </w:r>
      <w:r>
        <w:rPr>
          <w:color w:val="000000"/>
          <w:sz w:val="28"/>
          <w:szCs w:val="28"/>
        </w:rPr>
        <w:t>,</w:t>
      </w:r>
      <w:r w:rsidRPr="00604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</w:t>
      </w:r>
      <w:r w:rsidRPr="00587578">
        <w:rPr>
          <w:color w:val="000000"/>
          <w:sz w:val="28"/>
          <w:szCs w:val="28"/>
        </w:rPr>
        <w:t xml:space="preserve"> </w:t>
      </w:r>
      <w:r w:rsidRPr="00EE79FB">
        <w:rPr>
          <w:spacing w:val="-2"/>
          <w:sz w:val="28"/>
          <w:szCs w:val="28"/>
        </w:rPr>
        <w:t>наличия соглашения</w:t>
      </w:r>
      <w:r w:rsidR="00B56004">
        <w:rPr>
          <w:spacing w:val="-2"/>
          <w:sz w:val="28"/>
          <w:szCs w:val="28"/>
        </w:rPr>
        <w:br/>
      </w:r>
      <w:r w:rsidRPr="00EE79FB">
        <w:rPr>
          <w:spacing w:val="-2"/>
          <w:sz w:val="28"/>
          <w:szCs w:val="28"/>
        </w:rPr>
        <w:t xml:space="preserve">о взаимодействии </w:t>
      </w:r>
      <w:r>
        <w:rPr>
          <w:spacing w:val="-2"/>
          <w:sz w:val="28"/>
          <w:szCs w:val="28"/>
        </w:rPr>
        <w:t xml:space="preserve">между </w:t>
      </w:r>
      <w:r w:rsidRPr="00EE79FB">
        <w:rPr>
          <w:spacing w:val="-2"/>
          <w:sz w:val="28"/>
          <w:szCs w:val="28"/>
        </w:rPr>
        <w:t xml:space="preserve">МФЦ  и </w:t>
      </w:r>
      <w:r w:rsidRPr="00EE79FB">
        <w:rPr>
          <w:color w:val="000000"/>
          <w:spacing w:val="-2"/>
          <w:sz w:val="28"/>
          <w:szCs w:val="28"/>
        </w:rPr>
        <w:t>Управлением</w:t>
      </w:r>
      <w:r w:rsidRPr="00587578">
        <w:rPr>
          <w:color w:val="000000"/>
          <w:sz w:val="28"/>
          <w:szCs w:val="28"/>
        </w:rPr>
        <w:t>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предоставления Управлением муниципальной услуги: ежедневно с 8 час. 00 мин. до 13 час. 00 мин. и с 14 час.00 мин. до 17 час. 00 мин. по местному времени. Выходные дни - суббота, воскресенье.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 принятия </w:t>
      </w:r>
      <w:r w:rsidRPr="005305DE">
        <w:rPr>
          <w:color w:val="000000"/>
          <w:sz w:val="28"/>
          <w:szCs w:val="28"/>
        </w:rPr>
        <w:t>заявления</w:t>
      </w:r>
      <w:r w:rsidRPr="00587578">
        <w:rPr>
          <w:color w:val="000000"/>
          <w:sz w:val="28"/>
          <w:szCs w:val="28"/>
        </w:rPr>
        <w:t xml:space="preserve"> и документов: Администрация города Горно-Алтайска, г. Горно-Алтайск, пр. </w:t>
      </w:r>
      <w:proofErr w:type="gramStart"/>
      <w:r w:rsidRPr="00587578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мунистический</w:t>
      </w:r>
      <w:proofErr w:type="gramEnd"/>
      <w:r>
        <w:rPr>
          <w:color w:val="000000"/>
          <w:sz w:val="28"/>
          <w:szCs w:val="28"/>
        </w:rPr>
        <w:t>, 18, фойе 1 этажа, окно № 1.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электронной почты Управления: uprimugorny@mail.gorny.ru.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arhi-ga@yandex.ru;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путем: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в сети «Интернет» (http://gosuslugi.ru);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 города Горно-Алтайска размещается следующая информация: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согласно приложению № 1 к настоящему регламенту;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 в сети «Интернет»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г) перечень нормативных правовых актов, регламентирующих предоставление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административный регламент предоставления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а) по адресу: 649000, г. Горно-Алтайск, ул. </w:t>
      </w:r>
      <w:proofErr w:type="spellStart"/>
      <w:r w:rsidRPr="00587578">
        <w:rPr>
          <w:color w:val="000000"/>
          <w:sz w:val="28"/>
          <w:szCs w:val="28"/>
        </w:rPr>
        <w:t>Чаптынова</w:t>
      </w:r>
      <w:proofErr w:type="spellEnd"/>
      <w:r w:rsidRPr="00587578">
        <w:rPr>
          <w:color w:val="000000"/>
          <w:sz w:val="28"/>
          <w:szCs w:val="28"/>
        </w:rPr>
        <w:t>, 28;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 w:rsidR="00AB5EB9"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 w:rsidR="00AB5EB9">
        <w:rPr>
          <w:color w:val="000000"/>
          <w:sz w:val="28"/>
          <w:szCs w:val="28"/>
        </w:rPr>
        <w:t xml:space="preserve">, </w:t>
      </w:r>
      <w:r w:rsidR="00AB5EB9" w:rsidRPr="00587578">
        <w:rPr>
          <w:color w:val="000000"/>
          <w:sz w:val="28"/>
          <w:szCs w:val="28"/>
        </w:rPr>
        <w:t>факс:</w:t>
      </w:r>
      <w:r w:rsidR="00AB5EB9">
        <w:rPr>
          <w:color w:val="000000"/>
          <w:sz w:val="28"/>
          <w:szCs w:val="28"/>
        </w:rPr>
        <w:t>6-69-68</w:t>
      </w:r>
      <w:r w:rsidRPr="00587578">
        <w:rPr>
          <w:color w:val="000000"/>
          <w:sz w:val="28"/>
          <w:szCs w:val="28"/>
        </w:rPr>
        <w:t>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  <w:proofErr w:type="gramEnd"/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 w:rsidRPr="00AB5EB9">
        <w:rPr>
          <w:color w:val="000000"/>
          <w:sz w:val="28"/>
          <w:szCs w:val="28"/>
        </w:rPr>
        <w:t>5-11-42</w:t>
      </w:r>
      <w:r w:rsidR="00AB5EB9"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 xml:space="preserve">, 8 (388-22) </w:t>
      </w:r>
      <w:r w:rsidRPr="00330151">
        <w:rPr>
          <w:color w:val="000000"/>
          <w:sz w:val="28"/>
          <w:szCs w:val="28"/>
        </w:rPr>
        <w:t>6-31-35</w:t>
      </w:r>
      <w:r w:rsidRPr="00587578">
        <w:rPr>
          <w:color w:val="000000"/>
          <w:sz w:val="28"/>
          <w:szCs w:val="28"/>
        </w:rPr>
        <w:t>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262117" w:rsidRDefault="00E956EE" w:rsidP="00E956E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  <w:proofErr w:type="gramEnd"/>
    </w:p>
    <w:p w:rsidR="00E956EE" w:rsidRPr="00262117" w:rsidRDefault="00E956EE" w:rsidP="00E956EE">
      <w:pPr>
        <w:ind w:firstLine="709"/>
        <w:jc w:val="both"/>
        <w:rPr>
          <w:rFonts w:eastAsia="Calibri"/>
          <w:spacing w:val="-2"/>
          <w:sz w:val="28"/>
          <w:szCs w:val="28"/>
        </w:rPr>
      </w:pPr>
    </w:p>
    <w:p w:rsidR="00DF0971" w:rsidRPr="00364D82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4D82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DF0971" w:rsidRDefault="00DF0971" w:rsidP="00DF097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F0971" w:rsidRPr="00955C37" w:rsidRDefault="00DF0971" w:rsidP="00955C37">
      <w:pPr>
        <w:pStyle w:val="a"/>
        <w:numPr>
          <w:ilvl w:val="0"/>
          <w:numId w:val="32"/>
        </w:numPr>
        <w:tabs>
          <w:tab w:val="left" w:pos="426"/>
        </w:tabs>
        <w:jc w:val="center"/>
        <w:rPr>
          <w:b/>
        </w:rPr>
      </w:pPr>
      <w:r w:rsidRPr="00955C37">
        <w:rPr>
          <w:b/>
        </w:rPr>
        <w:t>Наименование муниципальной услуги</w:t>
      </w:r>
    </w:p>
    <w:p w:rsidR="00520841" w:rsidRDefault="00520841" w:rsidP="00520841">
      <w:pPr>
        <w:pStyle w:val="a"/>
        <w:numPr>
          <w:ilvl w:val="0"/>
          <w:numId w:val="0"/>
        </w:numPr>
        <w:ind w:left="709"/>
      </w:pPr>
    </w:p>
    <w:p w:rsidR="00955C37" w:rsidRPr="007C1015" w:rsidRDefault="00955C37" w:rsidP="007C1015">
      <w:pPr>
        <w:pStyle w:val="a"/>
        <w:numPr>
          <w:ilvl w:val="0"/>
          <w:numId w:val="35"/>
        </w:numPr>
        <w:ind w:left="0" w:firstLine="709"/>
        <w:rPr>
          <w:spacing w:val="-5"/>
        </w:rPr>
      </w:pPr>
      <w:r w:rsidRPr="007C1015">
        <w:rPr>
          <w:spacing w:val="-5"/>
        </w:rPr>
        <w:t>Наименование муниципальной услуги: «Выдача разрешения</w:t>
      </w:r>
      <w:r w:rsidR="00B56004">
        <w:rPr>
          <w:spacing w:val="-5"/>
        </w:rPr>
        <w:br/>
      </w:r>
      <w:r w:rsidRPr="007C1015">
        <w:rPr>
          <w:spacing w:val="-5"/>
        </w:rPr>
        <w:t>на установку и эксплуатацию рекламной конструкции».</w:t>
      </w:r>
    </w:p>
    <w:p w:rsidR="009C159C" w:rsidRPr="00DF0971" w:rsidRDefault="009C159C" w:rsidP="009C159C">
      <w:pPr>
        <w:pStyle w:val="a"/>
        <w:numPr>
          <w:ilvl w:val="0"/>
          <w:numId w:val="0"/>
        </w:numPr>
        <w:ind w:left="1871"/>
      </w:pPr>
    </w:p>
    <w:p w:rsidR="009C159C" w:rsidRPr="009C159C" w:rsidRDefault="009C159C" w:rsidP="009C159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DF0971" w:rsidRPr="009942F8" w:rsidRDefault="00DF0971" w:rsidP="009D731D">
      <w:pPr>
        <w:jc w:val="center"/>
        <w:rPr>
          <w:sz w:val="28"/>
          <w:szCs w:val="28"/>
        </w:rPr>
      </w:pPr>
    </w:p>
    <w:p w:rsidR="00EC623E" w:rsidRPr="009D731D" w:rsidRDefault="009D731D" w:rsidP="00EC623E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Pr="009D731D">
        <w:rPr>
          <w:spacing w:val="-5"/>
          <w:sz w:val="28"/>
          <w:szCs w:val="28"/>
        </w:rPr>
        <w:t xml:space="preserve">. </w:t>
      </w:r>
      <w:r w:rsidR="00EC623E" w:rsidRPr="009D731D">
        <w:rPr>
          <w:spacing w:val="-5"/>
          <w:sz w:val="28"/>
          <w:szCs w:val="28"/>
        </w:rPr>
        <w:t xml:space="preserve">Предоставление муниципальной услуги осуществляется Администрацией города Горно-Алтайска, непосредственное предоставление осуществляется </w:t>
      </w:r>
      <w:r w:rsidR="00EC623E">
        <w:rPr>
          <w:spacing w:val="-5"/>
          <w:sz w:val="28"/>
          <w:szCs w:val="28"/>
        </w:rPr>
        <w:t>отделом архитектуры и градостроительства Управления</w:t>
      </w:r>
      <w:r w:rsidR="00EC623E" w:rsidRPr="009D731D">
        <w:rPr>
          <w:spacing w:val="-5"/>
          <w:sz w:val="28"/>
          <w:szCs w:val="28"/>
        </w:rPr>
        <w:t>.</w:t>
      </w:r>
    </w:p>
    <w:p w:rsidR="00B47EDF" w:rsidRPr="00B47EDF" w:rsidRDefault="00B47EDF" w:rsidP="00B47E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EDF">
        <w:rPr>
          <w:sz w:val="28"/>
          <w:szCs w:val="28"/>
        </w:rPr>
        <w:t>МФЦ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услуги.</w:t>
      </w:r>
    </w:p>
    <w:p w:rsidR="009D731D" w:rsidRPr="009D731D" w:rsidRDefault="009D731D" w:rsidP="009D731D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proofErr w:type="gramStart"/>
      <w:r w:rsidRPr="009D731D">
        <w:rPr>
          <w:spacing w:val="-5"/>
          <w:sz w:val="28"/>
          <w:szCs w:val="28"/>
        </w:rPr>
        <w:t>В соответствии с пунктом 3 части 1 статьи 7 Федерального закона        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                      с обращением в иные государственные органы и органы местного самоуправления, организации, за исключением получения услуг, включенных в перечень</w:t>
      </w:r>
      <w:proofErr w:type="gramEnd"/>
      <w:r w:rsidRPr="009D731D">
        <w:rPr>
          <w:spacing w:val="-5"/>
          <w:sz w:val="28"/>
          <w:szCs w:val="28"/>
        </w:rPr>
        <w:t xml:space="preserve"> услуг, которые являются необходимыми и обязательными             для предоставления муниципальных услуг.</w:t>
      </w:r>
    </w:p>
    <w:p w:rsidR="009D731D" w:rsidRPr="009D731D" w:rsidRDefault="009D731D" w:rsidP="009D73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2"/>
          <w:szCs w:val="22"/>
        </w:rPr>
      </w:pPr>
    </w:p>
    <w:p w:rsidR="009942F8" w:rsidRPr="009942F8" w:rsidRDefault="009942F8" w:rsidP="009942F8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806565" w:rsidRPr="003A01E1" w:rsidRDefault="00BE6FDB" w:rsidP="00BE6FDB">
      <w:pPr>
        <w:pStyle w:val="a"/>
        <w:numPr>
          <w:ilvl w:val="0"/>
          <w:numId w:val="0"/>
        </w:numPr>
        <w:ind w:firstLine="709"/>
      </w:pPr>
      <w:r>
        <w:t xml:space="preserve">6. </w:t>
      </w:r>
      <w:r w:rsidR="00806565" w:rsidRPr="003A01E1">
        <w:t>Конечным результатом предоставления муниципальной услуги является:</w:t>
      </w:r>
    </w:p>
    <w:p w:rsidR="009C5915" w:rsidRPr="009C5915" w:rsidRDefault="003B3241" w:rsidP="00581CEB">
      <w:pPr>
        <w:pStyle w:val="a"/>
        <w:numPr>
          <w:ilvl w:val="0"/>
          <w:numId w:val="0"/>
        </w:numPr>
        <w:ind w:firstLine="709"/>
      </w:pPr>
      <w:r>
        <w:t>а</w:t>
      </w:r>
      <w:r w:rsidRPr="003B3241">
        <w:t xml:space="preserve">) </w:t>
      </w:r>
      <w:r w:rsidR="009C5915">
        <w:t>в</w:t>
      </w:r>
      <w:r w:rsidR="009C5915" w:rsidRPr="009C5915">
        <w:t xml:space="preserve">ыдача </w:t>
      </w:r>
      <w:r w:rsidR="002331F0" w:rsidRPr="00C539EF">
        <w:t xml:space="preserve">(направление) заявителю </w:t>
      </w:r>
      <w:r w:rsidR="009C5915" w:rsidRPr="009C5915">
        <w:t>разрешения на установку</w:t>
      </w:r>
      <w:r w:rsidR="00B56004">
        <w:br/>
      </w:r>
      <w:r w:rsidR="009C5915" w:rsidRPr="009C5915">
        <w:t>и эксплуатацию рекламной конструкции;</w:t>
      </w:r>
    </w:p>
    <w:p w:rsidR="009C5915" w:rsidRPr="009C5915" w:rsidRDefault="009C5915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9C5915">
        <w:rPr>
          <w:color w:val="000000"/>
          <w:sz w:val="28"/>
          <w:szCs w:val="28"/>
        </w:rPr>
        <w:t xml:space="preserve"> </w:t>
      </w:r>
      <w:r w:rsidR="002331F0" w:rsidRPr="002331F0">
        <w:rPr>
          <w:color w:val="000000"/>
          <w:sz w:val="28"/>
          <w:szCs w:val="28"/>
        </w:rPr>
        <w:t xml:space="preserve">выдача </w:t>
      </w:r>
      <w:r w:rsidR="002331F0" w:rsidRPr="00C539EF">
        <w:rPr>
          <w:sz w:val="28"/>
          <w:szCs w:val="28"/>
        </w:rPr>
        <w:t xml:space="preserve">(направление) заявителю </w:t>
      </w:r>
      <w:r>
        <w:rPr>
          <w:color w:val="000000"/>
          <w:sz w:val="28"/>
          <w:szCs w:val="28"/>
        </w:rPr>
        <w:t>м</w:t>
      </w:r>
      <w:r w:rsidRPr="009C5915">
        <w:rPr>
          <w:color w:val="000000"/>
          <w:sz w:val="28"/>
          <w:szCs w:val="28"/>
        </w:rPr>
        <w:t>отивированн</w:t>
      </w:r>
      <w:r w:rsidR="002331F0">
        <w:rPr>
          <w:color w:val="000000"/>
          <w:sz w:val="28"/>
          <w:szCs w:val="28"/>
        </w:rPr>
        <w:t>ого</w:t>
      </w:r>
      <w:r w:rsidRPr="009C5915">
        <w:rPr>
          <w:color w:val="000000"/>
          <w:sz w:val="28"/>
          <w:szCs w:val="28"/>
        </w:rPr>
        <w:t xml:space="preserve"> отказ</w:t>
      </w:r>
      <w:r w:rsidR="002331F0">
        <w:rPr>
          <w:color w:val="000000"/>
          <w:sz w:val="28"/>
          <w:szCs w:val="28"/>
        </w:rPr>
        <w:t>а</w:t>
      </w:r>
      <w:r w:rsidRPr="009C5915">
        <w:rPr>
          <w:color w:val="000000"/>
          <w:sz w:val="28"/>
          <w:szCs w:val="28"/>
        </w:rPr>
        <w:t xml:space="preserve"> в выдаче разрешения на установку и эксплуатацию рекламной конструкции.</w:t>
      </w:r>
    </w:p>
    <w:p w:rsidR="00806565" w:rsidRDefault="00806565" w:rsidP="009C5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3305" w:rsidRDefault="00B17A2D" w:rsidP="004C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 xml:space="preserve">7. </w:t>
      </w:r>
      <w:r w:rsidR="004C3305" w:rsidRPr="00B17A2D">
        <w:rPr>
          <w:b/>
          <w:color w:val="000000"/>
          <w:spacing w:val="-5"/>
          <w:sz w:val="28"/>
          <w:szCs w:val="28"/>
        </w:rPr>
        <w:t>Срок предоставления муниципальной услуги</w:t>
      </w:r>
      <w:r w:rsidR="004C3305">
        <w:rPr>
          <w:b/>
          <w:bCs/>
          <w:sz w:val="28"/>
          <w:szCs w:val="28"/>
        </w:rPr>
        <w:t>, в том числе</w:t>
      </w:r>
    </w:p>
    <w:p w:rsidR="004C3305" w:rsidRDefault="004C3305" w:rsidP="004C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учетом необходимости обращения в организации,</w:t>
      </w:r>
    </w:p>
    <w:p w:rsidR="004C3305" w:rsidRDefault="004C3305" w:rsidP="004C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предоставлении муниципальной услуги,</w:t>
      </w:r>
    </w:p>
    <w:p w:rsidR="004C3305" w:rsidRDefault="004C3305" w:rsidP="004C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приостановления предоставления муниципальной услуги</w:t>
      </w:r>
    </w:p>
    <w:p w:rsidR="004C3305" w:rsidRDefault="004C3305" w:rsidP="004C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если возможность приостановления</w:t>
      </w:r>
    </w:p>
    <w:p w:rsidR="004C3305" w:rsidRDefault="004C3305" w:rsidP="004C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предусмотрена</w:t>
      </w:r>
      <w:proofErr w:type="gramEnd"/>
      <w:r>
        <w:rPr>
          <w:b/>
          <w:bCs/>
          <w:sz w:val="28"/>
          <w:szCs w:val="28"/>
        </w:rPr>
        <w:t xml:space="preserve">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3305" w:rsidRPr="00E0116B" w:rsidRDefault="004C3305" w:rsidP="004C3305">
      <w:pPr>
        <w:autoSpaceDE w:val="0"/>
        <w:autoSpaceDN w:val="0"/>
        <w:adjustRightInd w:val="0"/>
        <w:ind w:left="426"/>
        <w:contextualSpacing/>
        <w:jc w:val="center"/>
        <w:rPr>
          <w:sz w:val="28"/>
          <w:szCs w:val="28"/>
        </w:rPr>
      </w:pPr>
    </w:p>
    <w:p w:rsidR="00CD3B24" w:rsidRPr="00CD3B24" w:rsidRDefault="00CD3B24" w:rsidP="007D7DD8">
      <w:pPr>
        <w:pStyle w:val="a"/>
        <w:numPr>
          <w:ilvl w:val="0"/>
          <w:numId w:val="37"/>
        </w:numPr>
        <w:tabs>
          <w:tab w:val="left" w:pos="1134"/>
        </w:tabs>
        <w:ind w:left="0" w:firstLine="709"/>
      </w:pPr>
      <w:r>
        <w:t>М</w:t>
      </w:r>
      <w:r w:rsidR="0051634E">
        <w:t>аксимальный срок предоставления м</w:t>
      </w:r>
      <w:r w:rsidRPr="003A01E1">
        <w:t>униципальн</w:t>
      </w:r>
      <w:r w:rsidR="0051634E">
        <w:t>ой</w:t>
      </w:r>
      <w:r>
        <w:t xml:space="preserve"> услуг</w:t>
      </w:r>
      <w:r w:rsidR="0051634E">
        <w:t>и</w:t>
      </w:r>
      <w:r>
        <w:t xml:space="preserve"> </w:t>
      </w:r>
      <w:r w:rsidR="0051634E">
        <w:t>составляет</w:t>
      </w:r>
      <w:r>
        <w:t xml:space="preserve"> </w:t>
      </w:r>
      <w:r w:rsidR="00F77A45">
        <w:t>60 календарных дней</w:t>
      </w:r>
      <w:r w:rsidRPr="00CD3B24">
        <w:t xml:space="preserve"> </w:t>
      </w:r>
      <w:r w:rsidR="00EE7D03" w:rsidRPr="00CD3B24">
        <w:t>со дня</w:t>
      </w:r>
      <w:r w:rsidR="00EE7D03" w:rsidRPr="003A01E1">
        <w:t xml:space="preserve"> </w:t>
      </w:r>
      <w:r w:rsidR="00EE7D03">
        <w:t>поступления</w:t>
      </w:r>
      <w:r w:rsidR="00EE7D03" w:rsidRPr="003A01E1">
        <w:t xml:space="preserve"> </w:t>
      </w:r>
      <w:r w:rsidR="00EE7D03">
        <w:t xml:space="preserve">в </w:t>
      </w:r>
      <w:r w:rsidR="00367918" w:rsidRPr="00DF0971">
        <w:t>У</w:t>
      </w:r>
      <w:r w:rsidR="00367918">
        <w:t>правление</w:t>
      </w:r>
      <w:r w:rsidR="00F77A45">
        <w:t xml:space="preserve">, </w:t>
      </w:r>
      <w:r w:rsidR="00244E4E" w:rsidRPr="00AB5EB9">
        <w:t>МФЦ</w:t>
      </w:r>
      <w:r w:rsidR="00F77A45">
        <w:t xml:space="preserve"> </w:t>
      </w:r>
      <w:r w:rsidR="00B17A2D" w:rsidRPr="003A01E1">
        <w:t>заявления</w:t>
      </w:r>
      <w:r w:rsidR="00EE7D03">
        <w:t xml:space="preserve"> </w:t>
      </w:r>
      <w:r w:rsidR="00EE7D03" w:rsidRPr="002D2095">
        <w:t>о</w:t>
      </w:r>
      <w:r w:rsidR="00EE7D03" w:rsidRPr="00EE7D03">
        <w:t xml:space="preserve"> выдач</w:t>
      </w:r>
      <w:r w:rsidR="00EE7D03">
        <w:t>е</w:t>
      </w:r>
      <w:r w:rsidR="00EE7D03" w:rsidRPr="00EE7D03">
        <w:t xml:space="preserve"> разрешения на установку и эксплуатацию рекламной конструкции</w:t>
      </w:r>
      <w:r>
        <w:t>.</w:t>
      </w:r>
    </w:p>
    <w:p w:rsidR="002F5308" w:rsidRPr="003A01E1" w:rsidRDefault="002F5308" w:rsidP="005F130F">
      <w:pPr>
        <w:pStyle w:val="a"/>
        <w:numPr>
          <w:ilvl w:val="0"/>
          <w:numId w:val="0"/>
        </w:numPr>
        <w:ind w:left="567"/>
      </w:pPr>
    </w:p>
    <w:p w:rsidR="007D7DD8" w:rsidRPr="00A61EA6" w:rsidRDefault="007D7DD8" w:rsidP="007D7D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330447" w:rsidRPr="003A01E1" w:rsidRDefault="00F05AE5" w:rsidP="00F05AE5">
      <w:pPr>
        <w:pStyle w:val="a"/>
        <w:numPr>
          <w:ilvl w:val="0"/>
          <w:numId w:val="0"/>
        </w:numPr>
        <w:ind w:firstLine="851"/>
      </w:pPr>
      <w:r>
        <w:lastRenderedPageBreak/>
        <w:t xml:space="preserve">8. </w:t>
      </w:r>
      <w:r w:rsidR="00330447" w:rsidRPr="003A01E1">
        <w:t xml:space="preserve">Предоставление муниципальной услуги осуществляется </w:t>
      </w:r>
      <w:r w:rsidR="00141AE6">
        <w:t xml:space="preserve">                      </w:t>
      </w:r>
      <w:r w:rsidR="00330447" w:rsidRPr="003A01E1">
        <w:t xml:space="preserve">в соответствии со следующими правовыми актами: </w:t>
      </w:r>
    </w:p>
    <w:p w:rsidR="00E0116B" w:rsidRDefault="00E0116B" w:rsidP="00E01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0BA">
        <w:rPr>
          <w:sz w:val="28"/>
          <w:szCs w:val="28"/>
        </w:rPr>
        <w:t>Налоговый кодекс Росс</w:t>
      </w:r>
      <w:r>
        <w:rPr>
          <w:sz w:val="28"/>
          <w:szCs w:val="28"/>
        </w:rPr>
        <w:t xml:space="preserve">ийской Федерации (часть вторая) </w:t>
      </w:r>
      <w:r w:rsidRPr="00D750BA">
        <w:rPr>
          <w:sz w:val="28"/>
          <w:szCs w:val="28"/>
        </w:rPr>
        <w:t>(</w:t>
      </w:r>
      <w:r>
        <w:rPr>
          <w:sz w:val="28"/>
          <w:szCs w:val="28"/>
        </w:rPr>
        <w:t xml:space="preserve">«Собрание законодательства </w:t>
      </w:r>
      <w:r>
        <w:rPr>
          <w:color w:val="000000"/>
          <w:sz w:val="28"/>
          <w:szCs w:val="28"/>
        </w:rPr>
        <w:t>РФ»</w:t>
      </w:r>
      <w:r>
        <w:rPr>
          <w:sz w:val="28"/>
          <w:szCs w:val="28"/>
        </w:rPr>
        <w:t xml:space="preserve">, </w:t>
      </w:r>
      <w:r w:rsidRPr="00D750BA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</w:t>
      </w:r>
      <w:r w:rsidRPr="00D750BA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года,</w:t>
      </w:r>
      <w:r w:rsidRPr="00D750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0BA">
        <w:rPr>
          <w:sz w:val="28"/>
          <w:szCs w:val="28"/>
        </w:rPr>
        <w:t xml:space="preserve"> 32, ст. 3340</w:t>
      </w:r>
      <w:r>
        <w:rPr>
          <w:sz w:val="28"/>
          <w:szCs w:val="28"/>
        </w:rPr>
        <w:t xml:space="preserve">; «Парламентская газета», </w:t>
      </w:r>
      <w:r w:rsidRPr="00D750BA">
        <w:rPr>
          <w:sz w:val="28"/>
          <w:szCs w:val="28"/>
        </w:rPr>
        <w:t>10</w:t>
      </w:r>
      <w:r>
        <w:rPr>
          <w:sz w:val="28"/>
          <w:szCs w:val="28"/>
        </w:rPr>
        <w:t xml:space="preserve"> августа </w:t>
      </w:r>
      <w:r w:rsidRPr="00D750BA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года, №</w:t>
      </w:r>
      <w:r w:rsidRPr="00D750BA">
        <w:rPr>
          <w:sz w:val="28"/>
          <w:szCs w:val="28"/>
        </w:rPr>
        <w:t xml:space="preserve"> 151</w:t>
      </w:r>
      <w:r>
        <w:rPr>
          <w:sz w:val="28"/>
          <w:szCs w:val="28"/>
        </w:rPr>
        <w:t xml:space="preserve"> </w:t>
      </w:r>
      <w:r w:rsidRPr="00D750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50BA">
        <w:rPr>
          <w:sz w:val="28"/>
          <w:szCs w:val="28"/>
        </w:rPr>
        <w:t>152</w:t>
      </w:r>
      <w:r>
        <w:rPr>
          <w:sz w:val="28"/>
          <w:szCs w:val="28"/>
        </w:rPr>
        <w:t>);</w:t>
      </w:r>
    </w:p>
    <w:p w:rsidR="007862CB" w:rsidRDefault="00A00E2A" w:rsidP="00581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кодекс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30 октября 2001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№ 211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212;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«Парламентская газета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», 30 октября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№ 204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205;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F22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, 29 октября</w:t>
      </w:r>
      <w:r w:rsidR="00B56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B86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4147);</w:t>
      </w:r>
    </w:p>
    <w:p w:rsidR="00E0116B" w:rsidRDefault="00E0116B" w:rsidP="00E011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 (часть 1), ст. 16; «Парламентская газета»,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60792" w:rsidRDefault="00460792" w:rsidP="0046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«Собрание законодательства РФ», 3</w:t>
      </w:r>
      <w:r w:rsidR="00E0116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</w:t>
      </w:r>
      <w:r w:rsidR="00B8696E">
        <w:rPr>
          <w:sz w:val="28"/>
          <w:szCs w:val="28"/>
        </w:rPr>
        <w:t>005 года, № 1 (часть 1), ст. 14;</w:t>
      </w:r>
      <w:r>
        <w:rPr>
          <w:sz w:val="28"/>
          <w:szCs w:val="28"/>
        </w:rPr>
        <w:t xml:space="preserve">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</w:t>
      </w:r>
      <w:r w:rsidR="00B8696E">
        <w:rPr>
          <w:sz w:val="28"/>
          <w:szCs w:val="28"/>
        </w:rPr>
        <w:t>;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>я газета»,</w:t>
      </w:r>
      <w:r w:rsidR="00B56004">
        <w:rPr>
          <w:sz w:val="28"/>
          <w:szCs w:val="28"/>
        </w:rPr>
        <w:br/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</w:t>
      </w:r>
      <w:r w:rsidR="00B8696E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-</w:t>
      </w:r>
      <w:r w:rsidR="00B8696E">
        <w:rPr>
          <w:sz w:val="28"/>
          <w:szCs w:val="28"/>
        </w:rPr>
        <w:t xml:space="preserve"> 8</w:t>
      </w:r>
      <w:r>
        <w:rPr>
          <w:sz w:val="28"/>
          <w:szCs w:val="28"/>
        </w:rPr>
        <w:t>);</w:t>
      </w:r>
    </w:p>
    <w:p w:rsidR="0097063E" w:rsidRDefault="0097063E" w:rsidP="009706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181-ФЗ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>,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1995 года, №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</w:t>
      </w:r>
      <w:r w:rsidRPr="0095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2 декабря 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234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7063E" w:rsidRPr="00A748C1" w:rsidRDefault="0097063E" w:rsidP="009706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40, ст. 3822; 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 № 186;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693F4C" w:rsidRPr="00693F4C" w:rsidRDefault="00693F4C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F4C">
        <w:rPr>
          <w:sz w:val="28"/>
          <w:szCs w:val="28"/>
        </w:rPr>
        <w:t>Федеральны</w:t>
      </w:r>
      <w:r w:rsidR="00C025D4">
        <w:rPr>
          <w:sz w:val="28"/>
          <w:szCs w:val="28"/>
        </w:rPr>
        <w:t>й</w:t>
      </w:r>
      <w:r w:rsidRPr="00693F4C">
        <w:rPr>
          <w:sz w:val="28"/>
          <w:szCs w:val="28"/>
        </w:rPr>
        <w:t xml:space="preserve"> </w:t>
      </w:r>
      <w:hyperlink r:id="rId10" w:history="1">
        <w:r w:rsidRPr="00693F4C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</w:t>
      </w:r>
      <w:r w:rsidR="00C025D4">
        <w:rPr>
          <w:sz w:val="28"/>
          <w:szCs w:val="28"/>
        </w:rPr>
        <w:t>от 13 марта 2006 г</w:t>
      </w:r>
      <w:r w:rsidR="00F724D1">
        <w:rPr>
          <w:sz w:val="28"/>
          <w:szCs w:val="28"/>
        </w:rPr>
        <w:t>ода,</w:t>
      </w:r>
      <w:r w:rsidR="00C025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38-ФЗ «</w:t>
      </w:r>
      <w:r w:rsidRPr="00693F4C">
        <w:rPr>
          <w:sz w:val="28"/>
          <w:szCs w:val="28"/>
        </w:rPr>
        <w:t>О рекламе</w:t>
      </w:r>
      <w:r>
        <w:rPr>
          <w:sz w:val="28"/>
          <w:szCs w:val="28"/>
        </w:rPr>
        <w:t>» («</w:t>
      </w:r>
      <w:r w:rsidRPr="00693F4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», </w:t>
      </w:r>
      <w:r w:rsidR="00381854">
        <w:rPr>
          <w:sz w:val="28"/>
          <w:szCs w:val="28"/>
        </w:rPr>
        <w:t>15 марта</w:t>
      </w:r>
      <w:r w:rsidR="00381854" w:rsidRPr="00693F4C">
        <w:rPr>
          <w:sz w:val="28"/>
          <w:szCs w:val="28"/>
        </w:rPr>
        <w:t xml:space="preserve"> 2006</w:t>
      </w:r>
      <w:r w:rsidR="00381854">
        <w:rPr>
          <w:sz w:val="28"/>
          <w:szCs w:val="28"/>
        </w:rPr>
        <w:t xml:space="preserve"> года</w:t>
      </w:r>
      <w:r w:rsidR="00F724D1">
        <w:rPr>
          <w:sz w:val="28"/>
          <w:szCs w:val="28"/>
        </w:rPr>
        <w:t>,</w:t>
      </w:r>
      <w:r w:rsidR="00381854">
        <w:rPr>
          <w:sz w:val="28"/>
          <w:szCs w:val="28"/>
        </w:rPr>
        <w:t xml:space="preserve"> </w:t>
      </w:r>
      <w:r>
        <w:rPr>
          <w:sz w:val="28"/>
          <w:szCs w:val="28"/>
        </w:rPr>
        <w:t>№ 51»</w:t>
      </w:r>
      <w:r w:rsidR="00C025D4">
        <w:rPr>
          <w:sz w:val="28"/>
          <w:szCs w:val="28"/>
        </w:rPr>
        <w:t xml:space="preserve">; </w:t>
      </w:r>
      <w:r w:rsidR="00381854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РФ</w:t>
      </w:r>
      <w:r w:rsidR="00381854">
        <w:rPr>
          <w:sz w:val="28"/>
          <w:szCs w:val="28"/>
        </w:rPr>
        <w:t>»</w:t>
      </w:r>
      <w:r w:rsidRPr="00693F4C">
        <w:rPr>
          <w:sz w:val="28"/>
          <w:szCs w:val="28"/>
        </w:rPr>
        <w:t>, 20</w:t>
      </w:r>
      <w:r>
        <w:rPr>
          <w:sz w:val="28"/>
          <w:szCs w:val="28"/>
        </w:rPr>
        <w:t xml:space="preserve"> марта </w:t>
      </w:r>
      <w:r w:rsidRPr="00693F4C">
        <w:rPr>
          <w:sz w:val="28"/>
          <w:szCs w:val="28"/>
        </w:rPr>
        <w:t>2006</w:t>
      </w:r>
      <w:r w:rsidR="00381854">
        <w:rPr>
          <w:sz w:val="28"/>
          <w:szCs w:val="28"/>
        </w:rPr>
        <w:t xml:space="preserve"> года</w:t>
      </w:r>
      <w:r w:rsidRPr="00693F4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93F4C">
        <w:rPr>
          <w:sz w:val="28"/>
          <w:szCs w:val="28"/>
        </w:rPr>
        <w:t xml:space="preserve"> 12, ст. 1232</w:t>
      </w:r>
      <w:r>
        <w:rPr>
          <w:sz w:val="28"/>
          <w:szCs w:val="28"/>
        </w:rPr>
        <w:t>)</w:t>
      </w:r>
      <w:r w:rsidRPr="00693F4C">
        <w:rPr>
          <w:sz w:val="28"/>
          <w:szCs w:val="28"/>
        </w:rPr>
        <w:t>;</w:t>
      </w:r>
    </w:p>
    <w:p w:rsidR="0097063E" w:rsidRDefault="0097063E" w:rsidP="009706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2006,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126 - 127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748C1" w:rsidRPr="00A748C1" w:rsidRDefault="00A748C1" w:rsidP="001355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F7540F"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6F1532" w:rsidRPr="006F1532">
        <w:t xml:space="preserve"> 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="00201883"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201883"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№ 168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>.2010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 ст. 4179</w:t>
      </w:r>
      <w:r w:rsidR="006F1532"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3BE5" w:rsidRPr="00553BE5" w:rsidRDefault="006A5877" w:rsidP="00960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553BE5"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="000D7DEF">
        <w:rPr>
          <w:sz w:val="28"/>
          <w:szCs w:val="28"/>
        </w:rPr>
        <w:t xml:space="preserve">от </w:t>
      </w:r>
      <w:r w:rsidR="00553BE5"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</w:t>
      </w:r>
      <w:r w:rsidR="00F724D1">
        <w:rPr>
          <w:sz w:val="28"/>
          <w:szCs w:val="28"/>
        </w:rPr>
        <w:t>ода,</w:t>
      </w:r>
      <w:r w:rsidR="00553BE5" w:rsidRPr="00553BE5">
        <w:rPr>
          <w:sz w:val="28"/>
          <w:szCs w:val="28"/>
        </w:rPr>
        <w:t xml:space="preserve"> № 63-ФЗ </w:t>
      </w:r>
      <w:r w:rsidR="00F724D1">
        <w:rPr>
          <w:sz w:val="28"/>
          <w:szCs w:val="28"/>
        </w:rPr>
        <w:t xml:space="preserve">                             </w:t>
      </w:r>
      <w:r w:rsidR="00553BE5" w:rsidRPr="00553BE5">
        <w:rPr>
          <w:sz w:val="28"/>
          <w:szCs w:val="28"/>
        </w:rPr>
        <w:t xml:space="preserve">«Об электронной подписи» </w:t>
      </w:r>
      <w:r w:rsidR="000D7DEF">
        <w:rPr>
          <w:sz w:val="28"/>
          <w:szCs w:val="28"/>
        </w:rPr>
        <w:t>(«Парламентская газета»</w:t>
      </w:r>
      <w:r w:rsidR="000D7DEF" w:rsidRPr="000D7DEF">
        <w:rPr>
          <w:sz w:val="28"/>
          <w:szCs w:val="28"/>
        </w:rPr>
        <w:t xml:space="preserve">, </w:t>
      </w:r>
      <w:r w:rsidR="00F724D1" w:rsidRPr="000D7DEF">
        <w:rPr>
          <w:sz w:val="28"/>
          <w:szCs w:val="28"/>
        </w:rPr>
        <w:t>8</w:t>
      </w:r>
      <w:r w:rsidR="00B8696E">
        <w:rPr>
          <w:sz w:val="28"/>
          <w:szCs w:val="28"/>
        </w:rPr>
        <w:t xml:space="preserve"> </w:t>
      </w:r>
      <w:r w:rsidR="00F724D1" w:rsidRPr="000D7DEF">
        <w:rPr>
          <w:sz w:val="28"/>
          <w:szCs w:val="28"/>
        </w:rPr>
        <w:t>-</w:t>
      </w:r>
      <w:r w:rsidR="00B8696E">
        <w:rPr>
          <w:sz w:val="28"/>
          <w:szCs w:val="28"/>
        </w:rPr>
        <w:t xml:space="preserve"> </w:t>
      </w:r>
      <w:r w:rsidR="00F724D1" w:rsidRPr="000D7DEF">
        <w:rPr>
          <w:sz w:val="28"/>
          <w:szCs w:val="28"/>
        </w:rPr>
        <w:t>14</w:t>
      </w:r>
      <w:r w:rsidR="00F724D1">
        <w:rPr>
          <w:sz w:val="28"/>
          <w:szCs w:val="28"/>
        </w:rPr>
        <w:t xml:space="preserve"> апреля</w:t>
      </w:r>
      <w:r w:rsidR="00B8696E">
        <w:rPr>
          <w:sz w:val="28"/>
          <w:szCs w:val="28"/>
        </w:rPr>
        <w:br/>
      </w:r>
      <w:r w:rsidR="00F724D1" w:rsidRPr="000D7DEF">
        <w:rPr>
          <w:sz w:val="28"/>
          <w:szCs w:val="28"/>
        </w:rPr>
        <w:t>2011</w:t>
      </w:r>
      <w:r w:rsidR="00F724D1">
        <w:rPr>
          <w:sz w:val="28"/>
          <w:szCs w:val="28"/>
        </w:rPr>
        <w:t xml:space="preserve"> года, </w:t>
      </w:r>
      <w:r w:rsidR="000D7DEF">
        <w:rPr>
          <w:sz w:val="28"/>
          <w:szCs w:val="28"/>
        </w:rPr>
        <w:t>№</w:t>
      </w:r>
      <w:r w:rsidR="00E33E02">
        <w:rPr>
          <w:sz w:val="28"/>
          <w:szCs w:val="28"/>
        </w:rPr>
        <w:t xml:space="preserve"> 17</w:t>
      </w:r>
      <w:r w:rsidR="00C07788">
        <w:rPr>
          <w:sz w:val="28"/>
          <w:szCs w:val="28"/>
        </w:rPr>
        <w:t>;</w:t>
      </w:r>
      <w:r w:rsidR="000D7DEF">
        <w:rPr>
          <w:sz w:val="28"/>
          <w:szCs w:val="28"/>
        </w:rPr>
        <w:t xml:space="preserve"> «Российская газета»,</w:t>
      </w:r>
      <w:r w:rsidR="00561180" w:rsidRPr="00561180">
        <w:rPr>
          <w:sz w:val="28"/>
          <w:szCs w:val="28"/>
        </w:rPr>
        <w:t xml:space="preserve"> </w:t>
      </w:r>
      <w:r w:rsidR="00561180" w:rsidRPr="000D7DEF">
        <w:rPr>
          <w:sz w:val="28"/>
          <w:szCs w:val="28"/>
        </w:rPr>
        <w:t>8</w:t>
      </w:r>
      <w:r w:rsidR="00561180">
        <w:rPr>
          <w:sz w:val="28"/>
          <w:szCs w:val="28"/>
        </w:rPr>
        <w:t xml:space="preserve"> апреля </w:t>
      </w:r>
      <w:r w:rsidR="00561180" w:rsidRPr="000D7DEF">
        <w:rPr>
          <w:sz w:val="28"/>
          <w:szCs w:val="28"/>
        </w:rPr>
        <w:t>2011</w:t>
      </w:r>
      <w:r w:rsidR="00561180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0D7DEF">
        <w:rPr>
          <w:sz w:val="28"/>
          <w:szCs w:val="28"/>
        </w:rPr>
        <w:t xml:space="preserve"> №</w:t>
      </w:r>
      <w:r w:rsidR="00561180">
        <w:rPr>
          <w:sz w:val="28"/>
          <w:szCs w:val="28"/>
        </w:rPr>
        <w:t xml:space="preserve"> 75</w:t>
      </w:r>
      <w:r w:rsidR="00960139">
        <w:rPr>
          <w:sz w:val="28"/>
          <w:szCs w:val="28"/>
        </w:rPr>
        <w:t>; «</w:t>
      </w:r>
      <w:r w:rsidR="000D7DEF" w:rsidRPr="000D7DEF">
        <w:rPr>
          <w:sz w:val="28"/>
          <w:szCs w:val="28"/>
        </w:rPr>
        <w:t>Собрание законодательства РФ</w:t>
      </w:r>
      <w:r w:rsidR="00960139">
        <w:rPr>
          <w:sz w:val="28"/>
          <w:szCs w:val="28"/>
        </w:rPr>
        <w:t>»</w:t>
      </w:r>
      <w:r w:rsidR="0069767D">
        <w:rPr>
          <w:sz w:val="28"/>
          <w:szCs w:val="28"/>
        </w:rPr>
        <w:t>,</w:t>
      </w:r>
      <w:r w:rsidR="00C07788">
        <w:rPr>
          <w:sz w:val="28"/>
          <w:szCs w:val="28"/>
        </w:rPr>
        <w:t xml:space="preserve"> </w:t>
      </w:r>
      <w:r w:rsidR="000D7DEF" w:rsidRPr="000D7DEF">
        <w:rPr>
          <w:sz w:val="28"/>
          <w:szCs w:val="28"/>
        </w:rPr>
        <w:t>11</w:t>
      </w:r>
      <w:r w:rsidR="00960139">
        <w:rPr>
          <w:sz w:val="28"/>
          <w:szCs w:val="28"/>
        </w:rPr>
        <w:t xml:space="preserve"> апреля </w:t>
      </w:r>
      <w:r w:rsidR="000D7DEF"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</w:t>
      </w:r>
      <w:r w:rsidR="00954E41">
        <w:rPr>
          <w:sz w:val="28"/>
          <w:szCs w:val="28"/>
        </w:rPr>
        <w:t>ода,</w:t>
      </w:r>
      <w:r w:rsidR="000D7DEF" w:rsidRPr="000D7DEF">
        <w:rPr>
          <w:sz w:val="28"/>
          <w:szCs w:val="28"/>
        </w:rPr>
        <w:t xml:space="preserve"> </w:t>
      </w:r>
      <w:r w:rsidR="00960139">
        <w:rPr>
          <w:sz w:val="28"/>
          <w:szCs w:val="28"/>
        </w:rPr>
        <w:t>№</w:t>
      </w:r>
      <w:r w:rsidR="00954E41">
        <w:rPr>
          <w:sz w:val="28"/>
          <w:szCs w:val="28"/>
        </w:rPr>
        <w:t xml:space="preserve"> 15, ст. 2036</w:t>
      </w:r>
      <w:r w:rsidR="00553BE5" w:rsidRPr="00553BE5">
        <w:rPr>
          <w:sz w:val="28"/>
          <w:szCs w:val="28"/>
        </w:rPr>
        <w:t>);</w:t>
      </w:r>
    </w:p>
    <w:p w:rsidR="0097063E" w:rsidRDefault="0097063E" w:rsidP="009706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РФ»,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7063E" w:rsidRPr="00290FA2" w:rsidRDefault="0097063E" w:rsidP="009706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7 июля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года,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№ 553 «О порядке оформления и представления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(или) муниципальных услуг, в форме электронных документов» («Собрание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июля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, №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43BF">
        <w:rPr>
          <w:rFonts w:ascii="Times New Roman" w:hAnsi="Times New Roman" w:cs="Times New Roman"/>
          <w:color w:val="000000"/>
          <w:sz w:val="28"/>
          <w:szCs w:val="28"/>
        </w:rPr>
        <w:t>ст. 4479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C0181" w:rsidRPr="00FC0181" w:rsidRDefault="00AA147A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FC0181" w:rsidRPr="00FC0181">
          <w:rPr>
            <w:color w:val="0000FF"/>
            <w:sz w:val="28"/>
            <w:szCs w:val="28"/>
          </w:rPr>
          <w:t>постановление</w:t>
        </w:r>
      </w:hyperlink>
      <w:r w:rsidR="00FC0181" w:rsidRPr="00FC0181">
        <w:rPr>
          <w:sz w:val="28"/>
          <w:szCs w:val="28"/>
        </w:rPr>
        <w:t xml:space="preserve"> Правительства Российской Федерации </w:t>
      </w:r>
      <w:r w:rsidR="0091292A">
        <w:rPr>
          <w:sz w:val="28"/>
          <w:szCs w:val="28"/>
        </w:rPr>
        <w:t xml:space="preserve">                            </w:t>
      </w:r>
      <w:r w:rsidR="00FC0181" w:rsidRPr="00FC0181">
        <w:rPr>
          <w:sz w:val="28"/>
          <w:szCs w:val="28"/>
        </w:rPr>
        <w:t>от 22</w:t>
      </w:r>
      <w:r w:rsidR="00CB5908">
        <w:rPr>
          <w:sz w:val="28"/>
          <w:szCs w:val="28"/>
        </w:rPr>
        <w:t xml:space="preserve"> декабря </w:t>
      </w:r>
      <w:r w:rsidR="00FC0181" w:rsidRPr="00FC0181">
        <w:rPr>
          <w:sz w:val="28"/>
          <w:szCs w:val="28"/>
        </w:rPr>
        <w:t xml:space="preserve">2012 </w:t>
      </w:r>
      <w:r w:rsidR="00F909C8">
        <w:rPr>
          <w:sz w:val="28"/>
          <w:szCs w:val="28"/>
        </w:rPr>
        <w:t>г</w:t>
      </w:r>
      <w:r w:rsidR="0091292A">
        <w:rPr>
          <w:sz w:val="28"/>
          <w:szCs w:val="28"/>
        </w:rPr>
        <w:t>ода</w:t>
      </w:r>
      <w:r w:rsidR="00AB245A">
        <w:rPr>
          <w:sz w:val="28"/>
          <w:szCs w:val="28"/>
        </w:rPr>
        <w:t>,</w:t>
      </w:r>
      <w:r w:rsidR="00F909C8">
        <w:rPr>
          <w:sz w:val="28"/>
          <w:szCs w:val="28"/>
        </w:rPr>
        <w:t xml:space="preserve"> </w:t>
      </w:r>
      <w:r w:rsidR="00FC0181" w:rsidRPr="00FC0181">
        <w:rPr>
          <w:sz w:val="28"/>
          <w:szCs w:val="28"/>
        </w:rPr>
        <w:t xml:space="preserve">№ 1376 «Об утверждении </w:t>
      </w:r>
      <w:proofErr w:type="gramStart"/>
      <w:r w:rsidR="00FC0181" w:rsidRPr="00FC0181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C0181" w:rsidRPr="00FC0181">
        <w:rPr>
          <w:sz w:val="28"/>
          <w:szCs w:val="28"/>
        </w:rPr>
        <w:t xml:space="preserve"> и муниципальных услуг» («Российская газета», </w:t>
      </w:r>
      <w:r w:rsidR="0091292A">
        <w:rPr>
          <w:sz w:val="28"/>
          <w:szCs w:val="28"/>
        </w:rPr>
        <w:t xml:space="preserve">                         </w:t>
      </w:r>
      <w:r w:rsidR="0091292A" w:rsidRPr="00FC0181">
        <w:rPr>
          <w:sz w:val="28"/>
          <w:szCs w:val="28"/>
        </w:rPr>
        <w:t>31 декабря 2012</w:t>
      </w:r>
      <w:r w:rsidR="0091292A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91292A">
        <w:rPr>
          <w:sz w:val="28"/>
          <w:szCs w:val="28"/>
        </w:rPr>
        <w:t xml:space="preserve"> </w:t>
      </w:r>
      <w:r w:rsidR="0069767D">
        <w:rPr>
          <w:sz w:val="28"/>
          <w:szCs w:val="28"/>
        </w:rPr>
        <w:t>№ 303;</w:t>
      </w:r>
      <w:r w:rsidR="0091292A">
        <w:rPr>
          <w:sz w:val="28"/>
          <w:szCs w:val="28"/>
        </w:rPr>
        <w:t xml:space="preserve"> «</w:t>
      </w:r>
      <w:r w:rsidR="0091292A" w:rsidRPr="0091292A">
        <w:rPr>
          <w:sz w:val="28"/>
          <w:szCs w:val="28"/>
        </w:rPr>
        <w:t>Собрание законодательства РФ</w:t>
      </w:r>
      <w:r w:rsidR="0091292A">
        <w:rPr>
          <w:sz w:val="28"/>
          <w:szCs w:val="28"/>
        </w:rPr>
        <w:t>»</w:t>
      </w:r>
      <w:r w:rsidR="0091292A" w:rsidRPr="0091292A">
        <w:rPr>
          <w:sz w:val="28"/>
          <w:szCs w:val="28"/>
        </w:rPr>
        <w:t>, 31</w:t>
      </w:r>
      <w:r w:rsidR="0069767D">
        <w:rPr>
          <w:sz w:val="28"/>
          <w:szCs w:val="28"/>
        </w:rPr>
        <w:t xml:space="preserve"> </w:t>
      </w:r>
      <w:r w:rsidR="00E33E02">
        <w:rPr>
          <w:sz w:val="28"/>
          <w:szCs w:val="28"/>
        </w:rPr>
        <w:t xml:space="preserve">декабря </w:t>
      </w:r>
      <w:r w:rsidR="0091292A" w:rsidRPr="0091292A">
        <w:rPr>
          <w:sz w:val="28"/>
          <w:szCs w:val="28"/>
        </w:rPr>
        <w:t>2012</w:t>
      </w:r>
      <w:r w:rsidR="0091292A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91292A">
        <w:rPr>
          <w:sz w:val="28"/>
          <w:szCs w:val="28"/>
        </w:rPr>
        <w:t xml:space="preserve"> №</w:t>
      </w:r>
      <w:r w:rsidR="0091292A" w:rsidRPr="0091292A">
        <w:rPr>
          <w:sz w:val="28"/>
          <w:szCs w:val="28"/>
        </w:rPr>
        <w:t xml:space="preserve"> 53 (ч. 2), ст. 7932</w:t>
      </w:r>
      <w:r w:rsidR="0091292A">
        <w:rPr>
          <w:sz w:val="28"/>
          <w:szCs w:val="28"/>
        </w:rPr>
        <w:t>)</w:t>
      </w:r>
      <w:r w:rsidR="00FC0181" w:rsidRPr="00FC0181">
        <w:rPr>
          <w:sz w:val="28"/>
          <w:szCs w:val="28"/>
        </w:rPr>
        <w:t>;</w:t>
      </w:r>
    </w:p>
    <w:p w:rsidR="00493696" w:rsidRDefault="00493696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93696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14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69767D">
        <w:rPr>
          <w:rFonts w:ascii="Times New Roman" w:hAnsi="Times New Roman" w:cs="Times New Roman"/>
          <w:sz w:val="28"/>
          <w:szCs w:val="28"/>
        </w:rPr>
        <w:br/>
      </w:r>
      <w:r w:rsidRPr="00493696">
        <w:rPr>
          <w:rFonts w:ascii="Times New Roman" w:hAnsi="Times New Roman" w:cs="Times New Roman"/>
          <w:sz w:val="28"/>
          <w:szCs w:val="28"/>
        </w:rPr>
        <w:t>2014</w:t>
      </w:r>
      <w:r w:rsidR="002B6AE5">
        <w:rPr>
          <w:rFonts w:ascii="Times New Roman" w:hAnsi="Times New Roman" w:cs="Times New Roman"/>
          <w:sz w:val="28"/>
          <w:szCs w:val="28"/>
        </w:rPr>
        <w:t xml:space="preserve"> г</w:t>
      </w:r>
      <w:r w:rsidR="00141989">
        <w:rPr>
          <w:rFonts w:ascii="Times New Roman" w:hAnsi="Times New Roman" w:cs="Times New Roman"/>
          <w:sz w:val="28"/>
          <w:szCs w:val="28"/>
        </w:rPr>
        <w:t>ода</w:t>
      </w:r>
      <w:r w:rsidRPr="0049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201 «</w:t>
      </w:r>
      <w:r w:rsidRPr="00493696">
        <w:rPr>
          <w:rFonts w:ascii="Times New Roman" w:hAnsi="Times New Roman" w:cs="Times New Roman"/>
          <w:sz w:val="28"/>
          <w:szCs w:val="28"/>
        </w:rPr>
        <w:t>Об утверждении Порядка предварительного согласования схем размещения рекламных конструкций и вносимых</w:t>
      </w:r>
      <w:r w:rsidR="0069767D">
        <w:rPr>
          <w:rFonts w:ascii="Times New Roman" w:hAnsi="Times New Roman" w:cs="Times New Roman"/>
          <w:sz w:val="28"/>
          <w:szCs w:val="28"/>
        </w:rPr>
        <w:br/>
      </w:r>
      <w:r w:rsidRPr="00493696">
        <w:rPr>
          <w:rFonts w:ascii="Times New Roman" w:hAnsi="Times New Roman" w:cs="Times New Roman"/>
          <w:sz w:val="28"/>
          <w:szCs w:val="28"/>
        </w:rPr>
        <w:t>в них изменений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493696"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 16</w:t>
      </w:r>
      <w:r w:rsidR="009E3D5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41989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6AE5">
        <w:rPr>
          <w:rFonts w:ascii="Times New Roman" w:hAnsi="Times New Roman" w:cs="Times New Roman"/>
          <w:sz w:val="28"/>
          <w:szCs w:val="28"/>
        </w:rPr>
        <w:t xml:space="preserve">; </w:t>
      </w:r>
      <w:r w:rsidR="00141989">
        <w:rPr>
          <w:rFonts w:ascii="Times New Roman" w:hAnsi="Times New Roman" w:cs="Times New Roman"/>
          <w:sz w:val="28"/>
          <w:szCs w:val="28"/>
        </w:rPr>
        <w:t>«</w:t>
      </w:r>
      <w:r w:rsidRPr="00493696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3696">
        <w:rPr>
          <w:rFonts w:ascii="Times New Roman" w:hAnsi="Times New Roman" w:cs="Times New Roman"/>
          <w:sz w:val="28"/>
          <w:szCs w:val="28"/>
        </w:rPr>
        <w:t xml:space="preserve">, </w:t>
      </w:r>
      <w:r w:rsidR="003E08EC">
        <w:rPr>
          <w:rFonts w:ascii="Times New Roman" w:hAnsi="Times New Roman" w:cs="Times New Roman"/>
          <w:sz w:val="28"/>
          <w:szCs w:val="28"/>
        </w:rPr>
        <w:t>июль</w:t>
      </w:r>
      <w:r w:rsidR="003E08EC" w:rsidRPr="00493696">
        <w:rPr>
          <w:rFonts w:ascii="Times New Roman" w:hAnsi="Times New Roman" w:cs="Times New Roman"/>
          <w:sz w:val="28"/>
          <w:szCs w:val="28"/>
        </w:rPr>
        <w:t xml:space="preserve"> 2</w:t>
      </w:r>
      <w:r w:rsidR="003E08EC">
        <w:rPr>
          <w:rFonts w:ascii="Times New Roman" w:hAnsi="Times New Roman" w:cs="Times New Roman"/>
          <w:sz w:val="28"/>
          <w:szCs w:val="28"/>
        </w:rPr>
        <w:t>014 года,</w:t>
      </w:r>
      <w:r w:rsidR="006976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2C6A90">
        <w:rPr>
          <w:rFonts w:ascii="Times New Roman" w:hAnsi="Times New Roman" w:cs="Times New Roman"/>
          <w:sz w:val="28"/>
          <w:szCs w:val="28"/>
        </w:rPr>
        <w:t xml:space="preserve"> 114(120),</w:t>
      </w:r>
      <w:r w:rsidR="002B6AE5">
        <w:rPr>
          <w:rFonts w:ascii="Times New Roman" w:hAnsi="Times New Roman" w:cs="Times New Roman"/>
          <w:sz w:val="28"/>
          <w:szCs w:val="28"/>
        </w:rPr>
        <w:t xml:space="preserve"> с. 41 (подписано в печать </w:t>
      </w:r>
      <w:r w:rsidRPr="00493696">
        <w:rPr>
          <w:rFonts w:ascii="Times New Roman" w:hAnsi="Times New Roman" w:cs="Times New Roman"/>
          <w:sz w:val="28"/>
          <w:szCs w:val="28"/>
        </w:rPr>
        <w:t>4</w:t>
      </w:r>
      <w:r w:rsidR="009E3D5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93696">
        <w:rPr>
          <w:rFonts w:ascii="Times New Roman" w:hAnsi="Times New Roman" w:cs="Times New Roman"/>
          <w:sz w:val="28"/>
          <w:szCs w:val="28"/>
        </w:rPr>
        <w:t>2015</w:t>
      </w:r>
      <w:r w:rsidR="001419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3696">
        <w:rPr>
          <w:rFonts w:ascii="Times New Roman" w:hAnsi="Times New Roman" w:cs="Times New Roman"/>
          <w:sz w:val="28"/>
          <w:szCs w:val="28"/>
        </w:rPr>
        <w:t>)</w:t>
      </w:r>
      <w:r w:rsidR="0069767D">
        <w:rPr>
          <w:rFonts w:ascii="Times New Roman" w:hAnsi="Times New Roman" w:cs="Times New Roman"/>
          <w:sz w:val="28"/>
          <w:szCs w:val="28"/>
        </w:rPr>
        <w:t>)</w:t>
      </w:r>
      <w:r w:rsidR="002A0C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0C71" w:rsidRPr="002A0C71" w:rsidRDefault="002A0C71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0C71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2A0C7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E638E9">
        <w:rPr>
          <w:rFonts w:ascii="Times New Roman" w:hAnsi="Times New Roman" w:cs="Times New Roman"/>
          <w:sz w:val="28"/>
          <w:szCs w:val="28"/>
        </w:rPr>
        <w:t xml:space="preserve"> от</w:t>
      </w:r>
      <w:r w:rsidRPr="002A0C71">
        <w:rPr>
          <w:rFonts w:ascii="Times New Roman" w:hAnsi="Times New Roman" w:cs="Times New Roman"/>
          <w:sz w:val="28"/>
          <w:szCs w:val="28"/>
        </w:rPr>
        <w:t xml:space="preserve"> 6 июня 2014 год</w:t>
      </w:r>
      <w:r w:rsidR="00BC10BB">
        <w:rPr>
          <w:rFonts w:ascii="Times New Roman" w:hAnsi="Times New Roman" w:cs="Times New Roman"/>
          <w:sz w:val="28"/>
          <w:szCs w:val="28"/>
        </w:rPr>
        <w:t>а №</w:t>
      </w:r>
      <w:r w:rsidRPr="002A0C71">
        <w:rPr>
          <w:rFonts w:ascii="Times New Roman" w:hAnsi="Times New Roman" w:cs="Times New Roman"/>
          <w:sz w:val="28"/>
          <w:szCs w:val="28"/>
        </w:rPr>
        <w:t xml:space="preserve"> 29-РЗ </w:t>
      </w:r>
      <w:r w:rsidR="001B3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10BB">
        <w:rPr>
          <w:rFonts w:ascii="Times New Roman" w:hAnsi="Times New Roman" w:cs="Times New Roman"/>
          <w:sz w:val="28"/>
          <w:szCs w:val="28"/>
        </w:rPr>
        <w:t>«О</w:t>
      </w:r>
      <w:r w:rsidRPr="002A0C71">
        <w:rPr>
          <w:rFonts w:ascii="Times New Roman" w:hAnsi="Times New Roman" w:cs="Times New Roman"/>
          <w:sz w:val="28"/>
          <w:szCs w:val="28"/>
        </w:rPr>
        <w:t>б установлении предельных сроков, на которые могут заключаться договоры на установку и эксплуатацию рекламных конструкций</w:t>
      </w:r>
      <w:r w:rsidR="0069767D">
        <w:rPr>
          <w:rFonts w:ascii="Times New Roman" w:hAnsi="Times New Roman" w:cs="Times New Roman"/>
          <w:sz w:val="28"/>
          <w:szCs w:val="28"/>
        </w:rPr>
        <w:br/>
      </w:r>
      <w:r w:rsidRPr="002A0C71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BC10BB">
        <w:rPr>
          <w:rFonts w:ascii="Times New Roman" w:hAnsi="Times New Roman" w:cs="Times New Roman"/>
          <w:sz w:val="28"/>
          <w:szCs w:val="28"/>
        </w:rPr>
        <w:t>» (</w:t>
      </w:r>
      <w:r w:rsidR="00BC10BB" w:rsidRPr="00BC10BB"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 9</w:t>
      </w:r>
      <w:r w:rsidR="00BC10B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9767D">
        <w:rPr>
          <w:rFonts w:ascii="Times New Roman" w:hAnsi="Times New Roman" w:cs="Times New Roman"/>
          <w:sz w:val="28"/>
          <w:szCs w:val="28"/>
        </w:rPr>
        <w:t>2014;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</w:t>
      </w:r>
      <w:r w:rsidR="00BC10BB">
        <w:rPr>
          <w:rFonts w:ascii="Times New Roman" w:hAnsi="Times New Roman" w:cs="Times New Roman"/>
          <w:sz w:val="28"/>
          <w:szCs w:val="28"/>
        </w:rPr>
        <w:t>«Звезда Алтая», №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151-154, 10</w:t>
      </w:r>
      <w:r w:rsidR="00BC10B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745E8">
        <w:rPr>
          <w:rFonts w:ascii="Times New Roman" w:hAnsi="Times New Roman" w:cs="Times New Roman"/>
          <w:sz w:val="28"/>
          <w:szCs w:val="28"/>
        </w:rPr>
        <w:t xml:space="preserve">2014; </w:t>
      </w:r>
      <w:proofErr w:type="gramStart"/>
      <w:r w:rsidR="00BC10BB">
        <w:rPr>
          <w:rFonts w:ascii="Times New Roman" w:hAnsi="Times New Roman" w:cs="Times New Roman"/>
          <w:sz w:val="28"/>
          <w:szCs w:val="28"/>
        </w:rPr>
        <w:t>«</w:t>
      </w:r>
      <w:r w:rsidR="00BC10BB" w:rsidRPr="00BC10BB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</w:t>
      </w:r>
      <w:r w:rsidR="00BC10BB">
        <w:rPr>
          <w:rFonts w:ascii="Times New Roman" w:hAnsi="Times New Roman" w:cs="Times New Roman"/>
          <w:sz w:val="28"/>
          <w:szCs w:val="28"/>
        </w:rPr>
        <w:t>»,</w:t>
      </w:r>
      <w:r w:rsidR="004C3305">
        <w:rPr>
          <w:rFonts w:ascii="Times New Roman" w:hAnsi="Times New Roman" w:cs="Times New Roman"/>
          <w:sz w:val="28"/>
          <w:szCs w:val="28"/>
        </w:rPr>
        <w:br/>
      </w:r>
      <w:r w:rsidR="00BC10BB">
        <w:rPr>
          <w:rFonts w:ascii="Times New Roman" w:hAnsi="Times New Roman" w:cs="Times New Roman"/>
          <w:sz w:val="28"/>
          <w:szCs w:val="28"/>
        </w:rPr>
        <w:t>№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112(118), ч. 1, май 2014</w:t>
      </w:r>
      <w:r w:rsidR="002C6A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10BB" w:rsidRPr="00BC10BB">
        <w:rPr>
          <w:rFonts w:ascii="Times New Roman" w:hAnsi="Times New Roman" w:cs="Times New Roman"/>
          <w:sz w:val="28"/>
          <w:szCs w:val="28"/>
        </w:rPr>
        <w:t>, с. 36 (подписано в печать 20</w:t>
      </w:r>
      <w:r w:rsidR="00BC10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C3305">
        <w:rPr>
          <w:rFonts w:ascii="Times New Roman" w:hAnsi="Times New Roman" w:cs="Times New Roman"/>
          <w:sz w:val="28"/>
          <w:szCs w:val="28"/>
        </w:rPr>
        <w:t>2014 года);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</w:t>
      </w:r>
      <w:r w:rsidR="00BC1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10BB" w:rsidRPr="00BC10BB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="00BC10BB" w:rsidRPr="00BC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BB" w:rsidRPr="00BC10BB">
        <w:rPr>
          <w:rFonts w:ascii="Times New Roman" w:hAnsi="Times New Roman" w:cs="Times New Roman"/>
          <w:sz w:val="28"/>
          <w:szCs w:val="28"/>
        </w:rPr>
        <w:t>Чол</w:t>
      </w:r>
      <w:r w:rsidR="00BC10BB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="00BC10BB">
        <w:rPr>
          <w:rFonts w:ascii="Times New Roman" w:hAnsi="Times New Roman" w:cs="Times New Roman"/>
          <w:sz w:val="28"/>
          <w:szCs w:val="28"/>
        </w:rPr>
        <w:t xml:space="preserve">», </w:t>
      </w:r>
      <w:r w:rsidR="0075309A" w:rsidRPr="00BC10BB">
        <w:rPr>
          <w:rFonts w:ascii="Times New Roman" w:hAnsi="Times New Roman" w:cs="Times New Roman"/>
          <w:sz w:val="28"/>
          <w:szCs w:val="28"/>
        </w:rPr>
        <w:t>16</w:t>
      </w:r>
      <w:r w:rsidR="0075309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5309A" w:rsidRPr="00BC10BB">
        <w:rPr>
          <w:rFonts w:ascii="Times New Roman" w:hAnsi="Times New Roman" w:cs="Times New Roman"/>
          <w:sz w:val="28"/>
          <w:szCs w:val="28"/>
        </w:rPr>
        <w:t>2015</w:t>
      </w:r>
      <w:r w:rsidR="0075309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C10BB">
        <w:rPr>
          <w:rFonts w:ascii="Times New Roman" w:hAnsi="Times New Roman" w:cs="Times New Roman"/>
          <w:sz w:val="28"/>
          <w:szCs w:val="28"/>
        </w:rPr>
        <w:t>№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109)</w:t>
      </w:r>
      <w:r w:rsidR="007530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0C71" w:rsidRDefault="002A0C71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71">
        <w:rPr>
          <w:rFonts w:ascii="Times New Roman" w:hAnsi="Times New Roman" w:cs="Times New Roman"/>
          <w:sz w:val="28"/>
          <w:szCs w:val="28"/>
        </w:rPr>
        <w:t>решение Горно-Алтайск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0C7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С</w:t>
      </w:r>
      <w:r w:rsidRPr="002A0C7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C7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530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0C71">
        <w:rPr>
          <w:rFonts w:ascii="Times New Roman" w:hAnsi="Times New Roman" w:cs="Times New Roman"/>
          <w:sz w:val="28"/>
          <w:szCs w:val="28"/>
        </w:rPr>
        <w:t>от 9 июля 2009 г</w:t>
      </w:r>
      <w:r w:rsidR="00C34D4A">
        <w:rPr>
          <w:rFonts w:ascii="Times New Roman" w:hAnsi="Times New Roman" w:cs="Times New Roman"/>
          <w:sz w:val="28"/>
          <w:szCs w:val="28"/>
        </w:rPr>
        <w:t>ода</w:t>
      </w:r>
      <w:r w:rsidRPr="002A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0C71">
        <w:rPr>
          <w:rFonts w:ascii="Times New Roman" w:hAnsi="Times New Roman" w:cs="Times New Roman"/>
          <w:sz w:val="28"/>
          <w:szCs w:val="28"/>
        </w:rPr>
        <w:t xml:space="preserve"> 17-7 </w:t>
      </w:r>
      <w:r w:rsidR="00AF6E89">
        <w:rPr>
          <w:rFonts w:ascii="Times New Roman" w:hAnsi="Times New Roman" w:cs="Times New Roman"/>
          <w:sz w:val="28"/>
          <w:szCs w:val="28"/>
        </w:rPr>
        <w:t>«О</w:t>
      </w:r>
      <w:r w:rsidRPr="002A0C71">
        <w:rPr>
          <w:rFonts w:ascii="Times New Roman" w:hAnsi="Times New Roman" w:cs="Times New Roman"/>
          <w:sz w:val="28"/>
          <w:szCs w:val="28"/>
        </w:rPr>
        <w:t xml:space="preserve"> форме проведения торгов на право заключения договоров на установку и эксплуатацию рекламных конструкций</w:t>
      </w:r>
      <w:r w:rsidR="00AF6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2A0C71">
        <w:rPr>
          <w:rFonts w:ascii="Times New Roman" w:hAnsi="Times New Roman" w:cs="Times New Roman"/>
          <w:sz w:val="28"/>
          <w:szCs w:val="28"/>
        </w:rPr>
        <w:t>Вестник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5309A" w:rsidRPr="002A0C71">
        <w:rPr>
          <w:rFonts w:ascii="Times New Roman" w:hAnsi="Times New Roman" w:cs="Times New Roman"/>
          <w:sz w:val="28"/>
          <w:szCs w:val="28"/>
        </w:rPr>
        <w:t>15</w:t>
      </w:r>
      <w:r w:rsidR="0075309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5309A" w:rsidRPr="002A0C71">
        <w:rPr>
          <w:rFonts w:ascii="Times New Roman" w:hAnsi="Times New Roman" w:cs="Times New Roman"/>
          <w:sz w:val="28"/>
          <w:szCs w:val="28"/>
        </w:rPr>
        <w:t>2009</w:t>
      </w:r>
      <w:r w:rsidR="0075309A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309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2956">
        <w:rPr>
          <w:rFonts w:ascii="Times New Roman" w:hAnsi="Times New Roman" w:cs="Times New Roman"/>
          <w:sz w:val="28"/>
          <w:szCs w:val="28"/>
        </w:rPr>
        <w:t>;</w:t>
      </w:r>
    </w:p>
    <w:p w:rsidR="00037BA7" w:rsidRPr="002A0C71" w:rsidRDefault="00F745E8" w:rsidP="002C6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037BA7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26 февраля 2015 г</w:t>
      </w:r>
      <w:r w:rsidR="00C34D4A">
        <w:rPr>
          <w:rFonts w:ascii="Times New Roman" w:hAnsi="Times New Roman" w:cs="Times New Roman"/>
          <w:sz w:val="28"/>
          <w:szCs w:val="28"/>
        </w:rPr>
        <w:t>ода</w:t>
      </w:r>
      <w:r w:rsidR="00037BA7">
        <w:rPr>
          <w:rFonts w:ascii="Times New Roman" w:hAnsi="Times New Roman" w:cs="Times New Roman"/>
          <w:sz w:val="28"/>
          <w:szCs w:val="28"/>
        </w:rPr>
        <w:t xml:space="preserve"> 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</w:r>
      <w:r w:rsidR="002C6A90">
        <w:rPr>
          <w:rFonts w:ascii="Times New Roman" w:hAnsi="Times New Roman" w:cs="Times New Roman"/>
          <w:sz w:val="28"/>
          <w:szCs w:val="28"/>
        </w:rPr>
        <w:t xml:space="preserve"> (</w:t>
      </w:r>
      <w:r w:rsidR="002C6A90" w:rsidRPr="002C6A90">
        <w:rPr>
          <w:rFonts w:ascii="Times New Roman" w:hAnsi="Times New Roman" w:cs="Times New Roman"/>
          <w:sz w:val="28"/>
          <w:szCs w:val="28"/>
        </w:rPr>
        <w:t>Официальный пор</w:t>
      </w:r>
      <w:r w:rsidR="002C6A90">
        <w:rPr>
          <w:rFonts w:ascii="Times New Roman" w:hAnsi="Times New Roman" w:cs="Times New Roman"/>
          <w:sz w:val="28"/>
          <w:szCs w:val="28"/>
        </w:rPr>
        <w:t>тал муниципального образования «Город Горно-Алтайск»</w:t>
      </w:r>
      <w:r w:rsidR="004C3305">
        <w:rPr>
          <w:rFonts w:ascii="Times New Roman" w:hAnsi="Times New Roman" w:cs="Times New Roman"/>
          <w:sz w:val="28"/>
          <w:szCs w:val="28"/>
        </w:rPr>
        <w:t>,</w:t>
      </w:r>
      <w:r w:rsidR="002C6A90" w:rsidRPr="002C6A90">
        <w:rPr>
          <w:rFonts w:ascii="Times New Roman" w:hAnsi="Times New Roman" w:cs="Times New Roman"/>
          <w:sz w:val="28"/>
          <w:szCs w:val="28"/>
        </w:rPr>
        <w:t xml:space="preserve"> http://www.gornoaltaysk.ru, 27</w:t>
      </w:r>
      <w:r w:rsidR="002C6A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C6A90" w:rsidRPr="002C6A90">
        <w:rPr>
          <w:rFonts w:ascii="Times New Roman" w:hAnsi="Times New Roman" w:cs="Times New Roman"/>
          <w:sz w:val="28"/>
          <w:szCs w:val="28"/>
        </w:rPr>
        <w:t>2015</w:t>
      </w:r>
      <w:r w:rsidR="002C6A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305">
        <w:rPr>
          <w:rFonts w:ascii="Times New Roman" w:hAnsi="Times New Roman" w:cs="Times New Roman"/>
          <w:sz w:val="28"/>
          <w:szCs w:val="28"/>
        </w:rPr>
        <w:t>;</w:t>
      </w:r>
      <w:r w:rsidR="002C6A90">
        <w:rPr>
          <w:rFonts w:ascii="Times New Roman" w:hAnsi="Times New Roman" w:cs="Times New Roman"/>
          <w:sz w:val="28"/>
          <w:szCs w:val="28"/>
        </w:rPr>
        <w:t xml:space="preserve"> «</w:t>
      </w:r>
      <w:r w:rsidR="002C6A90" w:rsidRPr="002C6A90">
        <w:rPr>
          <w:rFonts w:ascii="Times New Roman" w:hAnsi="Times New Roman" w:cs="Times New Roman"/>
          <w:sz w:val="28"/>
          <w:szCs w:val="28"/>
        </w:rPr>
        <w:t>В</w:t>
      </w:r>
      <w:r w:rsidR="002C6A90">
        <w:rPr>
          <w:rFonts w:ascii="Times New Roman" w:hAnsi="Times New Roman" w:cs="Times New Roman"/>
          <w:sz w:val="28"/>
          <w:szCs w:val="28"/>
        </w:rPr>
        <w:t>естник Горно-Алтайска»,</w:t>
      </w:r>
      <w:r w:rsidR="003E08EC" w:rsidRPr="003E08EC">
        <w:rPr>
          <w:rFonts w:ascii="Times New Roman" w:hAnsi="Times New Roman" w:cs="Times New Roman"/>
          <w:sz w:val="28"/>
          <w:szCs w:val="28"/>
        </w:rPr>
        <w:t xml:space="preserve"> </w:t>
      </w:r>
      <w:r w:rsidR="003E08EC" w:rsidRPr="002C6A90">
        <w:rPr>
          <w:rFonts w:ascii="Times New Roman" w:hAnsi="Times New Roman" w:cs="Times New Roman"/>
          <w:sz w:val="28"/>
          <w:szCs w:val="28"/>
        </w:rPr>
        <w:t>11</w:t>
      </w:r>
      <w:r w:rsidR="003E08E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E08EC" w:rsidRPr="002C6A90">
        <w:rPr>
          <w:rFonts w:ascii="Times New Roman" w:hAnsi="Times New Roman" w:cs="Times New Roman"/>
          <w:sz w:val="28"/>
          <w:szCs w:val="28"/>
        </w:rPr>
        <w:t>2015</w:t>
      </w:r>
      <w:r w:rsidR="003E08E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C6A90">
        <w:rPr>
          <w:rFonts w:ascii="Times New Roman" w:hAnsi="Times New Roman" w:cs="Times New Roman"/>
          <w:sz w:val="28"/>
          <w:szCs w:val="28"/>
        </w:rPr>
        <w:t xml:space="preserve"> №</w:t>
      </w:r>
      <w:r w:rsidR="002C6A90" w:rsidRPr="002C6A90">
        <w:rPr>
          <w:rFonts w:ascii="Times New Roman" w:hAnsi="Times New Roman" w:cs="Times New Roman"/>
          <w:sz w:val="28"/>
          <w:szCs w:val="28"/>
        </w:rPr>
        <w:t xml:space="preserve"> 10, (Решение)</w:t>
      </w:r>
      <w:r w:rsidR="004C3305">
        <w:rPr>
          <w:rFonts w:ascii="Times New Roman" w:hAnsi="Times New Roman" w:cs="Times New Roman"/>
          <w:sz w:val="28"/>
          <w:szCs w:val="28"/>
        </w:rPr>
        <w:t>)</w:t>
      </w:r>
      <w:r w:rsidR="00037B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2C78" w:rsidRDefault="00C749F3" w:rsidP="0059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9F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49F3">
        <w:rPr>
          <w:rFonts w:ascii="Times New Roman" w:hAnsi="Times New Roman" w:cs="Times New Roman"/>
          <w:sz w:val="28"/>
          <w:szCs w:val="28"/>
        </w:rPr>
        <w:t xml:space="preserve"> города Горно-Алтайска </w:t>
      </w:r>
      <w:r w:rsidR="001B34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49F3">
        <w:rPr>
          <w:rFonts w:ascii="Times New Roman" w:hAnsi="Times New Roman" w:cs="Times New Roman"/>
          <w:sz w:val="28"/>
          <w:szCs w:val="28"/>
        </w:rPr>
        <w:t>от 15 января 2015 г</w:t>
      </w:r>
      <w:r w:rsidR="001B34B5">
        <w:rPr>
          <w:rFonts w:ascii="Times New Roman" w:hAnsi="Times New Roman" w:cs="Times New Roman"/>
          <w:sz w:val="28"/>
          <w:szCs w:val="28"/>
        </w:rPr>
        <w:t>ода</w:t>
      </w:r>
      <w:r w:rsidRPr="00C7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49F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749F3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</w:t>
      </w:r>
      <w:r w:rsidR="001B34B5" w:rsidRPr="00C749F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749F3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49F3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749F3">
        <w:rPr>
          <w:rFonts w:ascii="Times New Roman" w:hAnsi="Times New Roman" w:cs="Times New Roman"/>
          <w:sz w:val="28"/>
          <w:szCs w:val="28"/>
        </w:rPr>
        <w:t>Официальный портал муници</w:t>
      </w:r>
      <w:r w:rsidR="001E2956">
        <w:rPr>
          <w:rFonts w:ascii="Times New Roman" w:hAnsi="Times New Roman" w:cs="Times New Roman"/>
          <w:sz w:val="28"/>
          <w:szCs w:val="28"/>
        </w:rPr>
        <w:t>пального образования «Город Горно-Алтайск»</w:t>
      </w:r>
      <w:r w:rsidRPr="00C749F3">
        <w:rPr>
          <w:rFonts w:ascii="Times New Roman" w:hAnsi="Times New Roman" w:cs="Times New Roman"/>
          <w:sz w:val="28"/>
          <w:szCs w:val="28"/>
        </w:rPr>
        <w:t xml:space="preserve"> </w:t>
      </w:r>
      <w:r w:rsidRPr="00C749F3">
        <w:rPr>
          <w:rFonts w:ascii="Times New Roman" w:hAnsi="Times New Roman" w:cs="Times New Roman"/>
          <w:sz w:val="28"/>
          <w:szCs w:val="28"/>
        </w:rPr>
        <w:lastRenderedPageBreak/>
        <w:t>http://www.gornoaltaysk.ru, 21</w:t>
      </w:r>
      <w:r w:rsidR="001E295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749F3">
        <w:rPr>
          <w:rFonts w:ascii="Times New Roman" w:hAnsi="Times New Roman" w:cs="Times New Roman"/>
          <w:sz w:val="28"/>
          <w:szCs w:val="28"/>
        </w:rPr>
        <w:t>2015</w:t>
      </w:r>
      <w:r w:rsidR="001B34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2956">
        <w:rPr>
          <w:rFonts w:ascii="Times New Roman" w:hAnsi="Times New Roman" w:cs="Times New Roman"/>
          <w:sz w:val="28"/>
          <w:szCs w:val="28"/>
        </w:rPr>
        <w:t>)</w:t>
      </w:r>
      <w:r w:rsidR="00591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50BA" w:rsidRPr="00792C78" w:rsidRDefault="00D750BA" w:rsidP="0059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FA" w:rsidRPr="0085301C" w:rsidRDefault="0085301C" w:rsidP="0085301C">
      <w:pPr>
        <w:pStyle w:val="20"/>
        <w:ind w:left="0" w:firstLine="709"/>
        <w:jc w:val="center"/>
        <w:rPr>
          <w:b/>
        </w:rPr>
      </w:pPr>
      <w:r w:rsidRPr="0085301C">
        <w:rPr>
          <w:b/>
        </w:rPr>
        <w:t xml:space="preserve">9. </w:t>
      </w:r>
      <w:r w:rsidR="00521CFA" w:rsidRPr="0085301C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>
        <w:rPr>
          <w:b/>
        </w:rPr>
        <w:t xml:space="preserve">, </w:t>
      </w:r>
      <w:r w:rsidRPr="0085301C">
        <w:rPr>
          <w:b/>
        </w:rPr>
        <w:t>и порядке их представления</w:t>
      </w:r>
    </w:p>
    <w:p w:rsidR="00581CEB" w:rsidRPr="0085301C" w:rsidRDefault="00581CEB" w:rsidP="00521CFA">
      <w:pPr>
        <w:pStyle w:val="20"/>
        <w:ind w:left="0" w:firstLine="709"/>
        <w:jc w:val="center"/>
        <w:rPr>
          <w:b/>
        </w:rPr>
      </w:pPr>
    </w:p>
    <w:p w:rsidR="00FB0C46" w:rsidRPr="00FB0C46" w:rsidRDefault="00F05AE5" w:rsidP="00F05AE5">
      <w:pPr>
        <w:pStyle w:val="a"/>
        <w:numPr>
          <w:ilvl w:val="0"/>
          <w:numId w:val="0"/>
        </w:numPr>
        <w:ind w:firstLine="851"/>
      </w:pPr>
      <w:r>
        <w:t xml:space="preserve">9. </w:t>
      </w:r>
      <w:r w:rsidR="00FB0C46" w:rsidRPr="00FB0C46">
        <w:t>Для получения муниципальной услуги</w:t>
      </w:r>
      <w:r w:rsidR="0062101C">
        <w:t xml:space="preserve"> З</w:t>
      </w:r>
      <w:r w:rsidR="00FB0C46" w:rsidRPr="00FB0C46">
        <w:t xml:space="preserve">аявители подают </w:t>
      </w:r>
      <w:r w:rsidR="009B16C0">
        <w:t xml:space="preserve">                  </w:t>
      </w:r>
      <w:r w:rsidR="00FB0C46" w:rsidRPr="00FB0C46">
        <w:t xml:space="preserve">в </w:t>
      </w:r>
      <w:r w:rsidR="00367918" w:rsidRPr="00DF0971">
        <w:t>У</w:t>
      </w:r>
      <w:r w:rsidR="00367918">
        <w:t>правление</w:t>
      </w:r>
      <w:r w:rsidR="0062101C">
        <w:t xml:space="preserve">, </w:t>
      </w:r>
      <w:r w:rsidR="00017074">
        <w:t>АУ РА «</w:t>
      </w:r>
      <w:r w:rsidR="0062101C">
        <w:t>МФЦ</w:t>
      </w:r>
      <w:r w:rsidR="00017074">
        <w:t>»</w:t>
      </w:r>
      <w:r w:rsidR="0062101C">
        <w:t xml:space="preserve"> заявление</w:t>
      </w:r>
      <w:r w:rsidR="00FB0C46" w:rsidRPr="00FB0C46">
        <w:t xml:space="preserve"> по форме согласно при</w:t>
      </w:r>
      <w:r w:rsidR="0062101C">
        <w:t xml:space="preserve">ложению № 2 </w:t>
      </w:r>
      <w:r w:rsidR="009B16C0">
        <w:t xml:space="preserve">  </w:t>
      </w:r>
      <w:r w:rsidR="0062101C">
        <w:t>к настоящему Р</w:t>
      </w:r>
      <w:r w:rsidR="00FB0C46" w:rsidRPr="00FB0C46">
        <w:t>егламенту.</w:t>
      </w:r>
    </w:p>
    <w:p w:rsidR="00FB0C46" w:rsidRPr="00BD75B5" w:rsidRDefault="00FB0C46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B5">
        <w:rPr>
          <w:sz w:val="28"/>
          <w:szCs w:val="28"/>
        </w:rPr>
        <w:t>К заявлению прилагаются следующие документы:</w:t>
      </w:r>
    </w:p>
    <w:p w:rsidR="0085301C" w:rsidRDefault="003E31EB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B5">
        <w:rPr>
          <w:sz w:val="28"/>
          <w:szCs w:val="28"/>
        </w:rPr>
        <w:t>а</w:t>
      </w:r>
      <w:r w:rsidR="00BD7BA3" w:rsidRPr="00BD75B5">
        <w:rPr>
          <w:sz w:val="28"/>
          <w:szCs w:val="28"/>
        </w:rPr>
        <w:t>)</w:t>
      </w:r>
      <w:r w:rsidR="00144F8A" w:rsidRPr="00BD75B5">
        <w:rPr>
          <w:sz w:val="28"/>
          <w:szCs w:val="28"/>
        </w:rPr>
        <w:t xml:space="preserve"> </w:t>
      </w:r>
      <w:r w:rsidR="0085301C" w:rsidRPr="00BD75B5">
        <w:rPr>
          <w:sz w:val="28"/>
          <w:szCs w:val="28"/>
        </w:rPr>
        <w:t xml:space="preserve">данные о </w:t>
      </w:r>
      <w:r w:rsidR="0062101C" w:rsidRPr="00BD75B5">
        <w:rPr>
          <w:sz w:val="28"/>
          <w:szCs w:val="28"/>
        </w:rPr>
        <w:t>Заявителе</w:t>
      </w:r>
      <w:r w:rsidR="00BD75B5">
        <w:rPr>
          <w:sz w:val="28"/>
          <w:szCs w:val="28"/>
        </w:rPr>
        <w:t xml:space="preserve"> </w:t>
      </w:r>
      <w:r w:rsidR="00837ED7" w:rsidRPr="00BD75B5">
        <w:rPr>
          <w:sz w:val="28"/>
          <w:szCs w:val="28"/>
        </w:rPr>
        <w:t>-</w:t>
      </w:r>
      <w:r w:rsidR="00BD75B5">
        <w:rPr>
          <w:sz w:val="28"/>
          <w:szCs w:val="28"/>
        </w:rPr>
        <w:t xml:space="preserve"> </w:t>
      </w:r>
      <w:r w:rsidR="00837ED7" w:rsidRPr="00BD75B5">
        <w:rPr>
          <w:sz w:val="28"/>
          <w:szCs w:val="28"/>
        </w:rPr>
        <w:t>физическом лице;</w:t>
      </w:r>
    </w:p>
    <w:p w:rsidR="00450227" w:rsidRDefault="00450227" w:rsidP="00450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копия документа, удостоверяющего личность заявителя (для физических лиц), либо сведения о наименовании и месте нахождения заявителя (для юридического лица);</w:t>
      </w:r>
    </w:p>
    <w:p w:rsidR="00450227" w:rsidRDefault="00450227" w:rsidP="0045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5301C" w:rsidRDefault="00AB252B" w:rsidP="00853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301C">
        <w:rPr>
          <w:sz w:val="28"/>
          <w:szCs w:val="28"/>
        </w:rPr>
        <w:t xml:space="preserve">) </w:t>
      </w:r>
      <w:r w:rsidR="00EC13C1" w:rsidRPr="00693714">
        <w:rPr>
          <w:sz w:val="28"/>
          <w:szCs w:val="28"/>
        </w:rPr>
        <w:t xml:space="preserve">подтверждение в письменной форме согласия собственника или иного указанного в частях 5, 6, 7 </w:t>
      </w:r>
      <w:hyperlink r:id="rId12" w:history="1">
        <w:r w:rsidR="00EC13C1" w:rsidRPr="00693714">
          <w:rPr>
            <w:color w:val="0000FF"/>
            <w:sz w:val="28"/>
            <w:szCs w:val="28"/>
          </w:rPr>
          <w:t>статьи 19</w:t>
        </w:r>
      </w:hyperlink>
      <w:r w:rsidR="00EC13C1" w:rsidRPr="00693714">
        <w:rPr>
          <w:sz w:val="28"/>
          <w:szCs w:val="28"/>
        </w:rPr>
        <w:t xml:space="preserve"> Федерального закона от 13 марта 2006 </w:t>
      </w:r>
      <w:r w:rsidR="0062101C">
        <w:rPr>
          <w:sz w:val="28"/>
          <w:szCs w:val="28"/>
        </w:rPr>
        <w:t xml:space="preserve">года </w:t>
      </w:r>
      <w:r w:rsidR="00EC13C1" w:rsidRPr="00693714">
        <w:rPr>
          <w:sz w:val="28"/>
          <w:szCs w:val="28"/>
        </w:rPr>
        <w:t xml:space="preserve">№ 38-ФЗ «О рекламе» </w:t>
      </w:r>
      <w:r w:rsidR="0085301C">
        <w:rPr>
          <w:sz w:val="28"/>
          <w:szCs w:val="28"/>
        </w:rPr>
        <w:t>законного владельца соответствующего недвижимого имущества на присоединение к этому имущест</w:t>
      </w:r>
      <w:r w:rsidR="00324B45">
        <w:rPr>
          <w:sz w:val="28"/>
          <w:szCs w:val="28"/>
        </w:rPr>
        <w:t>ву рекламной конструкции, если З</w:t>
      </w:r>
      <w:r w:rsidR="0085301C">
        <w:rPr>
          <w:sz w:val="28"/>
          <w:szCs w:val="28"/>
        </w:rPr>
        <w:t>аявитель не является собственником или иным законным владельцем недвижимого имущества. В случае</w:t>
      </w:r>
      <w:proofErr w:type="gramStart"/>
      <w:r w:rsidR="0085301C">
        <w:rPr>
          <w:sz w:val="28"/>
          <w:szCs w:val="28"/>
        </w:rPr>
        <w:t>,</w:t>
      </w:r>
      <w:proofErr w:type="gramEnd"/>
      <w:r w:rsidR="0085301C"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 w:rsidR="0085301C">
        <w:rPr>
          <w:sz w:val="28"/>
          <w:szCs w:val="28"/>
        </w:rPr>
        <w:t>,</w:t>
      </w:r>
      <w:proofErr w:type="gramEnd"/>
      <w:r w:rsidR="0085301C">
        <w:rPr>
          <w:sz w:val="28"/>
          <w:szCs w:val="28"/>
        </w:rPr>
        <w:t xml:space="preserve"> если соответствующее недвижимое имущество находится в государственной или муниципальной собственности,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</w:t>
      </w:r>
      <w:r w:rsidR="00324B45">
        <w:rPr>
          <w:sz w:val="28"/>
          <w:szCs w:val="28"/>
        </w:rPr>
        <w:t>асия, по собственной инициативе;</w:t>
      </w:r>
    </w:p>
    <w:p w:rsidR="00AB252B" w:rsidRDefault="00AB252B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7BA3">
        <w:rPr>
          <w:sz w:val="28"/>
          <w:szCs w:val="28"/>
        </w:rPr>
        <w:t>)</w:t>
      </w:r>
      <w:r w:rsidR="00144F8A" w:rsidRPr="00144F8A">
        <w:rPr>
          <w:sz w:val="28"/>
          <w:szCs w:val="28"/>
        </w:rPr>
        <w:t xml:space="preserve"> проект рекламной конструкции</w:t>
      </w:r>
      <w:r w:rsidR="005A1F79">
        <w:rPr>
          <w:sz w:val="28"/>
          <w:szCs w:val="28"/>
        </w:rPr>
        <w:t xml:space="preserve"> </w:t>
      </w:r>
      <w:r w:rsidR="005A1F79" w:rsidRPr="005A1F79">
        <w:rPr>
          <w:sz w:val="28"/>
          <w:szCs w:val="28"/>
        </w:rPr>
        <w:t>(т</w:t>
      </w:r>
      <w:r w:rsidR="005A1F79" w:rsidRPr="00074ADF">
        <w:rPr>
          <w:sz w:val="28"/>
          <w:szCs w:val="28"/>
        </w:rPr>
        <w:t>ехнические параметры</w:t>
      </w:r>
      <w:r w:rsidR="005A1F79" w:rsidRPr="005A1F79">
        <w:rPr>
          <w:sz w:val="28"/>
          <w:szCs w:val="28"/>
        </w:rPr>
        <w:t>, эскиз рекламной конструкции</w:t>
      </w:r>
      <w:r w:rsidR="005A1F79" w:rsidRPr="00074ADF">
        <w:rPr>
          <w:sz w:val="28"/>
          <w:szCs w:val="28"/>
        </w:rPr>
        <w:t xml:space="preserve"> в цвете</w:t>
      </w:r>
      <w:r w:rsidR="005A1F79" w:rsidRPr="005A1F79">
        <w:rPr>
          <w:sz w:val="28"/>
          <w:szCs w:val="28"/>
        </w:rPr>
        <w:t xml:space="preserve">, с указанием </w:t>
      </w:r>
      <w:r w:rsidR="005A1F79" w:rsidRPr="00074ADF">
        <w:rPr>
          <w:sz w:val="28"/>
          <w:szCs w:val="28"/>
        </w:rPr>
        <w:t>в месте размещения</w:t>
      </w:r>
      <w:r w:rsidR="005A1F79">
        <w:rPr>
          <w:sz w:val="28"/>
          <w:szCs w:val="28"/>
        </w:rPr>
        <w:t>)</w:t>
      </w:r>
      <w:r w:rsidR="009345F0">
        <w:rPr>
          <w:sz w:val="28"/>
          <w:szCs w:val="28"/>
        </w:rPr>
        <w:t>.</w:t>
      </w:r>
    </w:p>
    <w:p w:rsidR="003020AD" w:rsidRDefault="003020AD" w:rsidP="00302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Указанные в </w:t>
      </w:r>
      <w:hyperlink r:id="rId13" w:history="1">
        <w:r>
          <w:rPr>
            <w:color w:val="0000FF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9 Регламента документы могут быть предоставлены заявителем, в том числе в электронной форме, путем заполнения бланка </w:t>
      </w:r>
      <w:hyperlink r:id="rId14" w:history="1">
        <w:r>
          <w:rPr>
            <w:color w:val="0000FF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>, указанного в приложении N 2 к настоящему Регламенту.</w:t>
      </w:r>
    </w:p>
    <w:p w:rsidR="002A6AB4" w:rsidRDefault="002A6AB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AB4" w:rsidRPr="00004373" w:rsidRDefault="003020AD" w:rsidP="002A6A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2A6AB4" w:rsidRPr="00004373">
        <w:rPr>
          <w:b/>
          <w:sz w:val="28"/>
          <w:szCs w:val="28"/>
        </w:rPr>
        <w:t xml:space="preserve">Исчерпывающий перечень документов, необходимых </w:t>
      </w:r>
      <w:r w:rsidR="002A6AB4" w:rsidRPr="00004373">
        <w:rPr>
          <w:b/>
          <w:sz w:val="28"/>
          <w:szCs w:val="28"/>
        </w:rPr>
        <w:br/>
        <w:t xml:space="preserve">в соответствии с нормативными правовыми актами для </w:t>
      </w:r>
      <w:r w:rsidR="002A6AB4" w:rsidRPr="00004373">
        <w:rPr>
          <w:b/>
          <w:sz w:val="28"/>
          <w:szCs w:val="28"/>
        </w:rPr>
        <w:br/>
        <w:t xml:space="preserve">предоставления муниципальной услуги, которые находятся </w:t>
      </w:r>
      <w:r w:rsidR="002A6AB4" w:rsidRPr="00004373">
        <w:rPr>
          <w:b/>
          <w:sz w:val="28"/>
          <w:szCs w:val="28"/>
        </w:rPr>
        <w:br/>
        <w:t xml:space="preserve">в распоряжении государственных органов, органов </w:t>
      </w:r>
      <w:r w:rsidR="00004373" w:rsidRPr="00004373">
        <w:rPr>
          <w:b/>
          <w:sz w:val="28"/>
          <w:szCs w:val="28"/>
        </w:rPr>
        <w:br/>
      </w:r>
      <w:r w:rsidR="002A6AB4" w:rsidRPr="00004373">
        <w:rPr>
          <w:b/>
          <w:sz w:val="28"/>
          <w:szCs w:val="28"/>
        </w:rPr>
        <w:t xml:space="preserve">местного самоуправления и иных органов, участвующих </w:t>
      </w:r>
      <w:r w:rsidR="00004373" w:rsidRPr="00004373">
        <w:rPr>
          <w:b/>
          <w:sz w:val="28"/>
          <w:szCs w:val="28"/>
        </w:rPr>
        <w:br/>
      </w:r>
      <w:r w:rsidR="002A6AB4" w:rsidRPr="00004373">
        <w:rPr>
          <w:b/>
          <w:sz w:val="28"/>
          <w:szCs w:val="28"/>
        </w:rPr>
        <w:t>в предоставлении муниципальных услуг</w:t>
      </w:r>
    </w:p>
    <w:p w:rsidR="00004373" w:rsidRPr="002A6AB4" w:rsidRDefault="00004373" w:rsidP="002A6A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018B" w:rsidRPr="0066331F" w:rsidRDefault="0060018B" w:rsidP="00581CEB">
      <w:pPr>
        <w:pStyle w:val="20"/>
        <w:ind w:left="0" w:firstLine="709"/>
      </w:pPr>
      <w:r>
        <w:t>1</w:t>
      </w:r>
      <w:r w:rsidR="003020AD">
        <w:t>1</w:t>
      </w:r>
      <w:r>
        <w:t>.</w:t>
      </w:r>
      <w:r w:rsidRPr="0066331F">
        <w:t xml:space="preserve"> </w:t>
      </w:r>
      <w:r w:rsidR="006A7361" w:rsidRPr="00274E5F"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r w:rsidR="00202B29" w:rsidRPr="00705035">
        <w:t>Едино</w:t>
      </w:r>
      <w:r w:rsidR="00202B29">
        <w:t>го</w:t>
      </w:r>
      <w:r w:rsidR="00202B29" w:rsidRPr="00705035">
        <w:t xml:space="preserve"> государственно</w:t>
      </w:r>
      <w:r w:rsidR="00202B29">
        <w:t>го</w:t>
      </w:r>
      <w:r w:rsidR="00202B29" w:rsidRPr="00705035">
        <w:t xml:space="preserve"> реестр</w:t>
      </w:r>
      <w:r w:rsidR="00202B29">
        <w:t>а</w:t>
      </w:r>
      <w:r w:rsidR="00202B29" w:rsidRPr="00705035">
        <w:t xml:space="preserve"> недв</w:t>
      </w:r>
      <w:r w:rsidR="00202B29">
        <w:t>ижимости</w:t>
      </w:r>
      <w:r w:rsidR="00F44E09">
        <w:t>, и иных организациях</w:t>
      </w:r>
      <w:r w:rsidR="006A7361" w:rsidRPr="00274E5F">
        <w:t xml:space="preserve"> и запрашиваются </w:t>
      </w:r>
      <w:r w:rsidR="00367918" w:rsidRPr="00223FBC">
        <w:t>Управлением</w:t>
      </w:r>
      <w:r w:rsidR="006A7361" w:rsidRPr="00274E5F">
        <w:t xml:space="preserve"> в рамках межведомственного взаимодействия, и  не подлежат требованию от заявителя, являются:</w:t>
      </w:r>
    </w:p>
    <w:p w:rsidR="00D9286D" w:rsidRPr="00D9286D" w:rsidRDefault="00412A79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36BB">
        <w:rPr>
          <w:sz w:val="28"/>
          <w:szCs w:val="28"/>
        </w:rPr>
        <w:t xml:space="preserve">) правоустанавливающие и (или) </w:t>
      </w:r>
      <w:proofErr w:type="spellStart"/>
      <w:r w:rsidRPr="009A36BB">
        <w:rPr>
          <w:sz w:val="28"/>
          <w:szCs w:val="28"/>
        </w:rPr>
        <w:t>правоудостоверяющие</w:t>
      </w:r>
      <w:proofErr w:type="spellEnd"/>
      <w:r w:rsidRPr="009A36BB">
        <w:rPr>
          <w:sz w:val="28"/>
          <w:szCs w:val="28"/>
        </w:rPr>
        <w:t xml:space="preserve"> документы на объект, права на который зарегистрированы в </w:t>
      </w:r>
      <w:r w:rsidR="00202B29" w:rsidRPr="00705035">
        <w:rPr>
          <w:sz w:val="28"/>
          <w:szCs w:val="28"/>
        </w:rPr>
        <w:t>Едином государственном реестре недв</w:t>
      </w:r>
      <w:r w:rsidR="00202B29">
        <w:rPr>
          <w:sz w:val="28"/>
          <w:szCs w:val="28"/>
        </w:rPr>
        <w:t>ижимости</w:t>
      </w:r>
      <w:r w:rsidR="00686526">
        <w:rPr>
          <w:sz w:val="28"/>
          <w:szCs w:val="28"/>
        </w:rPr>
        <w:t>,</w:t>
      </w:r>
      <w:r w:rsidR="00202B29">
        <w:rPr>
          <w:sz w:val="28"/>
          <w:szCs w:val="28"/>
        </w:rPr>
        <w:t xml:space="preserve"> </w:t>
      </w:r>
      <w:r w:rsidR="00D9286D" w:rsidRPr="00D9286D">
        <w:rPr>
          <w:sz w:val="28"/>
          <w:szCs w:val="28"/>
        </w:rPr>
        <w:t>к которому предполагается при</w:t>
      </w:r>
      <w:r w:rsidR="00D9286D">
        <w:rPr>
          <w:sz w:val="28"/>
          <w:szCs w:val="28"/>
        </w:rPr>
        <w:t>соединять рекламную конструкцию;</w:t>
      </w:r>
    </w:p>
    <w:p w:rsidR="00412A79" w:rsidRDefault="00D21E5A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12A79" w:rsidRPr="009A36BB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2E0869">
        <w:rPr>
          <w:sz w:val="28"/>
          <w:szCs w:val="28"/>
        </w:rPr>
        <w:t xml:space="preserve">анные о государственной регистрации юридического лица или </w:t>
      </w:r>
      <w:r w:rsidR="009B16C0">
        <w:rPr>
          <w:sz w:val="28"/>
          <w:szCs w:val="28"/>
        </w:rPr>
        <w:t xml:space="preserve">               </w:t>
      </w:r>
      <w:r w:rsidRPr="002E0869">
        <w:rPr>
          <w:sz w:val="28"/>
          <w:szCs w:val="28"/>
        </w:rPr>
        <w:t>о государственной регистрации физического лица в качестве индивидуального предпринимателя</w:t>
      </w:r>
      <w:r>
        <w:rPr>
          <w:sz w:val="28"/>
          <w:szCs w:val="28"/>
        </w:rPr>
        <w:t xml:space="preserve"> </w:t>
      </w:r>
      <w:r w:rsidRPr="002E0869">
        <w:rPr>
          <w:sz w:val="28"/>
          <w:szCs w:val="28"/>
        </w:rPr>
        <w:t>и крестьянск</w:t>
      </w:r>
      <w:r>
        <w:rPr>
          <w:sz w:val="28"/>
          <w:szCs w:val="28"/>
        </w:rPr>
        <w:t>ого</w:t>
      </w:r>
      <w:r w:rsidRPr="002E0869">
        <w:rPr>
          <w:sz w:val="28"/>
          <w:szCs w:val="28"/>
        </w:rPr>
        <w:t xml:space="preserve"> (фермерс</w:t>
      </w:r>
      <w:r>
        <w:rPr>
          <w:sz w:val="28"/>
          <w:szCs w:val="28"/>
        </w:rPr>
        <w:t>кого) хозяйства</w:t>
      </w:r>
      <w:r w:rsidR="00686526">
        <w:rPr>
          <w:sz w:val="28"/>
          <w:szCs w:val="28"/>
        </w:rPr>
        <w:t>.</w:t>
      </w:r>
      <w:r w:rsidRPr="00412A79">
        <w:rPr>
          <w:sz w:val="28"/>
          <w:szCs w:val="28"/>
        </w:rPr>
        <w:t xml:space="preserve"> </w:t>
      </w:r>
    </w:p>
    <w:p w:rsidR="00D81BEF" w:rsidRDefault="00D81BEF" w:rsidP="00D81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CD3B24" w:rsidRPr="00C91CC4" w:rsidRDefault="00D81BEF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D3B24">
        <w:rPr>
          <w:color w:val="000000"/>
          <w:sz w:val="28"/>
          <w:szCs w:val="28"/>
        </w:rPr>
        <w:t xml:space="preserve">. </w:t>
      </w:r>
      <w:r w:rsidR="00CD3B24" w:rsidRPr="00C91CC4">
        <w:rPr>
          <w:color w:val="000000"/>
          <w:sz w:val="28"/>
          <w:szCs w:val="28"/>
        </w:rPr>
        <w:t xml:space="preserve">В соответствии с </w:t>
      </w:r>
      <w:r w:rsidR="004E4C85">
        <w:rPr>
          <w:color w:val="000000"/>
          <w:sz w:val="28"/>
          <w:szCs w:val="28"/>
        </w:rPr>
        <w:t>частью</w:t>
      </w:r>
      <w:r w:rsidR="00CD3B24" w:rsidRPr="00C91CC4">
        <w:rPr>
          <w:color w:val="000000"/>
          <w:sz w:val="28"/>
          <w:szCs w:val="28"/>
        </w:rPr>
        <w:t xml:space="preserve"> 1 статьи 7 Федерального закона от 27 июля 2010 года № 210-ФЗ «Об организации предоставления государственных и муниципальных услуг» устанавливается запрет </w:t>
      </w:r>
      <w:r w:rsidR="009B16C0">
        <w:rPr>
          <w:color w:val="000000"/>
          <w:sz w:val="28"/>
          <w:szCs w:val="28"/>
        </w:rPr>
        <w:t xml:space="preserve">                    </w:t>
      </w:r>
      <w:r w:rsidR="00CD3B24" w:rsidRPr="00C91CC4">
        <w:rPr>
          <w:color w:val="000000"/>
          <w:sz w:val="28"/>
          <w:szCs w:val="28"/>
        </w:rPr>
        <w:t xml:space="preserve">на требования от </w:t>
      </w:r>
      <w:r w:rsidR="008F096F">
        <w:rPr>
          <w:color w:val="000000"/>
          <w:sz w:val="28"/>
          <w:szCs w:val="28"/>
        </w:rPr>
        <w:t>З</w:t>
      </w:r>
      <w:r w:rsidR="00CD3B24" w:rsidRPr="00C91CC4">
        <w:rPr>
          <w:color w:val="000000"/>
          <w:sz w:val="28"/>
          <w:szCs w:val="28"/>
        </w:rPr>
        <w:t>аявителя осуществления действий:</w:t>
      </w:r>
    </w:p>
    <w:p w:rsidR="00CD3B24" w:rsidRPr="00C91CC4" w:rsidRDefault="00CD3B24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3B24" w:rsidRPr="00C91CC4" w:rsidRDefault="00CD3B24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1CC4">
        <w:rPr>
          <w:color w:val="000000"/>
          <w:sz w:val="28"/>
          <w:szCs w:val="28"/>
        </w:rPr>
        <w:t xml:space="preserve">б) представления документов и информации, в том числе подтверждающих внесение </w:t>
      </w:r>
      <w:r w:rsidR="0001095A">
        <w:rPr>
          <w:color w:val="000000"/>
          <w:sz w:val="28"/>
          <w:szCs w:val="28"/>
        </w:rPr>
        <w:t>З</w:t>
      </w:r>
      <w:r w:rsidRPr="00C91CC4">
        <w:rPr>
          <w:color w:val="000000"/>
          <w:sz w:val="28"/>
          <w:szCs w:val="28"/>
        </w:rPr>
        <w:t>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6F22BF">
        <w:rPr>
          <w:color w:val="000000"/>
          <w:sz w:val="28"/>
          <w:szCs w:val="28"/>
        </w:rPr>
        <w:t xml:space="preserve"> июля </w:t>
      </w:r>
      <w:r w:rsidRPr="00C91CC4">
        <w:rPr>
          <w:color w:val="000000"/>
          <w:sz w:val="28"/>
          <w:szCs w:val="28"/>
        </w:rPr>
        <w:t xml:space="preserve">2010 года № 210-ФЗ «Об организации предоставления государственных </w:t>
      </w:r>
      <w:r w:rsidR="009B16C0">
        <w:rPr>
          <w:color w:val="000000"/>
          <w:sz w:val="28"/>
          <w:szCs w:val="28"/>
        </w:rPr>
        <w:t xml:space="preserve">                    </w:t>
      </w:r>
      <w:r w:rsidRPr="00C91CC4">
        <w:rPr>
          <w:color w:val="000000"/>
          <w:sz w:val="28"/>
          <w:szCs w:val="28"/>
        </w:rPr>
        <w:t>и муниципальных услуг» муниципальных</w:t>
      </w:r>
      <w:proofErr w:type="gramEnd"/>
      <w:r w:rsidRPr="00C91CC4">
        <w:rPr>
          <w:color w:val="000000"/>
          <w:sz w:val="28"/>
          <w:szCs w:val="28"/>
        </w:rPr>
        <w:t xml:space="preserve"> </w:t>
      </w:r>
      <w:proofErr w:type="gramStart"/>
      <w:r w:rsidRPr="00C91CC4">
        <w:rPr>
          <w:color w:val="000000"/>
          <w:sz w:val="28"/>
          <w:szCs w:val="28"/>
        </w:rPr>
        <w:t xml:space="preserve">услуг, в соответствии </w:t>
      </w:r>
      <w:r w:rsidR="009B16C0">
        <w:rPr>
          <w:color w:val="000000"/>
          <w:sz w:val="28"/>
          <w:szCs w:val="28"/>
        </w:rPr>
        <w:t xml:space="preserve">                          </w:t>
      </w:r>
      <w:r w:rsidRPr="00C91CC4">
        <w:rPr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вышеуказанного </w:t>
      </w:r>
      <w:r w:rsidRPr="00C91CC4">
        <w:rPr>
          <w:color w:val="000000"/>
          <w:sz w:val="28"/>
          <w:szCs w:val="28"/>
        </w:rPr>
        <w:lastRenderedPageBreak/>
        <w:t>Федерального закона перечень документов.</w:t>
      </w:r>
      <w:proofErr w:type="gramEnd"/>
      <w:r w:rsidRPr="00C91CC4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D3B24" w:rsidRDefault="00CD3B24" w:rsidP="00F0680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1CC4">
        <w:rPr>
          <w:color w:val="000000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B16C0">
        <w:rPr>
          <w:color w:val="000000"/>
          <w:sz w:val="28"/>
          <w:szCs w:val="28"/>
        </w:rPr>
        <w:t xml:space="preserve">                    </w:t>
      </w:r>
      <w:r w:rsidRPr="00C91CC4">
        <w:rPr>
          <w:color w:val="000000"/>
          <w:sz w:val="28"/>
          <w:szCs w:val="28"/>
        </w:rPr>
        <w:t>в перечни, указанные в части 1 статьи 9 вышеуказанного Федерального закона.</w:t>
      </w:r>
      <w:r w:rsidR="006F22BF" w:rsidRPr="006F22BF">
        <w:rPr>
          <w:color w:val="000000"/>
          <w:sz w:val="28"/>
          <w:szCs w:val="28"/>
        </w:rPr>
        <w:t xml:space="preserve"> </w:t>
      </w:r>
      <w:proofErr w:type="gramEnd"/>
    </w:p>
    <w:p w:rsidR="00F0680B" w:rsidRDefault="00F0680B" w:rsidP="00F0680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9039B" w:rsidRDefault="009345F0" w:rsidP="00F05AE5">
      <w:pPr>
        <w:pStyle w:val="a"/>
        <w:numPr>
          <w:ilvl w:val="0"/>
          <w:numId w:val="0"/>
        </w:numPr>
        <w:tabs>
          <w:tab w:val="left" w:pos="1134"/>
        </w:tabs>
        <w:ind w:left="993"/>
        <w:jc w:val="center"/>
        <w:rPr>
          <w:b/>
        </w:rPr>
      </w:pPr>
      <w:r>
        <w:rPr>
          <w:b/>
        </w:rPr>
        <w:t>11</w:t>
      </w:r>
      <w:r w:rsidR="00F05AE5">
        <w:rPr>
          <w:b/>
        </w:rPr>
        <w:t xml:space="preserve">. </w:t>
      </w:r>
      <w:r w:rsidR="00117768">
        <w:rPr>
          <w:b/>
        </w:rPr>
        <w:t xml:space="preserve"> </w:t>
      </w:r>
      <w:r w:rsidR="009E36D0" w:rsidRPr="006F22BF">
        <w:rPr>
          <w:b/>
        </w:rPr>
        <w:t>Исчерпывающий перечень оснований для отказа в приеме документов, необходимых для пред</w:t>
      </w:r>
      <w:r w:rsidR="00716DCD" w:rsidRPr="006F22BF">
        <w:rPr>
          <w:b/>
        </w:rPr>
        <w:t>оставления</w:t>
      </w:r>
    </w:p>
    <w:p w:rsidR="00512932" w:rsidRPr="0039039B" w:rsidRDefault="00716DCD" w:rsidP="0039039B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39039B">
        <w:rPr>
          <w:b/>
        </w:rPr>
        <w:t>муниципальной услуги</w:t>
      </w:r>
    </w:p>
    <w:p w:rsidR="00716DCD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704EAB" w:rsidRDefault="00704EAB" w:rsidP="00704EAB">
      <w:pPr>
        <w:pStyle w:val="a"/>
        <w:numPr>
          <w:ilvl w:val="0"/>
          <w:numId w:val="0"/>
        </w:numPr>
        <w:ind w:firstLine="709"/>
      </w:pPr>
      <w:r>
        <w:t>1</w:t>
      </w:r>
      <w:r w:rsidR="009345F0">
        <w:t>3</w:t>
      </w:r>
      <w:r>
        <w:t xml:space="preserve">. </w:t>
      </w:r>
      <w:r w:rsidRPr="003A01E1">
        <w:t xml:space="preserve">Основания для отказа в приеме </w:t>
      </w:r>
      <w:r w:rsidR="00871E7D">
        <w:t>заявления</w:t>
      </w:r>
      <w:r w:rsidRPr="003A01E1">
        <w:t>, необходим</w:t>
      </w:r>
      <w:r w:rsidR="00597AAD">
        <w:t>ого</w:t>
      </w:r>
      <w:r w:rsidR="00F855D3">
        <w:br/>
      </w:r>
      <w:r w:rsidRPr="003A01E1">
        <w:t>для предоставления муниципальной услуги, действующим законодательством Российской Федерации не предусмотрен</w:t>
      </w:r>
      <w:r w:rsidR="00597AAD">
        <w:t>о</w:t>
      </w:r>
      <w:r>
        <w:t>.</w:t>
      </w:r>
    </w:p>
    <w:p w:rsidR="00704EAB" w:rsidRPr="003A01E1" w:rsidRDefault="00704EAB" w:rsidP="005F130F">
      <w:pPr>
        <w:pStyle w:val="a"/>
        <w:numPr>
          <w:ilvl w:val="0"/>
          <w:numId w:val="0"/>
        </w:numPr>
        <w:ind w:firstLine="567"/>
        <w:jc w:val="center"/>
      </w:pPr>
    </w:p>
    <w:p w:rsidR="006B0494" w:rsidRPr="009B16C0" w:rsidRDefault="009345F0" w:rsidP="00F05AE5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05AE5">
        <w:rPr>
          <w:b/>
          <w:sz w:val="28"/>
          <w:szCs w:val="28"/>
        </w:rPr>
        <w:t>.</w:t>
      </w:r>
      <w:r w:rsidR="009B16C0">
        <w:rPr>
          <w:b/>
          <w:sz w:val="28"/>
          <w:szCs w:val="28"/>
        </w:rPr>
        <w:t xml:space="preserve"> </w:t>
      </w:r>
      <w:r w:rsidR="006B0494" w:rsidRPr="000D7BB8">
        <w:rPr>
          <w:b/>
          <w:sz w:val="28"/>
          <w:szCs w:val="28"/>
        </w:rPr>
        <w:t xml:space="preserve">Исчерпывающий перечень оснований для </w:t>
      </w:r>
      <w:r w:rsidR="00B85938" w:rsidRPr="000D7BB8">
        <w:rPr>
          <w:b/>
          <w:sz w:val="28"/>
          <w:szCs w:val="28"/>
        </w:rPr>
        <w:t>приостановления</w:t>
      </w:r>
      <w:r w:rsidR="00B85938">
        <w:rPr>
          <w:b/>
          <w:sz w:val="28"/>
          <w:szCs w:val="28"/>
        </w:rPr>
        <w:t xml:space="preserve"> и</w:t>
      </w:r>
      <w:r w:rsidR="006B0494" w:rsidRPr="009B16C0">
        <w:rPr>
          <w:b/>
          <w:sz w:val="28"/>
          <w:szCs w:val="28"/>
        </w:rPr>
        <w:t xml:space="preserve"> (или) отказа в предоставлении</w:t>
      </w:r>
      <w:r w:rsidR="009B16C0" w:rsidRPr="009B16C0">
        <w:rPr>
          <w:b/>
          <w:sz w:val="28"/>
          <w:szCs w:val="28"/>
        </w:rPr>
        <w:t xml:space="preserve"> </w:t>
      </w:r>
      <w:r w:rsidR="006B0494" w:rsidRPr="009B16C0">
        <w:rPr>
          <w:b/>
          <w:sz w:val="28"/>
          <w:szCs w:val="28"/>
        </w:rPr>
        <w:t>муниципальной услуги</w:t>
      </w:r>
    </w:p>
    <w:p w:rsidR="00581CEB" w:rsidRDefault="00581CEB" w:rsidP="006B04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4EAB" w:rsidRDefault="00704EAB" w:rsidP="0070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5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04EAB">
        <w:t xml:space="preserve"> </w:t>
      </w:r>
      <w:r w:rsidR="009B16C0" w:rsidRPr="009B16C0">
        <w:rPr>
          <w:sz w:val="28"/>
          <w:szCs w:val="28"/>
        </w:rPr>
        <w:t>Основани</w:t>
      </w:r>
      <w:r w:rsidR="00597AAD">
        <w:rPr>
          <w:sz w:val="28"/>
          <w:szCs w:val="28"/>
        </w:rPr>
        <w:t>й</w:t>
      </w:r>
      <w:r w:rsidR="009B16C0" w:rsidRPr="009B16C0">
        <w:rPr>
          <w:sz w:val="28"/>
          <w:szCs w:val="28"/>
        </w:rPr>
        <w:t xml:space="preserve"> для</w:t>
      </w:r>
      <w:r w:rsidR="009B16C0">
        <w:t xml:space="preserve"> </w:t>
      </w:r>
      <w:r w:rsidR="009B16C0">
        <w:rPr>
          <w:sz w:val="28"/>
          <w:szCs w:val="28"/>
        </w:rPr>
        <w:t>приостановления</w:t>
      </w:r>
      <w:r w:rsidRPr="00704EAB">
        <w:rPr>
          <w:sz w:val="28"/>
          <w:szCs w:val="28"/>
        </w:rPr>
        <w:t xml:space="preserve"> предоставления муниц</w:t>
      </w:r>
      <w:r w:rsidR="009B16C0">
        <w:rPr>
          <w:sz w:val="28"/>
          <w:szCs w:val="28"/>
        </w:rPr>
        <w:t>ипальной услуги не предусмотрены</w:t>
      </w:r>
      <w:r w:rsidRPr="00704EAB">
        <w:rPr>
          <w:sz w:val="28"/>
          <w:szCs w:val="28"/>
        </w:rPr>
        <w:t>.</w:t>
      </w:r>
    </w:p>
    <w:p w:rsidR="008E6D56" w:rsidRDefault="008E6D56" w:rsidP="00581CEB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>Основания для отказа в предоставления</w:t>
      </w:r>
      <w:r w:rsidRPr="00295C2F">
        <w:t xml:space="preserve"> муниципальной услуги</w:t>
      </w:r>
      <w:r>
        <w:t>:</w:t>
      </w:r>
      <w:r w:rsidRPr="003A01E1">
        <w:t xml:space="preserve"> 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56BB">
        <w:rPr>
          <w:sz w:val="28"/>
          <w:szCs w:val="28"/>
        </w:rPr>
        <w:t>)</w:t>
      </w:r>
      <w:r w:rsidR="00F855D3">
        <w:rPr>
          <w:sz w:val="28"/>
          <w:szCs w:val="28"/>
        </w:rPr>
        <w:t> </w:t>
      </w:r>
      <w:r w:rsidR="00E656BB" w:rsidRPr="00E656BB">
        <w:rPr>
          <w:sz w:val="28"/>
          <w:szCs w:val="28"/>
        </w:rPr>
        <w:t>несоответствие проекта рекламной конструкц</w:t>
      </w:r>
      <w:proofErr w:type="gramStart"/>
      <w:r w:rsidR="00E656BB" w:rsidRPr="00E656BB">
        <w:rPr>
          <w:sz w:val="28"/>
          <w:szCs w:val="28"/>
        </w:rPr>
        <w:t>ии</w:t>
      </w:r>
      <w:r w:rsidR="00F855D3">
        <w:rPr>
          <w:sz w:val="28"/>
          <w:szCs w:val="28"/>
        </w:rPr>
        <w:br/>
      </w:r>
      <w:r w:rsidR="00E656BB" w:rsidRPr="00E656BB">
        <w:rPr>
          <w:sz w:val="28"/>
          <w:szCs w:val="28"/>
        </w:rPr>
        <w:t>и ее</w:t>
      </w:r>
      <w:proofErr w:type="gramEnd"/>
      <w:r w:rsidR="00E656BB" w:rsidRPr="00E656BB"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56BB" w:rsidRPr="00E656BB">
        <w:rPr>
          <w:sz w:val="28"/>
          <w:szCs w:val="28"/>
        </w:rPr>
        <w:t>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</w:t>
      </w:r>
      <w:r w:rsidR="009B16C0">
        <w:rPr>
          <w:sz w:val="28"/>
          <w:szCs w:val="28"/>
        </w:rPr>
        <w:t xml:space="preserve"> в соответствии с частью 5.8 статьи 19 </w:t>
      </w:r>
      <w:r w:rsidR="009B16C0" w:rsidRPr="009B16C0">
        <w:rPr>
          <w:sz w:val="28"/>
          <w:szCs w:val="28"/>
        </w:rPr>
        <w:t>Федеральн</w:t>
      </w:r>
      <w:r w:rsidR="009B16C0">
        <w:rPr>
          <w:sz w:val="28"/>
          <w:szCs w:val="28"/>
        </w:rPr>
        <w:t>ого</w:t>
      </w:r>
      <w:r w:rsidR="009B16C0" w:rsidRPr="009B16C0">
        <w:rPr>
          <w:sz w:val="28"/>
          <w:szCs w:val="28"/>
        </w:rPr>
        <w:t xml:space="preserve"> закон</w:t>
      </w:r>
      <w:r w:rsidR="009B16C0">
        <w:rPr>
          <w:sz w:val="28"/>
          <w:szCs w:val="28"/>
        </w:rPr>
        <w:t>а</w:t>
      </w:r>
      <w:r w:rsidR="00706DD0">
        <w:rPr>
          <w:sz w:val="28"/>
          <w:szCs w:val="28"/>
        </w:rPr>
        <w:t xml:space="preserve"> от 13 марта 2006 года №</w:t>
      </w:r>
      <w:r w:rsidR="009B16C0" w:rsidRPr="009B16C0">
        <w:rPr>
          <w:sz w:val="28"/>
          <w:szCs w:val="28"/>
        </w:rPr>
        <w:t xml:space="preserve"> 38-ФЗ</w:t>
      </w:r>
      <w:r w:rsidR="00706DD0">
        <w:rPr>
          <w:sz w:val="28"/>
          <w:szCs w:val="28"/>
        </w:rPr>
        <w:t>,</w:t>
      </w:r>
      <w:r w:rsidR="00E656BB" w:rsidRPr="00E656BB">
        <w:rPr>
          <w:sz w:val="28"/>
          <w:szCs w:val="28"/>
        </w:rPr>
        <w:t xml:space="preserve"> определяется схемой размещения рекламных конструкций);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56BB" w:rsidRPr="00E656BB">
        <w:rPr>
          <w:sz w:val="28"/>
          <w:szCs w:val="28"/>
        </w:rPr>
        <w:t>) нарушение требований нормативных актов по безопасности движения транспорта;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56BB" w:rsidRPr="00E656BB">
        <w:rPr>
          <w:sz w:val="28"/>
          <w:szCs w:val="28"/>
        </w:rPr>
        <w:t>) нарушение внешнего архитектурного облика сложившейся застройки</w:t>
      </w:r>
      <w:r w:rsidR="00820E89">
        <w:rPr>
          <w:sz w:val="28"/>
          <w:szCs w:val="28"/>
        </w:rPr>
        <w:t xml:space="preserve"> </w:t>
      </w:r>
      <w:r w:rsidR="00706DD0">
        <w:rPr>
          <w:sz w:val="28"/>
          <w:szCs w:val="28"/>
        </w:rPr>
        <w:t>муниципального образования</w:t>
      </w:r>
      <w:r w:rsidR="0039039B">
        <w:rPr>
          <w:sz w:val="28"/>
          <w:szCs w:val="28"/>
        </w:rPr>
        <w:t>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56BB" w:rsidRPr="00E656BB">
        <w:rPr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D5E64" w:rsidRDefault="00846B04" w:rsidP="00581CEB">
      <w:pPr>
        <w:pStyle w:val="a"/>
        <w:numPr>
          <w:ilvl w:val="0"/>
          <w:numId w:val="0"/>
        </w:numPr>
        <w:ind w:firstLine="709"/>
      </w:pPr>
      <w:r>
        <w:t>е</w:t>
      </w:r>
      <w:r w:rsidR="000B4D12">
        <w:t xml:space="preserve">) </w:t>
      </w:r>
      <w:r w:rsidR="000B4D12" w:rsidRPr="000B4D12">
        <w:t>нарушение требований, установленных частями 5.1, 5.6, 5.7 статьи 19 Фед</w:t>
      </w:r>
      <w:r w:rsidR="000B4D12">
        <w:t xml:space="preserve">ерального закона от 13 марта 2006 </w:t>
      </w:r>
      <w:r w:rsidR="00706DD0">
        <w:t xml:space="preserve">года </w:t>
      </w:r>
      <w:r w:rsidR="000B4D12">
        <w:t xml:space="preserve">№ </w:t>
      </w:r>
      <w:r w:rsidR="00706DD0">
        <w:t>3</w:t>
      </w:r>
      <w:r w:rsidR="000B4D12">
        <w:t>8-ФЗ «О рекламе»</w:t>
      </w:r>
      <w:r w:rsidR="000B4D12" w:rsidRPr="000B4D12">
        <w:t>.</w:t>
      </w:r>
    </w:p>
    <w:p w:rsidR="000B4D12" w:rsidRPr="003A01E1" w:rsidRDefault="000B4D12" w:rsidP="000B4D12">
      <w:pPr>
        <w:pStyle w:val="a"/>
        <w:numPr>
          <w:ilvl w:val="0"/>
          <w:numId w:val="0"/>
        </w:numPr>
        <w:ind w:firstLine="567"/>
      </w:pPr>
    </w:p>
    <w:p w:rsidR="00581CEB" w:rsidRPr="00C82703" w:rsidRDefault="00F05AE5" w:rsidP="00F05AE5">
      <w:pPr>
        <w:pStyle w:val="a"/>
        <w:widowControl w:val="0"/>
        <w:numPr>
          <w:ilvl w:val="0"/>
          <w:numId w:val="0"/>
        </w:numPr>
        <w:suppressAutoHyphens/>
        <w:ind w:left="993"/>
        <w:jc w:val="center"/>
        <w:rPr>
          <w:b/>
        </w:rPr>
      </w:pPr>
      <w:r>
        <w:rPr>
          <w:b/>
        </w:rPr>
        <w:t>1</w:t>
      </w:r>
      <w:r w:rsidR="00173F18">
        <w:rPr>
          <w:b/>
        </w:rPr>
        <w:t>3</w:t>
      </w:r>
      <w:r>
        <w:rPr>
          <w:b/>
        </w:rPr>
        <w:t xml:space="preserve">. </w:t>
      </w:r>
      <w:r w:rsidR="00C82703" w:rsidRPr="00C82703">
        <w:rPr>
          <w:b/>
        </w:rPr>
        <w:t xml:space="preserve">Перечень услуг, необходимых и обязательных для предоставления муниципальной услуги, в том числе сведения </w:t>
      </w:r>
      <w:r w:rsidR="00C82703" w:rsidRPr="00C82703">
        <w:rPr>
          <w:b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C82703" w:rsidRPr="003A01E1" w:rsidRDefault="00C82703" w:rsidP="00C82703">
      <w:pPr>
        <w:pStyle w:val="a"/>
        <w:widowControl w:val="0"/>
        <w:numPr>
          <w:ilvl w:val="0"/>
          <w:numId w:val="0"/>
        </w:numPr>
        <w:suppressAutoHyphens/>
        <w:ind w:left="927"/>
      </w:pPr>
    </w:p>
    <w:p w:rsidR="00C80532" w:rsidRPr="005E53B3" w:rsidRDefault="00173F18" w:rsidP="00327467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15</w:t>
      </w:r>
      <w:r w:rsidR="00706DD0">
        <w:t xml:space="preserve">. </w:t>
      </w:r>
      <w:r w:rsidR="00C80532" w:rsidRPr="005E53B3">
        <w:t>Услуги, которые являются необходимыми и обязательными для пред</w:t>
      </w:r>
      <w:r w:rsidR="00ED7B4A" w:rsidRPr="005E53B3">
        <w:t xml:space="preserve">оставления муниципальной услуги, </w:t>
      </w:r>
      <w:r w:rsidR="00C80532" w:rsidRPr="005E53B3">
        <w:t>не предусмотрены.</w:t>
      </w:r>
    </w:p>
    <w:p w:rsidR="00831EC0" w:rsidRPr="00C82703" w:rsidRDefault="00831EC0" w:rsidP="00396A45">
      <w:pPr>
        <w:rPr>
          <w:b/>
          <w:color w:val="000000"/>
        </w:rPr>
      </w:pPr>
    </w:p>
    <w:p w:rsidR="00F55687" w:rsidRPr="00C82703" w:rsidRDefault="00F05AE5" w:rsidP="00F05AE5">
      <w:pPr>
        <w:pStyle w:val="a"/>
        <w:numPr>
          <w:ilvl w:val="0"/>
          <w:numId w:val="0"/>
        </w:numPr>
        <w:ind w:firstLine="709"/>
        <w:jc w:val="center"/>
        <w:rPr>
          <w:b/>
        </w:rPr>
      </w:pPr>
      <w:r>
        <w:rPr>
          <w:b/>
        </w:rPr>
        <w:t>1</w:t>
      </w:r>
      <w:r w:rsidR="00173F18">
        <w:rPr>
          <w:b/>
        </w:rPr>
        <w:t>4</w:t>
      </w:r>
      <w:r>
        <w:rPr>
          <w:b/>
        </w:rPr>
        <w:t xml:space="preserve">. </w:t>
      </w:r>
      <w:r w:rsidR="00F55687" w:rsidRPr="00C82703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716DCD" w:rsidRDefault="00173F18" w:rsidP="002349E9">
      <w:pPr>
        <w:pStyle w:val="a"/>
        <w:numPr>
          <w:ilvl w:val="0"/>
          <w:numId w:val="0"/>
        </w:numPr>
        <w:ind w:firstLine="709"/>
      </w:pPr>
      <w:r>
        <w:t>16</w:t>
      </w:r>
      <w:r w:rsidR="002349E9">
        <w:t xml:space="preserve">. </w:t>
      </w:r>
      <w:r w:rsidR="004B2EA1" w:rsidRPr="004B2EA1">
        <w:t xml:space="preserve">В соответствии с </w:t>
      </w:r>
      <w:r w:rsidR="00C82703">
        <w:t>подпунктом</w:t>
      </w:r>
      <w:r w:rsidR="004B2EA1" w:rsidRPr="004B2EA1">
        <w:t xml:space="preserve"> 105 </w:t>
      </w:r>
      <w:r w:rsidR="00C82703">
        <w:t>пункта 1 статьи</w:t>
      </w:r>
      <w:r w:rsidR="004B2EA1" w:rsidRPr="004B2EA1">
        <w:t xml:space="preserve"> 333.33 Налогового кодекса Российской Федерации при предоставлении муниципальной услуги взимается государственная пошлина. Порядок</w:t>
      </w:r>
      <w:r w:rsidR="0007205F">
        <w:br/>
      </w:r>
      <w:r w:rsidR="004B2EA1" w:rsidRPr="004B2EA1">
        <w:t>и сроки уплаты государственной пошлины определены статьей 333.18 Налогового кодекса Российской Федерации</w:t>
      </w:r>
      <w:r w:rsidR="003F6C1D" w:rsidRPr="003A01E1">
        <w:t>.</w:t>
      </w:r>
    </w:p>
    <w:p w:rsidR="004A7956" w:rsidRDefault="004D56CB" w:rsidP="004D56C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4D56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ная плата за предоставление муниципальной услуги с Заявителей не взимается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07096" w:rsidRPr="003A01E1" w:rsidRDefault="00807096" w:rsidP="00C05678">
      <w:pPr>
        <w:pStyle w:val="ConsPlusTitle"/>
        <w:widowControl/>
        <w:tabs>
          <w:tab w:val="left" w:pos="-360"/>
          <w:tab w:val="left" w:pos="180"/>
        </w:tabs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7956" w:rsidRPr="00807096" w:rsidRDefault="00173F18" w:rsidP="00F05AE5">
      <w:pPr>
        <w:pStyle w:val="a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ind w:left="993"/>
        <w:jc w:val="center"/>
        <w:rPr>
          <w:b/>
        </w:rPr>
      </w:pPr>
      <w:r>
        <w:rPr>
          <w:b/>
        </w:rPr>
        <w:t>15</w:t>
      </w:r>
      <w:r w:rsidR="00F05AE5">
        <w:rPr>
          <w:b/>
        </w:rPr>
        <w:t xml:space="preserve">. </w:t>
      </w:r>
      <w:r w:rsidR="004A7956" w:rsidRPr="00C82703">
        <w:rPr>
          <w:b/>
        </w:rPr>
        <w:t>Порядок, разме</w:t>
      </w:r>
      <w:r w:rsidR="00807096">
        <w:rPr>
          <w:b/>
        </w:rPr>
        <w:t>р и основания взимания платы</w:t>
      </w:r>
      <w:r w:rsidR="0007205F">
        <w:rPr>
          <w:b/>
        </w:rPr>
        <w:br/>
      </w:r>
      <w:r w:rsidR="00807096">
        <w:rPr>
          <w:b/>
        </w:rPr>
        <w:t xml:space="preserve">за </w:t>
      </w:r>
      <w:r w:rsidR="004A7956" w:rsidRPr="00C82703">
        <w:rPr>
          <w:b/>
        </w:rPr>
        <w:t>предоставление услуг, которые являются</w:t>
      </w:r>
      <w:r w:rsidR="00807096">
        <w:rPr>
          <w:b/>
        </w:rPr>
        <w:t xml:space="preserve"> </w:t>
      </w:r>
      <w:r w:rsidR="004A7956" w:rsidRPr="00807096">
        <w:rPr>
          <w:b/>
        </w:rPr>
        <w:t>необходимыми</w:t>
      </w:r>
      <w:r w:rsidR="0007205F">
        <w:rPr>
          <w:b/>
        </w:rPr>
        <w:br/>
      </w:r>
      <w:r w:rsidR="004A7956" w:rsidRPr="00807096">
        <w:rPr>
          <w:b/>
        </w:rPr>
        <w:t xml:space="preserve"> и обязательными</w:t>
      </w:r>
      <w:r w:rsidR="00807096" w:rsidRPr="00807096">
        <w:rPr>
          <w:b/>
        </w:rPr>
        <w:t xml:space="preserve"> </w:t>
      </w:r>
      <w:r w:rsidR="004A7956" w:rsidRPr="00807096">
        <w:rPr>
          <w:b/>
        </w:rPr>
        <w:t>для предоставления муниципальной услуги</w:t>
      </w:r>
    </w:p>
    <w:p w:rsidR="00581CEB" w:rsidRPr="003A01E1" w:rsidRDefault="00581CEB" w:rsidP="00807096">
      <w:pPr>
        <w:pStyle w:val="a"/>
        <w:numPr>
          <w:ilvl w:val="0"/>
          <w:numId w:val="0"/>
        </w:numPr>
        <w:jc w:val="center"/>
      </w:pPr>
    </w:p>
    <w:p w:rsidR="004A7956" w:rsidRPr="003A01E1" w:rsidRDefault="00173F18" w:rsidP="002349E9">
      <w:pPr>
        <w:pStyle w:val="a"/>
        <w:numPr>
          <w:ilvl w:val="0"/>
          <w:numId w:val="0"/>
        </w:numPr>
        <w:ind w:firstLine="709"/>
      </w:pPr>
      <w:r>
        <w:t>17</w:t>
      </w:r>
      <w:r w:rsidR="002349E9">
        <w:t xml:space="preserve">. </w:t>
      </w:r>
      <w:r w:rsidR="004A7956" w:rsidRPr="003A01E1">
        <w:t>Плата за предоставление услуг, которые являются необходимыми и обязательными для предоставления муниципальной услуги,</w:t>
      </w:r>
      <w:r w:rsidR="0007205F">
        <w:br/>
      </w:r>
      <w:r w:rsidR="004A7956" w:rsidRPr="003A01E1">
        <w:t>в соответствии с действующим законодательством Российской Федерации не предусмотрена.</w:t>
      </w:r>
      <w:r w:rsidR="002349E9">
        <w:t xml:space="preserve"> </w:t>
      </w:r>
    </w:p>
    <w:p w:rsidR="00374789" w:rsidRPr="003A01E1" w:rsidRDefault="00374789" w:rsidP="00396A45">
      <w:pPr>
        <w:rPr>
          <w:color w:val="000000"/>
        </w:rPr>
      </w:pPr>
    </w:p>
    <w:p w:rsidR="00807096" w:rsidRDefault="00173F18" w:rsidP="00AE031C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>16</w:t>
      </w:r>
      <w:r w:rsidR="00AE031C">
        <w:rPr>
          <w:b/>
        </w:rPr>
        <w:t xml:space="preserve">. </w:t>
      </w:r>
      <w:r w:rsidR="00251041" w:rsidRPr="001A614E">
        <w:rPr>
          <w:b/>
        </w:rPr>
        <w:t>Максимальный срок ожидания в очереди при подаче запроса о предоставлении муниципальной услуги</w:t>
      </w:r>
    </w:p>
    <w:p w:rsidR="00512932" w:rsidRPr="001A614E" w:rsidRDefault="00251041" w:rsidP="00807096">
      <w:pPr>
        <w:pStyle w:val="a"/>
        <w:numPr>
          <w:ilvl w:val="0"/>
          <w:numId w:val="0"/>
        </w:numPr>
        <w:ind w:left="1353"/>
        <w:jc w:val="center"/>
        <w:rPr>
          <w:b/>
        </w:rPr>
      </w:pPr>
      <w:r w:rsidRPr="001A614E">
        <w:rPr>
          <w:b/>
        </w:rPr>
        <w:t>и при получении результата</w:t>
      </w:r>
      <w:r w:rsidR="00E9638C">
        <w:rPr>
          <w:b/>
        </w:rPr>
        <w:t xml:space="preserve"> </w:t>
      </w:r>
      <w:r w:rsidRPr="001A614E">
        <w:rPr>
          <w:b/>
        </w:rPr>
        <w:t>предоставления муниципальной услуги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251433" w:rsidRPr="003A01E1" w:rsidRDefault="00173F18" w:rsidP="002349E9">
      <w:pPr>
        <w:pStyle w:val="a"/>
        <w:numPr>
          <w:ilvl w:val="0"/>
          <w:numId w:val="0"/>
        </w:numPr>
        <w:ind w:firstLine="709"/>
      </w:pPr>
      <w:r>
        <w:t>18</w:t>
      </w:r>
      <w:r w:rsidR="002349E9">
        <w:t xml:space="preserve">. </w:t>
      </w:r>
      <w:r w:rsidR="00B427E8">
        <w:t>Максимальный ср</w:t>
      </w:r>
      <w:r w:rsidR="009D7CD4" w:rsidRPr="003A01E1">
        <w:t>ок</w:t>
      </w:r>
      <w:r w:rsidR="00251433" w:rsidRPr="003A01E1">
        <w:t xml:space="preserve"> ожидания в очереди при подаче заявления</w:t>
      </w:r>
      <w:r w:rsidR="0007205F">
        <w:br/>
      </w:r>
      <w:r w:rsidR="00251433" w:rsidRPr="003A01E1">
        <w:t>и при получении результата предоставления муниципальной услуги составляет</w:t>
      </w:r>
      <w:r w:rsidR="00846B04">
        <w:t xml:space="preserve"> не более</w:t>
      </w:r>
      <w:r w:rsidR="009D7CD4" w:rsidRPr="003A01E1">
        <w:t xml:space="preserve"> 15 минут.</w:t>
      </w:r>
    </w:p>
    <w:p w:rsidR="00942A5A" w:rsidRPr="003A01E1" w:rsidRDefault="00942A5A" w:rsidP="00396A45">
      <w:pPr>
        <w:pStyle w:val="a"/>
        <w:numPr>
          <w:ilvl w:val="0"/>
          <w:numId w:val="0"/>
        </w:numPr>
      </w:pPr>
    </w:p>
    <w:p w:rsidR="0007205F" w:rsidRDefault="00AE031C" w:rsidP="00AE031C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>1</w:t>
      </w:r>
      <w:r w:rsidR="00173F18">
        <w:rPr>
          <w:b/>
        </w:rPr>
        <w:t>7</w:t>
      </w:r>
      <w:r>
        <w:rPr>
          <w:b/>
        </w:rPr>
        <w:t xml:space="preserve">. </w:t>
      </w:r>
      <w:r w:rsidR="001A614E" w:rsidRPr="001A614E">
        <w:rPr>
          <w:b/>
        </w:rPr>
        <w:t>Срок и порядок регистрации запроса заявителя</w:t>
      </w:r>
    </w:p>
    <w:p w:rsidR="00581CEB" w:rsidRPr="000A0D2B" w:rsidRDefault="001A614E" w:rsidP="00AE031C">
      <w:pPr>
        <w:pStyle w:val="a"/>
        <w:numPr>
          <w:ilvl w:val="0"/>
          <w:numId w:val="0"/>
        </w:numPr>
        <w:ind w:left="993"/>
        <w:jc w:val="center"/>
      </w:pPr>
      <w:r w:rsidRPr="001A614E">
        <w:rPr>
          <w:b/>
        </w:rPr>
        <w:t xml:space="preserve">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A0D2B" w:rsidRPr="003A01E1" w:rsidRDefault="000A0D2B" w:rsidP="007039AA">
      <w:pPr>
        <w:pStyle w:val="a"/>
        <w:numPr>
          <w:ilvl w:val="0"/>
          <w:numId w:val="0"/>
        </w:numPr>
        <w:ind w:left="927"/>
      </w:pPr>
    </w:p>
    <w:p w:rsidR="007039AA" w:rsidRPr="007039AA" w:rsidRDefault="00173F18" w:rsidP="007747E2">
      <w:pPr>
        <w:pStyle w:val="a"/>
        <w:numPr>
          <w:ilvl w:val="0"/>
          <w:numId w:val="0"/>
        </w:numPr>
        <w:ind w:firstLine="709"/>
      </w:pPr>
      <w:r>
        <w:t>19</w:t>
      </w:r>
      <w:r w:rsidR="007747E2">
        <w:t xml:space="preserve">. </w:t>
      </w:r>
      <w:r w:rsidR="007039AA" w:rsidRPr="007039AA">
        <w:t>Регистрация запроса Заявителя о предоставлении муниципальной услуги - в течение одного рабочего дня.</w:t>
      </w:r>
    </w:p>
    <w:p w:rsidR="00996BEB" w:rsidRDefault="00996BEB" w:rsidP="007039AA">
      <w:pPr>
        <w:pStyle w:val="a"/>
        <w:numPr>
          <w:ilvl w:val="0"/>
          <w:numId w:val="0"/>
        </w:numPr>
        <w:ind w:firstLine="709"/>
      </w:pPr>
      <w:r>
        <w:lastRenderedPageBreak/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должностными лицами, ответственными за прием документов</w:t>
      </w:r>
      <w:r w:rsidRPr="00E16845">
        <w:t xml:space="preserve"> в день представления в </w:t>
      </w:r>
      <w:r w:rsidR="00367918" w:rsidRPr="00DF0971">
        <w:t>У</w:t>
      </w:r>
      <w:r w:rsidR="00367918">
        <w:t>правление</w:t>
      </w:r>
      <w:r>
        <w:t>, МФЦ.</w:t>
      </w:r>
    </w:p>
    <w:p w:rsidR="00996BEB" w:rsidRPr="003A01E1" w:rsidRDefault="00996BEB" w:rsidP="007039AA">
      <w:pPr>
        <w:pStyle w:val="a"/>
        <w:numPr>
          <w:ilvl w:val="0"/>
          <w:numId w:val="0"/>
        </w:numPr>
        <w:ind w:firstLine="709"/>
      </w:pPr>
      <w:r w:rsidRPr="00E16845">
        <w:t xml:space="preserve">Регистрация </w:t>
      </w:r>
      <w:r>
        <w:t>заявления (уведомления)</w:t>
      </w:r>
      <w:r w:rsidRPr="00E16845">
        <w:t>, направленного в форме электронного документа через Единый портал, осуществляется не позднее рабочего дня, следующего за днем е</w:t>
      </w:r>
      <w:r w:rsidR="009846D3">
        <w:t>го</w:t>
      </w:r>
      <w:r w:rsidRPr="00E16845">
        <w:t xml:space="preserve"> поступления в </w:t>
      </w:r>
      <w:r w:rsidR="00367918" w:rsidRPr="00DF0971">
        <w:t>У</w:t>
      </w:r>
      <w:r w:rsidR="00367918">
        <w:t>правление</w:t>
      </w:r>
      <w:r w:rsidRPr="00E16845">
        <w:t>.</w:t>
      </w:r>
    </w:p>
    <w:p w:rsidR="003F6C1D" w:rsidRPr="00E61677" w:rsidRDefault="003F6C1D" w:rsidP="00D03D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C7" w:rsidRDefault="00AE031C" w:rsidP="00FF5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3F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proofErr w:type="gramStart"/>
      <w:r w:rsidR="00E61677"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 w:rsidR="00FF54C7">
        <w:rPr>
          <w:b/>
          <w:sz w:val="28"/>
          <w:szCs w:val="28"/>
        </w:rPr>
        <w:br/>
      </w:r>
      <w:r w:rsidR="00E61677"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  <w:r w:rsidR="00FF54C7">
        <w:rPr>
          <w:b/>
          <w:sz w:val="28"/>
          <w:szCs w:val="28"/>
        </w:rPr>
        <w:br/>
      </w:r>
      <w:r w:rsidR="00E61677"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  <w:r w:rsidR="00FF54C7">
        <w:rPr>
          <w:b/>
          <w:sz w:val="28"/>
          <w:szCs w:val="28"/>
        </w:rPr>
        <w:br/>
      </w:r>
      <w:r w:rsidR="00E61677" w:rsidRPr="00FE2AA2">
        <w:rPr>
          <w:b/>
          <w:sz w:val="28"/>
          <w:szCs w:val="28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FF54C7">
        <w:rPr>
          <w:b/>
          <w:sz w:val="28"/>
          <w:szCs w:val="28"/>
        </w:rPr>
        <w:t>,</w:t>
      </w:r>
      <w:r w:rsidR="00FF54C7">
        <w:rPr>
          <w:sz w:val="28"/>
          <w:szCs w:val="28"/>
        </w:rPr>
        <w:t xml:space="preserve"> </w:t>
      </w:r>
      <w:r w:rsidR="00FF54C7" w:rsidRPr="00FF54C7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</w:t>
      </w:r>
      <w:proofErr w:type="gramEnd"/>
    </w:p>
    <w:p w:rsidR="00FF54C7" w:rsidRDefault="00FF54C7" w:rsidP="00FF5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4C7">
        <w:rPr>
          <w:b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581CEB" w:rsidRPr="00FE2AA2" w:rsidRDefault="00581CEB" w:rsidP="00AE031C">
      <w:pPr>
        <w:tabs>
          <w:tab w:val="left" w:pos="-360"/>
          <w:tab w:val="left" w:pos="180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6B5D" w:rsidRPr="00956B5D" w:rsidRDefault="00FF54C7" w:rsidP="00C77E7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77E79">
        <w:rPr>
          <w:color w:val="000000"/>
          <w:sz w:val="28"/>
          <w:szCs w:val="28"/>
        </w:rPr>
        <w:t>.</w:t>
      </w:r>
      <w:r w:rsidR="00956B5D">
        <w:rPr>
          <w:color w:val="000000"/>
          <w:sz w:val="28"/>
          <w:szCs w:val="28"/>
        </w:rPr>
        <w:t xml:space="preserve"> </w:t>
      </w:r>
      <w:r w:rsidR="00956B5D" w:rsidRPr="00956B5D">
        <w:rPr>
          <w:color w:val="000000"/>
          <w:sz w:val="28"/>
          <w:szCs w:val="28"/>
        </w:rPr>
        <w:t xml:space="preserve">Муниципальная услуга предоставляется в здании Администрации города Горно-Алтайска, расположенном по адресу: г. Горно-Алтайск, </w:t>
      </w:r>
      <w:r w:rsidR="00AE762A">
        <w:rPr>
          <w:color w:val="000000"/>
          <w:sz w:val="28"/>
          <w:szCs w:val="28"/>
        </w:rPr>
        <w:t xml:space="preserve">                </w:t>
      </w:r>
      <w:r w:rsidR="00956B5D" w:rsidRPr="00956B5D">
        <w:rPr>
          <w:color w:val="000000"/>
          <w:sz w:val="28"/>
          <w:szCs w:val="28"/>
        </w:rPr>
        <w:t>пр. Коммунистический, 18.</w:t>
      </w:r>
    </w:p>
    <w:p w:rsidR="00956B5D" w:rsidRPr="00956B5D" w:rsidRDefault="00956B5D" w:rsidP="00B670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</w:t>
      </w:r>
      <w:r w:rsidR="00AE762A">
        <w:rPr>
          <w:color w:val="000000"/>
          <w:sz w:val="28"/>
          <w:szCs w:val="28"/>
        </w:rPr>
        <w:t xml:space="preserve">                               </w:t>
      </w:r>
      <w:r w:rsidRPr="00956B5D">
        <w:rPr>
          <w:color w:val="000000"/>
          <w:sz w:val="28"/>
          <w:szCs w:val="28"/>
        </w:rPr>
        <w:t xml:space="preserve">ул. </w:t>
      </w:r>
      <w:proofErr w:type="spellStart"/>
      <w:r w:rsidRPr="00956B5D">
        <w:rPr>
          <w:color w:val="000000"/>
          <w:sz w:val="28"/>
          <w:szCs w:val="28"/>
        </w:rPr>
        <w:t>Чаптынова</w:t>
      </w:r>
      <w:proofErr w:type="spellEnd"/>
      <w:r w:rsidRPr="00956B5D">
        <w:rPr>
          <w:color w:val="000000"/>
          <w:sz w:val="28"/>
          <w:szCs w:val="28"/>
        </w:rPr>
        <w:t>, д. 28</w:t>
      </w:r>
      <w:r w:rsidR="00B67013">
        <w:rPr>
          <w:color w:val="000000"/>
          <w:sz w:val="28"/>
          <w:szCs w:val="28"/>
        </w:rPr>
        <w:t>, г. Горно-Алтайск, пр. Коммунистический, д. 159</w:t>
      </w:r>
      <w:r w:rsidR="00B67013" w:rsidRPr="00956B5D">
        <w:rPr>
          <w:color w:val="000000"/>
          <w:sz w:val="28"/>
          <w:szCs w:val="28"/>
        </w:rPr>
        <w:t>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На территории, прилегающей к зданиям, предусмотрены места</w:t>
      </w:r>
      <w:r w:rsidR="00632394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для парковки автотранспортных средств с наличием выделенной стоянки автотранспортных сре</w:t>
      </w:r>
      <w:proofErr w:type="gramStart"/>
      <w:r w:rsidRPr="00956B5D">
        <w:rPr>
          <w:color w:val="000000"/>
          <w:sz w:val="28"/>
          <w:szCs w:val="28"/>
        </w:rPr>
        <w:t>дств дл</w:t>
      </w:r>
      <w:proofErr w:type="gramEnd"/>
      <w:r w:rsidRPr="00956B5D">
        <w:rPr>
          <w:color w:val="000000"/>
          <w:sz w:val="28"/>
          <w:szCs w:val="28"/>
        </w:rPr>
        <w:t xml:space="preserve">я инвалидов. Доступ для граждан </w:t>
      </w:r>
      <w:r w:rsidR="00AE762A"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956B5D">
        <w:rPr>
          <w:color w:val="000000"/>
          <w:sz w:val="28"/>
          <w:szCs w:val="28"/>
        </w:rPr>
        <w:t xml:space="preserve"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 w:rsidR="00AE762A">
        <w:rPr>
          <w:color w:val="000000"/>
          <w:sz w:val="28"/>
          <w:szCs w:val="28"/>
        </w:rPr>
        <w:t xml:space="preserve">                   </w:t>
      </w:r>
      <w:r w:rsidRPr="00956B5D">
        <w:rPr>
          <w:color w:val="000000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956B5D" w:rsidRPr="00956B5D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3F18">
        <w:rPr>
          <w:color w:val="000000"/>
          <w:sz w:val="28"/>
          <w:szCs w:val="28"/>
        </w:rPr>
        <w:t>1</w:t>
      </w:r>
      <w:r w:rsidR="00417DD0">
        <w:rPr>
          <w:color w:val="000000"/>
          <w:sz w:val="28"/>
          <w:szCs w:val="28"/>
        </w:rPr>
        <w:t xml:space="preserve">. </w:t>
      </w:r>
      <w:r w:rsidR="00956B5D" w:rsidRPr="00417DD0">
        <w:rPr>
          <w:color w:val="000000"/>
          <w:sz w:val="28"/>
          <w:szCs w:val="28"/>
        </w:rPr>
        <w:t xml:space="preserve">Муниципальная услуга предоставляется специалистами </w:t>
      </w:r>
      <w:r w:rsidRPr="00417DD0">
        <w:rPr>
          <w:color w:val="000000"/>
          <w:sz w:val="28"/>
          <w:szCs w:val="28"/>
        </w:rPr>
        <w:t>Управления</w:t>
      </w:r>
      <w:r w:rsidR="00956B5D" w:rsidRPr="00417DD0">
        <w:rPr>
          <w:color w:val="000000"/>
          <w:sz w:val="28"/>
          <w:szCs w:val="28"/>
        </w:rPr>
        <w:t xml:space="preserve"> </w:t>
      </w:r>
      <w:r w:rsidR="003A76F7" w:rsidRPr="00417DD0">
        <w:rPr>
          <w:color w:val="000000"/>
          <w:sz w:val="28"/>
          <w:szCs w:val="28"/>
        </w:rPr>
        <w:t xml:space="preserve">в окнах приема, расположенных в здании администрации </w:t>
      </w:r>
      <w:r w:rsidR="00417DD0" w:rsidRPr="00417DD0">
        <w:rPr>
          <w:color w:val="000000"/>
          <w:sz w:val="28"/>
          <w:szCs w:val="28"/>
        </w:rPr>
        <w:t>либо специалистами МФЦ</w:t>
      </w:r>
      <w:r w:rsidR="00956B5D" w:rsidRPr="00417DD0">
        <w:rPr>
          <w:color w:val="000000"/>
          <w:sz w:val="28"/>
          <w:szCs w:val="28"/>
        </w:rPr>
        <w:t xml:space="preserve">, расположенных  </w:t>
      </w:r>
      <w:r w:rsidR="003A76F7" w:rsidRPr="00417DD0">
        <w:rPr>
          <w:color w:val="000000"/>
          <w:sz w:val="28"/>
          <w:szCs w:val="28"/>
        </w:rPr>
        <w:t xml:space="preserve">в зданиях, </w:t>
      </w:r>
      <w:r w:rsidR="00956B5D" w:rsidRPr="00417DD0">
        <w:rPr>
          <w:color w:val="000000"/>
          <w:sz w:val="28"/>
          <w:szCs w:val="28"/>
        </w:rPr>
        <w:t xml:space="preserve">указанных в пункте </w:t>
      </w:r>
      <w:r w:rsidRPr="00417DD0">
        <w:rPr>
          <w:color w:val="000000"/>
          <w:sz w:val="28"/>
          <w:szCs w:val="28"/>
        </w:rPr>
        <w:t>19</w:t>
      </w:r>
      <w:r w:rsidR="00956B5D"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3A76F7" w:rsidRDefault="003A76F7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91792">
        <w:rPr>
          <w:color w:val="000000"/>
          <w:sz w:val="28"/>
          <w:szCs w:val="28"/>
        </w:rPr>
        <w:lastRenderedPageBreak/>
        <w:t>Окна приема заявителей должны быть оборудованы информационными табличками (вывесками) с указанием номера окна, фамилии, имени, отчества и должности специалиста, предоставляющего муниципальные услуги, графика работы.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956B5D" w:rsidRPr="00956B5D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224F">
        <w:rPr>
          <w:color w:val="000000"/>
          <w:sz w:val="28"/>
          <w:szCs w:val="28"/>
        </w:rPr>
        <w:t>2</w:t>
      </w:r>
      <w:r w:rsidR="00956B5D" w:rsidRPr="00956B5D">
        <w:rPr>
          <w:color w:val="000000"/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5E4C06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224F">
        <w:rPr>
          <w:color w:val="000000"/>
          <w:sz w:val="28"/>
          <w:szCs w:val="28"/>
        </w:rPr>
        <w:t>3</w:t>
      </w:r>
      <w:r w:rsidR="00956B5D" w:rsidRPr="00956B5D">
        <w:rPr>
          <w:color w:val="000000"/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462682" w:rsidRDefault="00462682" w:rsidP="00462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  <w:proofErr w:type="gramEnd"/>
    </w:p>
    <w:p w:rsidR="0036491F" w:rsidRPr="005E4C06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9E75AE" w:rsidRDefault="00CC224F" w:rsidP="009E75AE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E65116" w:rsidRPr="00E65116">
        <w:rPr>
          <w:b/>
          <w:bCs/>
          <w:sz w:val="28"/>
          <w:szCs w:val="28"/>
        </w:rPr>
        <w:t xml:space="preserve">. </w:t>
      </w:r>
      <w:r w:rsidR="009E75AE" w:rsidRPr="00E65116">
        <w:rPr>
          <w:b/>
          <w:bCs/>
          <w:sz w:val="28"/>
          <w:szCs w:val="28"/>
        </w:rPr>
        <w:t xml:space="preserve">Показатели доступности и качества муниципальной услуги, </w:t>
      </w:r>
    </w:p>
    <w:p w:rsidR="009E75AE" w:rsidRPr="00E65116" w:rsidRDefault="009E75AE" w:rsidP="009E75AE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proofErr w:type="gramStart"/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  <w:proofErr w:type="gramEnd"/>
    </w:p>
    <w:p w:rsidR="00581CEB" w:rsidRPr="005E4C06" w:rsidRDefault="00581CEB" w:rsidP="005E4C0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</w:rPr>
      </w:pPr>
    </w:p>
    <w:p w:rsidR="005E4C06" w:rsidRPr="005E4C06" w:rsidRDefault="00AE031C" w:rsidP="00AE031C">
      <w:pPr>
        <w:pStyle w:val="a"/>
        <w:numPr>
          <w:ilvl w:val="0"/>
          <w:numId w:val="0"/>
        </w:numPr>
        <w:ind w:left="1871" w:hanging="1162"/>
      </w:pPr>
      <w:r>
        <w:t>2</w:t>
      </w:r>
      <w:r w:rsidR="00CC224F">
        <w:t>4</w:t>
      </w:r>
      <w:r>
        <w:t xml:space="preserve">. </w:t>
      </w:r>
      <w:r w:rsidR="005E4C06" w:rsidRPr="005E4C06">
        <w:t>Показателями доступности муниципальной услуги являются: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 w:rsidR="00AE762A">
        <w:rPr>
          <w:sz w:val="28"/>
          <w:szCs w:val="28"/>
        </w:rPr>
        <w:t xml:space="preserve">                </w:t>
      </w:r>
      <w:r w:rsidR="005E4C06"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 w:rsidR="00AE762A">
        <w:rPr>
          <w:sz w:val="28"/>
          <w:szCs w:val="28"/>
        </w:rPr>
        <w:t xml:space="preserve">                  </w:t>
      </w:r>
      <w:r w:rsidR="005E4C06" w:rsidRPr="005E4C06">
        <w:rPr>
          <w:sz w:val="28"/>
          <w:szCs w:val="28"/>
        </w:rPr>
        <w:t xml:space="preserve">в </w:t>
      </w:r>
      <w:r w:rsidR="00AE762A">
        <w:rPr>
          <w:sz w:val="28"/>
          <w:szCs w:val="28"/>
        </w:rPr>
        <w:t>МФЦ</w:t>
      </w:r>
      <w:r w:rsidR="005E4C06" w:rsidRPr="005E4C06">
        <w:rPr>
          <w:sz w:val="28"/>
          <w:szCs w:val="28"/>
        </w:rPr>
        <w:t xml:space="preserve">, на официальном портале муниципального образования </w:t>
      </w:r>
      <w:r w:rsidR="00AE762A">
        <w:rPr>
          <w:sz w:val="28"/>
          <w:szCs w:val="28"/>
        </w:rPr>
        <w:t xml:space="preserve">                           </w:t>
      </w:r>
      <w:r w:rsidR="005E4C06" w:rsidRPr="005E4C06">
        <w:rPr>
          <w:sz w:val="28"/>
          <w:szCs w:val="28"/>
        </w:rPr>
        <w:t>и в средствах массовой информации;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 w:rsidR="00AE762A">
        <w:rPr>
          <w:sz w:val="28"/>
          <w:szCs w:val="28"/>
        </w:rPr>
        <w:t>З</w:t>
      </w:r>
      <w:r w:rsidR="005E4C06" w:rsidRPr="005E4C06">
        <w:rPr>
          <w:sz w:val="28"/>
          <w:szCs w:val="28"/>
        </w:rPr>
        <w:t>аявителей (их представителей),</w:t>
      </w:r>
      <w:r w:rsidR="00AE762A">
        <w:rPr>
          <w:sz w:val="28"/>
          <w:szCs w:val="28"/>
        </w:rPr>
        <w:t xml:space="preserve"> </w:t>
      </w:r>
      <w:r w:rsidR="005E4C06" w:rsidRPr="005E4C06">
        <w:rPr>
          <w:sz w:val="28"/>
          <w:szCs w:val="28"/>
        </w:rPr>
        <w:t xml:space="preserve">в </w:t>
      </w:r>
      <w:r w:rsidR="00AE762A">
        <w:rPr>
          <w:sz w:val="28"/>
          <w:szCs w:val="28"/>
        </w:rPr>
        <w:t>целях соблюдения установленных Р</w:t>
      </w:r>
      <w:r w:rsidR="005E4C06"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E4C06"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  </w:t>
      </w:r>
      <w:r w:rsidR="005E4C06" w:rsidRPr="005E4C06">
        <w:rPr>
          <w:sz w:val="28"/>
          <w:szCs w:val="28"/>
        </w:rPr>
        <w:t xml:space="preserve">в </w:t>
      </w:r>
      <w:r w:rsidR="00914DBF">
        <w:rPr>
          <w:sz w:val="28"/>
          <w:szCs w:val="28"/>
        </w:rPr>
        <w:t>МФЦ</w:t>
      </w:r>
      <w:r w:rsidR="005E4C06" w:rsidRPr="005E4C06">
        <w:rPr>
          <w:sz w:val="28"/>
          <w:szCs w:val="28"/>
        </w:rPr>
        <w:t>;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4C06" w:rsidRPr="005E4C06">
        <w:rPr>
          <w:sz w:val="28"/>
          <w:szCs w:val="28"/>
        </w:rPr>
        <w:t xml:space="preserve">предоставление возможности подачи заявления </w:t>
      </w:r>
      <w:r w:rsidR="00AE762A">
        <w:rPr>
          <w:sz w:val="28"/>
          <w:szCs w:val="28"/>
        </w:rPr>
        <w:t xml:space="preserve">                                  </w:t>
      </w:r>
      <w:r w:rsidR="005E4C06" w:rsidRPr="005E4C06">
        <w:rPr>
          <w:sz w:val="28"/>
          <w:szCs w:val="28"/>
        </w:rPr>
        <w:t>о предоставлении муниципальной услуги в форме электронного документа;</w:t>
      </w:r>
    </w:p>
    <w:p w:rsid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E4C06"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 w:rsidR="00494E2F">
        <w:rPr>
          <w:sz w:val="28"/>
          <w:szCs w:val="28"/>
        </w:rPr>
        <w:t>нно-коммуникационных технологий;</w:t>
      </w:r>
    </w:p>
    <w:p w:rsidR="00494E2F" w:rsidRPr="005579F1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94E2F" w:rsidRPr="005579F1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 xml:space="preserve">) допуск на объекты </w:t>
      </w:r>
      <w:proofErr w:type="spellStart"/>
      <w:r w:rsidRPr="005579F1">
        <w:rPr>
          <w:sz w:val="28"/>
          <w:szCs w:val="28"/>
        </w:rPr>
        <w:t>сурдопереводчика</w:t>
      </w:r>
      <w:proofErr w:type="spellEnd"/>
      <w:r w:rsidRPr="005579F1">
        <w:rPr>
          <w:sz w:val="28"/>
          <w:szCs w:val="28"/>
        </w:rPr>
        <w:t xml:space="preserve"> и </w:t>
      </w:r>
      <w:proofErr w:type="spellStart"/>
      <w:r w:rsidRPr="005579F1">
        <w:rPr>
          <w:sz w:val="28"/>
          <w:szCs w:val="28"/>
        </w:rPr>
        <w:t>тифлосурдопереводчика</w:t>
      </w:r>
      <w:proofErr w:type="spellEnd"/>
      <w:r w:rsidRPr="005579F1">
        <w:rPr>
          <w:sz w:val="28"/>
          <w:szCs w:val="28"/>
        </w:rPr>
        <w:t>;</w:t>
      </w:r>
    </w:p>
    <w:p w:rsidR="00494E2F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 w:rsidR="00914DBF"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 w:rsidR="00914DBF"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 w:rsidR="003F2429">
        <w:rPr>
          <w:sz w:val="28"/>
          <w:szCs w:val="28"/>
        </w:rPr>
        <w:t>.</w:t>
      </w:r>
    </w:p>
    <w:p w:rsidR="005E4C06" w:rsidRPr="005E4C06" w:rsidRDefault="00AE031C" w:rsidP="00AE031C">
      <w:pPr>
        <w:pStyle w:val="a"/>
        <w:numPr>
          <w:ilvl w:val="0"/>
          <w:numId w:val="0"/>
        </w:numPr>
        <w:ind w:firstLine="709"/>
      </w:pPr>
      <w:r>
        <w:t>2</w:t>
      </w:r>
      <w:r w:rsidR="00CC224F">
        <w:t>5</w:t>
      </w:r>
      <w:r>
        <w:t xml:space="preserve">. </w:t>
      </w:r>
      <w:r w:rsidR="005E4C06" w:rsidRPr="005E4C06">
        <w:t>Показателями качества оказания муниципальной услуги являются: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удовлетворенность </w:t>
      </w:r>
      <w:r w:rsidR="00914DBF">
        <w:rPr>
          <w:sz w:val="28"/>
          <w:szCs w:val="28"/>
        </w:rPr>
        <w:t>З</w:t>
      </w:r>
      <w:r w:rsidR="005E4C06" w:rsidRPr="005E4C06">
        <w:rPr>
          <w:sz w:val="28"/>
          <w:szCs w:val="28"/>
        </w:rPr>
        <w:t>аявителей качеством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4C06"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4C06"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 w:rsidR="007E6D59">
        <w:rPr>
          <w:sz w:val="28"/>
          <w:szCs w:val="28"/>
        </w:rPr>
        <w:t xml:space="preserve">                 </w:t>
      </w:r>
      <w:r w:rsidR="005E4C06"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14DBF">
        <w:rPr>
          <w:sz w:val="28"/>
          <w:szCs w:val="28"/>
        </w:rPr>
        <w:t>отсутствие очередей при приеме З</w:t>
      </w:r>
      <w:r w:rsidR="005E4C06" w:rsidRPr="005E4C06">
        <w:rPr>
          <w:sz w:val="28"/>
          <w:szCs w:val="28"/>
        </w:rPr>
        <w:t>аявлений от заявителей</w:t>
      </w:r>
      <w:r w:rsidR="009E75AE">
        <w:rPr>
          <w:sz w:val="28"/>
          <w:szCs w:val="28"/>
        </w:rPr>
        <w:br/>
      </w:r>
      <w:r w:rsidR="005E4C06" w:rsidRPr="005E4C06">
        <w:rPr>
          <w:sz w:val="28"/>
          <w:szCs w:val="28"/>
        </w:rPr>
        <w:t>(их представителей);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E4C06"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E4C06"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</w:t>
      </w:r>
      <w:r w:rsidR="009E75AE">
        <w:rPr>
          <w:sz w:val="28"/>
          <w:szCs w:val="28"/>
        </w:rPr>
        <w:br/>
      </w:r>
      <w:r w:rsidR="005E4C06" w:rsidRPr="005E4C06">
        <w:rPr>
          <w:sz w:val="28"/>
          <w:szCs w:val="28"/>
        </w:rPr>
        <w:t>(их представителям).</w:t>
      </w:r>
    </w:p>
    <w:p w:rsidR="005E4C06" w:rsidRPr="005E4C06" w:rsidRDefault="00457B58" w:rsidP="00457B58">
      <w:pPr>
        <w:pStyle w:val="a"/>
        <w:numPr>
          <w:ilvl w:val="0"/>
          <w:numId w:val="0"/>
        </w:numPr>
        <w:ind w:left="709"/>
      </w:pPr>
      <w:r>
        <w:t>2</w:t>
      </w:r>
      <w:r w:rsidR="00CC224F">
        <w:t>6</w:t>
      </w:r>
      <w:r>
        <w:t xml:space="preserve">. </w:t>
      </w:r>
      <w:r w:rsidR="005E4C06" w:rsidRPr="005E4C06">
        <w:t xml:space="preserve">Взаимодействие </w:t>
      </w:r>
      <w:r w:rsidR="00914DBF">
        <w:t>З</w:t>
      </w:r>
      <w:r w:rsidR="005E4C06" w:rsidRPr="005E4C06">
        <w:t>аявителя со специалистами У</w:t>
      </w:r>
      <w:r w:rsidR="00B82F6A">
        <w:t>правления</w:t>
      </w:r>
      <w:r w:rsidR="005E4C06" w:rsidRPr="005E4C06">
        <w:t>, МФЦ осуществляется при личном обращении заявителя: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за получением результата пред</w:t>
      </w:r>
      <w:r w:rsidR="009120ED">
        <w:rPr>
          <w:sz w:val="28"/>
          <w:szCs w:val="28"/>
        </w:rPr>
        <w:t>оставления муниципальной услуги.</w:t>
      </w:r>
    </w:p>
    <w:p w:rsidR="005E4C06" w:rsidRPr="005E4C06" w:rsidRDefault="005E4C06" w:rsidP="00914DBF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 w:rsidR="00914DBF"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="00367918" w:rsidRPr="00DF0971">
        <w:rPr>
          <w:sz w:val="28"/>
          <w:szCs w:val="28"/>
        </w:rPr>
        <w:t>У</w:t>
      </w:r>
      <w:r w:rsidR="00367918">
        <w:rPr>
          <w:sz w:val="28"/>
          <w:szCs w:val="28"/>
        </w:rPr>
        <w:t>правления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5E4C06" w:rsidRPr="005E4C06" w:rsidRDefault="00914DBF" w:rsidP="00914D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при подаче заявления, указанного в пункте 9 настоящего </w:t>
      </w:r>
      <w:r w:rsidR="00457B58">
        <w:rPr>
          <w:sz w:val="28"/>
          <w:szCs w:val="28"/>
        </w:rPr>
        <w:t>Р</w:t>
      </w:r>
      <w:r w:rsidR="005E4C06" w:rsidRPr="005E4C06">
        <w:rPr>
          <w:sz w:val="28"/>
          <w:szCs w:val="28"/>
        </w:rPr>
        <w:t xml:space="preserve">егламента, необходимого для предоставления муниципальной услуги, </w:t>
      </w:r>
      <w:r>
        <w:rPr>
          <w:sz w:val="28"/>
          <w:szCs w:val="28"/>
        </w:rPr>
        <w:t xml:space="preserve">                   </w:t>
      </w:r>
      <w:r w:rsidR="005E4C06" w:rsidRPr="005E4C06">
        <w:rPr>
          <w:sz w:val="28"/>
          <w:szCs w:val="28"/>
        </w:rPr>
        <w:t>от 5 до 15 минут;</w:t>
      </w:r>
    </w:p>
    <w:p w:rsidR="005E4C06" w:rsidRPr="005E4C06" w:rsidRDefault="00914DBF" w:rsidP="00914D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5E4C06" w:rsidRDefault="005E4C06" w:rsidP="005E4C06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C06E10" w:rsidRDefault="00CC224F" w:rsidP="00862DB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="005E4C06" w:rsidRPr="00C06E10">
        <w:rPr>
          <w:b/>
          <w:sz w:val="28"/>
          <w:szCs w:val="28"/>
        </w:rPr>
        <w:t>Иные требования, в то</w:t>
      </w:r>
      <w:r w:rsidR="00C06E10">
        <w:rPr>
          <w:b/>
          <w:sz w:val="28"/>
          <w:szCs w:val="28"/>
        </w:rPr>
        <w:t xml:space="preserve">м числе учитывающие особенности </w:t>
      </w:r>
      <w:r w:rsidR="005E4C06" w:rsidRPr="00C06E10">
        <w:rPr>
          <w:b/>
          <w:sz w:val="28"/>
          <w:szCs w:val="28"/>
        </w:rPr>
        <w:t xml:space="preserve">предоставления муниципальных услуг в многофункциональных центрах предоставления </w:t>
      </w:r>
      <w:r>
        <w:rPr>
          <w:b/>
          <w:sz w:val="28"/>
          <w:szCs w:val="28"/>
        </w:rPr>
        <w:t xml:space="preserve">  </w:t>
      </w:r>
      <w:r w:rsidR="005E4C06" w:rsidRPr="00C06E10">
        <w:rPr>
          <w:b/>
          <w:sz w:val="28"/>
          <w:szCs w:val="28"/>
        </w:rPr>
        <w:t>государственных и муниципальных</w:t>
      </w:r>
    </w:p>
    <w:p w:rsidR="00C06E10" w:rsidRDefault="005E4C06" w:rsidP="00CC22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и особенности предоставления муниципальных</w:t>
      </w:r>
    </w:p>
    <w:p w:rsidR="005E4C06" w:rsidRPr="00C06E10" w:rsidRDefault="005E4C06" w:rsidP="00CC22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в электронной форме</w:t>
      </w:r>
    </w:p>
    <w:p w:rsidR="00581CEB" w:rsidRPr="005E4C06" w:rsidRDefault="00581CEB" w:rsidP="00CC224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2B49" w:rsidRDefault="00457B58" w:rsidP="00457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B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32B49" w:rsidRPr="00457B58">
        <w:rPr>
          <w:sz w:val="28"/>
          <w:szCs w:val="28"/>
        </w:rPr>
        <w:t>Предоставление муниципальной услуги может быть организовано на</w:t>
      </w:r>
      <w:r w:rsidR="00E32B49">
        <w:rPr>
          <w:sz w:val="28"/>
          <w:szCs w:val="28"/>
        </w:rPr>
        <w:t xml:space="preserve">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15" w:history="1">
        <w:r w:rsidR="007E6D59">
          <w:rPr>
            <w:color w:val="0000FF"/>
            <w:sz w:val="28"/>
            <w:szCs w:val="28"/>
          </w:rPr>
          <w:t>Федеральный</w:t>
        </w:r>
      </w:hyperlink>
      <w:r w:rsidR="007E6D59">
        <w:rPr>
          <w:sz w:val="28"/>
          <w:szCs w:val="28"/>
        </w:rPr>
        <w:t xml:space="preserve"> закон</w:t>
      </w:r>
      <w:r w:rsidR="009C6B0B">
        <w:rPr>
          <w:sz w:val="28"/>
          <w:szCs w:val="28"/>
        </w:rPr>
        <w:t xml:space="preserve"> от 6 апреля 2011 года № 63-ФЗ «</w:t>
      </w:r>
      <w:r>
        <w:rPr>
          <w:sz w:val="28"/>
          <w:szCs w:val="28"/>
        </w:rPr>
        <w:t>Об электронной подписи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6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Федерации </w:t>
      </w:r>
      <w:r w:rsidR="00F079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25 </w:t>
      </w:r>
      <w:r w:rsidR="009C6B0B">
        <w:rPr>
          <w:sz w:val="28"/>
          <w:szCs w:val="28"/>
        </w:rPr>
        <w:t>июня 2012</w:t>
      </w:r>
      <w:proofErr w:type="gramEnd"/>
      <w:r w:rsidR="009C6B0B">
        <w:rPr>
          <w:sz w:val="28"/>
          <w:szCs w:val="28"/>
        </w:rPr>
        <w:t xml:space="preserve"> </w:t>
      </w:r>
      <w:proofErr w:type="gramStart"/>
      <w:r w:rsidR="009C6B0B">
        <w:rPr>
          <w:sz w:val="28"/>
          <w:szCs w:val="28"/>
        </w:rPr>
        <w:t>года № 634 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7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</w:t>
      </w:r>
      <w:r w:rsidR="009C6B0B">
        <w:rPr>
          <w:sz w:val="28"/>
          <w:szCs w:val="28"/>
        </w:rPr>
        <w:t>ерации от 25 августа 2012 года № 852 «</w:t>
      </w:r>
      <w:r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F079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муниципальных услуг</w:t>
      </w:r>
      <w:r w:rsidR="007E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внесении изменения в правила разработки </w:t>
      </w:r>
      <w:r w:rsidR="00F079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утверждения административных регламентов предо</w:t>
      </w:r>
      <w:r w:rsidR="009C6B0B">
        <w:rPr>
          <w:sz w:val="28"/>
          <w:szCs w:val="28"/>
        </w:rPr>
        <w:t>ставления государственных услуг»</w:t>
      </w:r>
      <w:r>
        <w:rPr>
          <w:sz w:val="28"/>
          <w:szCs w:val="28"/>
        </w:rPr>
        <w:t>).</w:t>
      </w:r>
      <w:proofErr w:type="gramEnd"/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32B49" w:rsidRDefault="007A7EBE" w:rsidP="007A7E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BF">
        <w:rPr>
          <w:sz w:val="28"/>
          <w:szCs w:val="28"/>
        </w:rPr>
        <w:t>8</w:t>
      </w:r>
      <w:r w:rsidR="00E32B49"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E32B49" w:rsidRDefault="007A7EBE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BF">
        <w:rPr>
          <w:sz w:val="28"/>
          <w:szCs w:val="28"/>
        </w:rPr>
        <w:t>9</w:t>
      </w:r>
      <w:r w:rsidR="00E32B49">
        <w:rPr>
          <w:sz w:val="28"/>
          <w:szCs w:val="28"/>
        </w:rPr>
        <w:t xml:space="preserve">. Для Заявителей обеспечивается возможность осуществлять </w:t>
      </w:r>
      <w:r w:rsidR="00F07908">
        <w:rPr>
          <w:sz w:val="28"/>
          <w:szCs w:val="28"/>
        </w:rPr>
        <w:t xml:space="preserve">                    </w:t>
      </w:r>
      <w:r w:rsidR="00E32B49">
        <w:rPr>
          <w:sz w:val="28"/>
          <w:szCs w:val="28"/>
        </w:rPr>
        <w:t>с использованием Единого портала получение сведений о ходе выполнения запроса о предоставлении муниципальной услуги.</w:t>
      </w:r>
    </w:p>
    <w:p w:rsidR="00E32B49" w:rsidRDefault="00862DBF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32B49">
        <w:rPr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ED08A4" w:rsidRPr="005E4C06" w:rsidRDefault="00ED08A4" w:rsidP="005E4C06">
      <w:pPr>
        <w:ind w:firstLine="567"/>
        <w:jc w:val="center"/>
        <w:rPr>
          <w:color w:val="000000"/>
          <w:sz w:val="28"/>
          <w:szCs w:val="28"/>
        </w:rPr>
      </w:pPr>
    </w:p>
    <w:p w:rsidR="00C47FFC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color w:val="000000"/>
          <w:sz w:val="28"/>
          <w:szCs w:val="28"/>
        </w:rPr>
        <w:t>III. С</w:t>
      </w:r>
      <w:r w:rsidRPr="003C6B02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5E4C06" w:rsidRPr="003C6B02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634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3C6B02" w:rsidRDefault="00862DBF" w:rsidP="00862DBF">
      <w:pPr>
        <w:autoSpaceDE w:val="0"/>
        <w:autoSpaceDN w:val="0"/>
        <w:adjustRightInd w:val="0"/>
        <w:ind w:left="141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21.</w:t>
      </w:r>
      <w:r w:rsidR="00FF39D3">
        <w:rPr>
          <w:b/>
          <w:color w:val="000000"/>
          <w:sz w:val="28"/>
          <w:szCs w:val="28"/>
        </w:rPr>
        <w:t xml:space="preserve"> </w:t>
      </w:r>
      <w:r w:rsidR="003C6B02" w:rsidRPr="003C6B02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3C6B02" w:rsidRPr="003C6B02" w:rsidRDefault="003C6B02" w:rsidP="003C6B02">
      <w:pPr>
        <w:autoSpaceDE w:val="0"/>
        <w:autoSpaceDN w:val="0"/>
        <w:adjustRightInd w:val="0"/>
        <w:ind w:left="942"/>
        <w:outlineLvl w:val="1"/>
        <w:rPr>
          <w:b/>
          <w:color w:val="000000"/>
          <w:sz w:val="28"/>
          <w:szCs w:val="28"/>
        </w:rPr>
      </w:pPr>
    </w:p>
    <w:p w:rsidR="00AB5256" w:rsidRPr="00AA3000" w:rsidRDefault="00862DBF" w:rsidP="00172891">
      <w:pPr>
        <w:pStyle w:val="a"/>
        <w:numPr>
          <w:ilvl w:val="0"/>
          <w:numId w:val="0"/>
        </w:numPr>
        <w:ind w:firstLine="709"/>
      </w:pPr>
      <w:r>
        <w:t xml:space="preserve">31. </w:t>
      </w:r>
      <w:r w:rsidR="00AB5256" w:rsidRPr="00AA3000">
        <w:t>Оказание муниципальной услуги включает в себя следу</w:t>
      </w:r>
      <w:r w:rsidR="00AB5256">
        <w:t>ющие административные процедуры</w:t>
      </w:r>
      <w:r w:rsidR="00AB5256" w:rsidRPr="00AA3000">
        <w:t>:</w:t>
      </w:r>
    </w:p>
    <w:p w:rsidR="004847E2" w:rsidRPr="00F17082" w:rsidRDefault="004847E2" w:rsidP="00484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08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4D7C74">
        <w:rPr>
          <w:sz w:val="28"/>
          <w:szCs w:val="28"/>
        </w:rPr>
        <w:t>рием и регистрация заявления на предоставление муниципальной услуги</w:t>
      </w:r>
      <w:r w:rsidRPr="00F17082">
        <w:rPr>
          <w:sz w:val="28"/>
          <w:szCs w:val="28"/>
        </w:rPr>
        <w:t>;</w:t>
      </w:r>
    </w:p>
    <w:p w:rsidR="004847E2" w:rsidRDefault="004847E2" w:rsidP="004847E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документов, необходимых для </w:t>
      </w:r>
      <w:r w:rsidRPr="00F1708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4847E2" w:rsidRPr="00E86367" w:rsidRDefault="004847E2" w:rsidP="00484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2D95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 и получение документов, необходимых для принятия решения о предоставлении муниципальной услуги</w:t>
      </w:r>
      <w:r w:rsidRPr="00E86367">
        <w:rPr>
          <w:sz w:val="28"/>
          <w:szCs w:val="28"/>
        </w:rPr>
        <w:t>;</w:t>
      </w:r>
    </w:p>
    <w:p w:rsidR="004847E2" w:rsidRPr="00F17082" w:rsidRDefault="004847E2" w:rsidP="004847E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8636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r>
        <w:rPr>
          <w:sz w:val="28"/>
          <w:szCs w:val="28"/>
        </w:rPr>
        <w:t>;</w:t>
      </w:r>
    </w:p>
    <w:p w:rsidR="004847E2" w:rsidRPr="00F17082" w:rsidRDefault="004847E2" w:rsidP="00484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3">
        <w:rPr>
          <w:rFonts w:ascii="Times New Roman" w:hAnsi="Times New Roman" w:cs="Times New Roman"/>
          <w:sz w:val="28"/>
          <w:szCs w:val="28"/>
        </w:rPr>
        <w:t>д</w:t>
      </w:r>
      <w:r w:rsidRPr="00F17082">
        <w:rPr>
          <w:rFonts w:ascii="Times New Roman" w:hAnsi="Times New Roman" w:cs="Times New Roman"/>
          <w:sz w:val="28"/>
          <w:szCs w:val="28"/>
        </w:rPr>
        <w:t>)</w:t>
      </w:r>
      <w:r w:rsidRPr="00F17082">
        <w:rPr>
          <w:sz w:val="28"/>
          <w:szCs w:val="28"/>
        </w:rPr>
        <w:t xml:space="preserve"> </w:t>
      </w:r>
      <w:r w:rsidRPr="00736A03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  <w:r w:rsidRPr="00F17082">
        <w:rPr>
          <w:sz w:val="28"/>
          <w:szCs w:val="28"/>
        </w:rPr>
        <w:t>;</w:t>
      </w:r>
    </w:p>
    <w:p w:rsidR="004847E2" w:rsidRPr="00F17082" w:rsidRDefault="004847E2" w:rsidP="00484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17082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77B42">
        <w:rPr>
          <w:sz w:val="28"/>
          <w:szCs w:val="28"/>
        </w:rPr>
        <w:t>ыдача заявителю результата предоставления</w:t>
      </w:r>
      <w:r>
        <w:rPr>
          <w:sz w:val="28"/>
          <w:szCs w:val="28"/>
        </w:rPr>
        <w:t xml:space="preserve"> </w:t>
      </w:r>
      <w:r w:rsidRPr="00D77B4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C72525" w:rsidRDefault="00D44547" w:rsidP="00581C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F17082">
        <w:rPr>
          <w:sz w:val="28"/>
          <w:szCs w:val="28"/>
        </w:rPr>
        <w:t xml:space="preserve">) </w:t>
      </w:r>
      <w:r w:rsidR="00C72525" w:rsidRPr="00C30FC2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  <w:r w:rsidR="00C72525" w:rsidRPr="00C30FC2">
        <w:rPr>
          <w:sz w:val="28"/>
          <w:szCs w:val="28"/>
        </w:rPr>
        <w:lastRenderedPageBreak/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="00C72525" w:rsidRPr="00C30FC2">
        <w:rPr>
          <w:sz w:val="28"/>
          <w:szCs w:val="28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  <w:r w:rsidR="00C26F1E">
        <w:rPr>
          <w:sz w:val="28"/>
          <w:szCs w:val="28"/>
        </w:rPr>
        <w:t>.</w:t>
      </w:r>
    </w:p>
    <w:p w:rsidR="00C72525" w:rsidRPr="00F17082" w:rsidRDefault="00B86C9B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72525" w:rsidRPr="00EB6955">
        <w:rPr>
          <w:rFonts w:ascii="Times New Roman" w:hAnsi="Times New Roman" w:cs="Times New Roman"/>
          <w:color w:val="000000"/>
          <w:sz w:val="28"/>
          <w:szCs w:val="28"/>
        </w:rPr>
        <w:t xml:space="preserve">лок-схема предоставления муниципальной услуги </w:t>
      </w:r>
      <w:r w:rsidR="00C72525" w:rsidRPr="00EB6955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C26F1E" w:rsidRPr="00EB6955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ED08A4" w:rsidRPr="00EB6955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Р</w:t>
      </w:r>
      <w:r w:rsidR="00C72525" w:rsidRPr="00EB6955">
        <w:rPr>
          <w:rFonts w:ascii="Times New Roman" w:hAnsi="Times New Roman" w:cs="Times New Roman"/>
          <w:color w:val="000000"/>
          <w:sz w:val="28"/>
          <w:szCs w:val="28"/>
        </w:rPr>
        <w:t>егламенту.</w:t>
      </w:r>
    </w:p>
    <w:p w:rsidR="00ED4B97" w:rsidRPr="00C26F1E" w:rsidRDefault="00ED4B97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842E4E" w:rsidRPr="00842E4E" w:rsidRDefault="00862DBF" w:rsidP="00862DBF">
      <w:pPr>
        <w:widowControl w:val="0"/>
        <w:suppressAutoHyphens/>
        <w:autoSpaceDE w:val="0"/>
        <w:autoSpaceDN w:val="0"/>
        <w:adjustRightInd w:val="0"/>
        <w:ind w:left="1418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22. </w:t>
      </w:r>
      <w:r w:rsidR="00842E4E" w:rsidRPr="00842E4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842E4E" w:rsidRPr="00842E4E" w:rsidRDefault="00842E4E" w:rsidP="00842E4E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842E4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842E4E" w:rsidRPr="00842E4E" w:rsidRDefault="00842E4E" w:rsidP="00842E4E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1629F9" w:rsidRPr="00442FC2" w:rsidRDefault="00862DBF" w:rsidP="00915D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32. </w:t>
      </w:r>
      <w:r w:rsidR="001629F9" w:rsidRPr="00442FC2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а) лично или через МФЦ;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б) направить по почте;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в) отправить на электронную почту;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г) обратиться через единый портал государственных и муниципальных услуг.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 xml:space="preserve">33. В случае обращения заявителя через МФЦ, специалист МФЦ принимает документы от заявителя, </w:t>
      </w:r>
      <w:r w:rsidR="00172891">
        <w:rPr>
          <w:sz w:val="28"/>
          <w:szCs w:val="28"/>
        </w:rPr>
        <w:t>проверяет комплектность, установленную пунктом 9 настоящего Регламента</w:t>
      </w:r>
      <w:r w:rsidR="00EA0E5F">
        <w:rPr>
          <w:sz w:val="28"/>
          <w:szCs w:val="28"/>
        </w:rPr>
        <w:t xml:space="preserve">, проверяет правильность заполнения заявления, установленного приложением №2 настоящего Регламента, </w:t>
      </w:r>
      <w:r w:rsidRPr="00442FC2">
        <w:rPr>
          <w:sz w:val="28"/>
          <w:szCs w:val="28"/>
        </w:rPr>
        <w:t xml:space="preserve">регистрирует </w:t>
      </w:r>
      <w:r w:rsidR="00EA0E5F">
        <w:rPr>
          <w:sz w:val="28"/>
          <w:szCs w:val="28"/>
        </w:rPr>
        <w:t>заявление</w:t>
      </w:r>
      <w:r w:rsidRPr="00442FC2">
        <w:rPr>
          <w:sz w:val="28"/>
          <w:szCs w:val="28"/>
        </w:rPr>
        <w:t xml:space="preserve"> в информационной системе (системе)</w:t>
      </w:r>
      <w:r w:rsidR="00EA0E5F">
        <w:rPr>
          <w:sz w:val="28"/>
          <w:szCs w:val="28"/>
        </w:rPr>
        <w:t>.</w:t>
      </w:r>
      <w:r w:rsidRPr="00442FC2">
        <w:rPr>
          <w:sz w:val="28"/>
          <w:szCs w:val="28"/>
        </w:rPr>
        <w:t xml:space="preserve"> </w:t>
      </w:r>
      <w:r w:rsidR="00EA0E5F">
        <w:rPr>
          <w:sz w:val="28"/>
          <w:szCs w:val="28"/>
        </w:rPr>
        <w:t>В</w:t>
      </w:r>
      <w:r w:rsidRPr="00442FC2">
        <w:rPr>
          <w:sz w:val="28"/>
          <w:szCs w:val="28"/>
        </w:rPr>
        <w:t xml:space="preserve"> течение </w:t>
      </w:r>
      <w:r w:rsidR="00EA0E5F">
        <w:rPr>
          <w:sz w:val="28"/>
          <w:szCs w:val="28"/>
        </w:rPr>
        <w:t>2</w:t>
      </w:r>
      <w:r w:rsidRPr="00442FC2">
        <w:rPr>
          <w:sz w:val="28"/>
          <w:szCs w:val="28"/>
        </w:rPr>
        <w:t xml:space="preserve">-х рабочих дней, специалист МФЦ направляет </w:t>
      </w:r>
      <w:r w:rsidR="00EA0E5F">
        <w:rPr>
          <w:sz w:val="28"/>
          <w:szCs w:val="28"/>
        </w:rPr>
        <w:t>заявление (пакет документов)</w:t>
      </w:r>
      <w:r w:rsidR="005A7113">
        <w:rPr>
          <w:sz w:val="28"/>
          <w:szCs w:val="28"/>
        </w:rPr>
        <w:t xml:space="preserve"> в </w:t>
      </w:r>
      <w:r w:rsidRPr="00442FC2">
        <w:rPr>
          <w:sz w:val="28"/>
          <w:szCs w:val="28"/>
        </w:rPr>
        <w:t xml:space="preserve"> Управления. Специалист Управления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заявления.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34.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35.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36. В случае подачи заяв</w:t>
      </w:r>
      <w:r w:rsidR="00010F1C">
        <w:rPr>
          <w:sz w:val="28"/>
          <w:szCs w:val="28"/>
        </w:rPr>
        <w:t>ления</w:t>
      </w:r>
      <w:r w:rsidRPr="00442FC2">
        <w:rPr>
          <w:sz w:val="28"/>
          <w:szCs w:val="28"/>
        </w:rPr>
        <w:t xml:space="preserve">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</w:t>
      </w:r>
      <w:r w:rsidR="00010F1C">
        <w:rPr>
          <w:sz w:val="28"/>
          <w:szCs w:val="28"/>
        </w:rPr>
        <w:t xml:space="preserve">ление </w:t>
      </w:r>
      <w:r w:rsidRPr="00442FC2">
        <w:rPr>
          <w:sz w:val="28"/>
          <w:szCs w:val="28"/>
        </w:rPr>
        <w:t xml:space="preserve">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</w:t>
      </w:r>
      <w:r w:rsidRPr="00442FC2">
        <w:rPr>
          <w:sz w:val="28"/>
          <w:szCs w:val="28"/>
        </w:rPr>
        <w:lastRenderedPageBreak/>
        <w:t>автоматически формируется уведомление о недостаточности пакета документов и отправляется в личный кабинет заявителя.</w:t>
      </w:r>
    </w:p>
    <w:p w:rsidR="001629F9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842E4E" w:rsidRPr="00442FC2" w:rsidRDefault="001629F9" w:rsidP="00915D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2FC2">
        <w:rPr>
          <w:sz w:val="28"/>
          <w:szCs w:val="28"/>
        </w:rPr>
        <w:t xml:space="preserve">37. </w:t>
      </w:r>
      <w:r w:rsidR="00842E4E" w:rsidRPr="00442FC2">
        <w:rPr>
          <w:color w:val="000000"/>
          <w:sz w:val="28"/>
          <w:szCs w:val="28"/>
        </w:rPr>
        <w:t xml:space="preserve">Результатом административной процедуры является прием                  и регистрация </w:t>
      </w:r>
      <w:r w:rsidR="00950B1C" w:rsidRPr="00442FC2">
        <w:rPr>
          <w:color w:val="000000"/>
          <w:sz w:val="28"/>
          <w:szCs w:val="28"/>
        </w:rPr>
        <w:t xml:space="preserve">заявления (с пакетом </w:t>
      </w:r>
      <w:r w:rsidR="00842E4E" w:rsidRPr="00442FC2">
        <w:rPr>
          <w:color w:val="000000"/>
          <w:sz w:val="28"/>
          <w:szCs w:val="28"/>
        </w:rPr>
        <w:t>документов</w:t>
      </w:r>
      <w:r w:rsidR="00950B1C" w:rsidRPr="00442FC2">
        <w:rPr>
          <w:color w:val="000000"/>
          <w:sz w:val="28"/>
          <w:szCs w:val="28"/>
        </w:rPr>
        <w:t>)</w:t>
      </w:r>
      <w:r w:rsidR="00842E4E" w:rsidRPr="00442FC2">
        <w:rPr>
          <w:color w:val="000000"/>
          <w:sz w:val="28"/>
          <w:szCs w:val="28"/>
        </w:rPr>
        <w:t>, представленн</w:t>
      </w:r>
      <w:r w:rsidR="00950B1C" w:rsidRPr="00442FC2">
        <w:rPr>
          <w:color w:val="000000"/>
          <w:sz w:val="28"/>
          <w:szCs w:val="28"/>
        </w:rPr>
        <w:t>ого</w:t>
      </w:r>
      <w:r w:rsidR="00842E4E" w:rsidRPr="00442FC2">
        <w:rPr>
          <w:color w:val="000000"/>
          <w:sz w:val="28"/>
          <w:szCs w:val="28"/>
        </w:rPr>
        <w:t xml:space="preserve"> заявителем. </w:t>
      </w:r>
    </w:p>
    <w:p w:rsidR="00842E4E" w:rsidRPr="00E73A4E" w:rsidRDefault="00915D82" w:rsidP="00915D8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 xml:space="preserve">38. </w:t>
      </w:r>
      <w:r w:rsidR="00842E4E" w:rsidRPr="00442FC2">
        <w:rPr>
          <w:color w:val="000000"/>
          <w:sz w:val="28"/>
          <w:szCs w:val="28"/>
        </w:rPr>
        <w:t>Максимальное время, затраченное на административную процедуру, не должно превышать 15-ти минут.</w:t>
      </w:r>
    </w:p>
    <w:p w:rsidR="00842E4E" w:rsidRPr="00842E4E" w:rsidRDefault="00842E4E" w:rsidP="00834A93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42E4E" w:rsidRPr="00E73A4E" w:rsidRDefault="0079041B" w:rsidP="0079041B">
      <w:pPr>
        <w:tabs>
          <w:tab w:val="left" w:pos="-360"/>
          <w:tab w:val="left" w:pos="180"/>
        </w:tabs>
        <w:autoSpaceDE w:val="0"/>
        <w:autoSpaceDN w:val="0"/>
        <w:adjustRightInd w:val="0"/>
        <w:ind w:left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</w:t>
      </w:r>
      <w:r w:rsidR="00842E4E" w:rsidRPr="00E73A4E">
        <w:rPr>
          <w:b/>
          <w:bCs/>
          <w:color w:val="000000"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842E4E" w:rsidRPr="00E73A4E" w:rsidRDefault="00842E4E" w:rsidP="00834A93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842E4E" w:rsidRPr="00442FC2" w:rsidRDefault="00842E4E" w:rsidP="00834A9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Юридическим фактом, инициирующим начало административной процедуры, является поступление ответственному должностному лицу Управления заявления на предоставление муниципальной услуги.</w:t>
      </w:r>
    </w:p>
    <w:p w:rsidR="00842E4E" w:rsidRPr="00442FC2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Специалист Управления, ответственный за подготовку предоставления муниципальной услуги, осуществляет:</w:t>
      </w:r>
    </w:p>
    <w:p w:rsidR="00842E4E" w:rsidRPr="00442FC2" w:rsidRDefault="00842E4E" w:rsidP="00842E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а) проверку наличия документов, необходимых для принятия решения о предоставления муниципальной услуги;</w:t>
      </w:r>
    </w:p>
    <w:p w:rsidR="00842E4E" w:rsidRPr="00442FC2" w:rsidRDefault="00842E4E" w:rsidP="00842E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б) проверку правильности заполнения документов, необходимых для принятия решения о предоставления муниципальной услуги.</w:t>
      </w:r>
    </w:p>
    <w:p w:rsidR="00842E4E" w:rsidRPr="00442FC2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Максимальный срок выполнения административной процедуры составляет 1 день.</w:t>
      </w:r>
    </w:p>
    <w:p w:rsidR="00842E4E" w:rsidRPr="00442FC2" w:rsidRDefault="00842E4E" w:rsidP="009333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2FC2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933397">
        <w:rPr>
          <w:color w:val="000000"/>
          <w:sz w:val="28"/>
          <w:szCs w:val="28"/>
        </w:rPr>
        <w:t xml:space="preserve">либо переход к </w:t>
      </w:r>
      <w:r w:rsidR="005A7113">
        <w:rPr>
          <w:color w:val="000000"/>
          <w:sz w:val="28"/>
          <w:szCs w:val="28"/>
        </w:rPr>
        <w:t xml:space="preserve">процедуре </w:t>
      </w:r>
      <w:r w:rsidR="00933397">
        <w:rPr>
          <w:color w:val="000000"/>
          <w:sz w:val="28"/>
          <w:szCs w:val="28"/>
        </w:rPr>
        <w:t>запрос</w:t>
      </w:r>
      <w:r w:rsidR="005A7113">
        <w:rPr>
          <w:color w:val="000000"/>
          <w:sz w:val="28"/>
          <w:szCs w:val="28"/>
        </w:rPr>
        <w:t>а</w:t>
      </w:r>
      <w:r w:rsidR="00933397">
        <w:rPr>
          <w:color w:val="000000"/>
          <w:sz w:val="28"/>
          <w:szCs w:val="28"/>
        </w:rPr>
        <w:t xml:space="preserve"> </w:t>
      </w:r>
      <w:r w:rsidR="00933397" w:rsidRPr="00933397">
        <w:rPr>
          <w:sz w:val="28"/>
          <w:szCs w:val="28"/>
        </w:rPr>
        <w:t>и получени</w:t>
      </w:r>
      <w:r w:rsidR="005A7113">
        <w:rPr>
          <w:sz w:val="28"/>
          <w:szCs w:val="28"/>
        </w:rPr>
        <w:t>я</w:t>
      </w:r>
      <w:r w:rsidR="00933397" w:rsidRPr="00933397">
        <w:rPr>
          <w:sz w:val="28"/>
          <w:szCs w:val="28"/>
        </w:rPr>
        <w:t xml:space="preserve"> документов, необходимых для </w:t>
      </w:r>
      <w:r w:rsidR="00933397">
        <w:rPr>
          <w:sz w:val="28"/>
          <w:szCs w:val="28"/>
        </w:rPr>
        <w:t>оказания муниципальной услуги</w:t>
      </w:r>
      <w:r w:rsidR="00933397" w:rsidRPr="00933397">
        <w:rPr>
          <w:color w:val="000000"/>
          <w:sz w:val="28"/>
          <w:szCs w:val="28"/>
        </w:rPr>
        <w:t xml:space="preserve"> в рамках межведомственного взаимодействия</w:t>
      </w:r>
      <w:r w:rsidR="00933397">
        <w:rPr>
          <w:color w:val="000000"/>
          <w:sz w:val="28"/>
          <w:szCs w:val="28"/>
        </w:rPr>
        <w:t xml:space="preserve"> либо </w:t>
      </w:r>
      <w:r w:rsidR="00A57B2B">
        <w:rPr>
          <w:color w:val="000000"/>
          <w:sz w:val="28"/>
          <w:szCs w:val="28"/>
        </w:rPr>
        <w:t xml:space="preserve">в случае выявления отсутствия документов, указанных в пункте 9 настоящего Регламента, несоответствия заявления форме, содержанию Приложению №2 настоящего Регламента </w:t>
      </w:r>
      <w:r w:rsidR="00933397">
        <w:rPr>
          <w:color w:val="000000"/>
          <w:sz w:val="28"/>
          <w:szCs w:val="28"/>
        </w:rPr>
        <w:t xml:space="preserve">возврат заявления </w:t>
      </w:r>
      <w:r w:rsidR="00A57B2B">
        <w:rPr>
          <w:color w:val="000000"/>
          <w:sz w:val="28"/>
          <w:szCs w:val="28"/>
        </w:rPr>
        <w:t xml:space="preserve">Заявителю в течение 10 рабочих дней </w:t>
      </w:r>
      <w:r w:rsidR="00933397">
        <w:rPr>
          <w:color w:val="000000"/>
          <w:sz w:val="28"/>
          <w:szCs w:val="28"/>
        </w:rPr>
        <w:t>с указанием причин</w:t>
      </w:r>
      <w:r w:rsidR="00A57B2B">
        <w:rPr>
          <w:color w:val="000000"/>
          <w:sz w:val="28"/>
          <w:szCs w:val="28"/>
        </w:rPr>
        <w:t xml:space="preserve"> возврата.</w:t>
      </w:r>
      <w:proofErr w:type="gramEnd"/>
    </w:p>
    <w:p w:rsidR="00842E4E" w:rsidRPr="00442FC2" w:rsidRDefault="00842E4E" w:rsidP="00842E4E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42E4E" w:rsidRPr="00FE7158" w:rsidRDefault="0079041B" w:rsidP="00842E4E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 w:rsidRPr="00442FC2">
        <w:rPr>
          <w:b/>
          <w:sz w:val="28"/>
          <w:szCs w:val="28"/>
        </w:rPr>
        <w:t>24</w:t>
      </w:r>
      <w:r w:rsidR="00842E4E" w:rsidRPr="00442FC2">
        <w:rPr>
          <w:b/>
          <w:sz w:val="28"/>
          <w:szCs w:val="28"/>
        </w:rPr>
        <w:t>. Запрос и получение документов, необходимых для принятия решения о предоставлении</w:t>
      </w:r>
      <w:r w:rsidR="00842E4E" w:rsidRPr="00FE7158">
        <w:rPr>
          <w:b/>
          <w:sz w:val="28"/>
          <w:szCs w:val="28"/>
        </w:rPr>
        <w:t xml:space="preserve"> муниципальной</w:t>
      </w:r>
      <w:r w:rsidR="00842E4E" w:rsidRPr="00FE7158">
        <w:rPr>
          <w:b/>
          <w:color w:val="000000"/>
          <w:sz w:val="28"/>
          <w:szCs w:val="28"/>
        </w:rPr>
        <w:t xml:space="preserve"> </w:t>
      </w:r>
      <w:r w:rsidR="00842E4E" w:rsidRPr="00FE7158">
        <w:rPr>
          <w:b/>
          <w:sz w:val="28"/>
          <w:szCs w:val="28"/>
        </w:rPr>
        <w:t>услуги,</w:t>
      </w:r>
      <w:r w:rsidR="00842E4E" w:rsidRPr="00FE7158">
        <w:rPr>
          <w:b/>
          <w:color w:val="000000"/>
          <w:sz w:val="28"/>
          <w:szCs w:val="28"/>
        </w:rPr>
        <w:t xml:space="preserve"> в рамках межведомственного взаимодействия</w:t>
      </w:r>
    </w:p>
    <w:p w:rsidR="00842E4E" w:rsidRPr="007F3D1B" w:rsidRDefault="00842E4E" w:rsidP="00834A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42E4E" w:rsidRPr="00961DFB" w:rsidRDefault="0079041B" w:rsidP="00834A9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34A93" w:rsidRPr="00961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842E4E" w:rsidRPr="00961DFB">
        <w:rPr>
          <w:color w:val="000000"/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834A93" w:rsidRPr="00961DFB" w:rsidRDefault="00834A93" w:rsidP="00834A93">
      <w:pPr>
        <w:pStyle w:val="a"/>
        <w:numPr>
          <w:ilvl w:val="0"/>
          <w:numId w:val="0"/>
        </w:numPr>
        <w:ind w:firstLine="709"/>
      </w:pPr>
      <w:proofErr w:type="gramStart"/>
      <w:r w:rsidRPr="003A3F93"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r:id="rId18" w:anchor="Par94" w:history="1">
        <w:r w:rsidRPr="003A3F93">
          <w:t>пункт</w:t>
        </w:r>
      </w:hyperlink>
      <w:r w:rsidRPr="003A3F93">
        <w:t xml:space="preserve">ом 10 настоящего Регламента, запрашиваются специалистом Управления ответственным за </w:t>
      </w:r>
      <w:r w:rsidRPr="003A3F93">
        <w:lastRenderedPageBreak/>
        <w:t>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 w:rsidRPr="003A3F93"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</w:t>
      </w:r>
      <w:r w:rsidRPr="00961DFB">
        <w:t>, если Заявитель не представил указанные документы самостоятельно.</w:t>
      </w:r>
    </w:p>
    <w:p w:rsidR="00834A93" w:rsidRPr="003A3F93" w:rsidRDefault="00842E4E" w:rsidP="00834A93">
      <w:pPr>
        <w:pStyle w:val="a"/>
        <w:numPr>
          <w:ilvl w:val="0"/>
          <w:numId w:val="0"/>
        </w:numPr>
        <w:ind w:firstLine="709"/>
      </w:pPr>
      <w:r w:rsidRPr="003A3F93">
        <w:t xml:space="preserve">Максимальный срок выполнения административных процедур                   по запросу и получению документов, необходимых для принятия решения                о предоставлении муниципальной услуги, в рамках межведомственного взаимодействия составляет </w:t>
      </w:r>
      <w:r w:rsidR="00450207">
        <w:t>7-мь рабочих</w:t>
      </w:r>
      <w:r w:rsidRPr="0079041B">
        <w:t xml:space="preserve"> дн</w:t>
      </w:r>
      <w:r w:rsidR="00450207">
        <w:t>ей</w:t>
      </w:r>
      <w:r w:rsidRPr="003A3F93">
        <w:t xml:space="preserve"> со дня поступления заявления </w:t>
      </w:r>
      <w:r w:rsidR="00D8761C">
        <w:t>и пр</w:t>
      </w:r>
      <w:r w:rsidRPr="003A3F93">
        <w:t>иложенных к нему документов к</w:t>
      </w:r>
      <w:r w:rsidR="00834A93" w:rsidRPr="003A3F93">
        <w:t xml:space="preserve"> специалисту Управления ответственному за предоставление муниципальной услуги.</w:t>
      </w:r>
    </w:p>
    <w:p w:rsidR="003A3F93" w:rsidRPr="003A3F93" w:rsidRDefault="003A3F93" w:rsidP="003A3F9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A3F93">
        <w:rPr>
          <w:color w:val="000000"/>
          <w:sz w:val="28"/>
          <w:szCs w:val="28"/>
        </w:rPr>
        <w:t>Результатом административной процедуры являются полученные               по каналам межведомственного взаимодействия документы, необходимые для предоставления муниципальной услуги.</w:t>
      </w:r>
    </w:p>
    <w:p w:rsidR="003A3F93" w:rsidRPr="007F3D1B" w:rsidRDefault="003A3F93" w:rsidP="00834A93">
      <w:pPr>
        <w:pStyle w:val="a"/>
        <w:numPr>
          <w:ilvl w:val="0"/>
          <w:numId w:val="0"/>
        </w:numPr>
        <w:ind w:firstLine="709"/>
        <w:rPr>
          <w:highlight w:val="yellow"/>
        </w:rPr>
      </w:pPr>
    </w:p>
    <w:p w:rsidR="00842E4E" w:rsidRPr="00FE7158" w:rsidRDefault="008956CF" w:rsidP="00842E4E">
      <w:pPr>
        <w:widowControl w:val="0"/>
        <w:autoSpaceDE w:val="0"/>
        <w:autoSpaceDN w:val="0"/>
        <w:adjustRightInd w:val="0"/>
        <w:ind w:left="993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842E4E" w:rsidRPr="007F3D1B">
        <w:rPr>
          <w:b/>
          <w:color w:val="000000"/>
          <w:sz w:val="28"/>
          <w:szCs w:val="28"/>
        </w:rPr>
        <w:t xml:space="preserve">. </w:t>
      </w:r>
      <w:r w:rsidR="00842E4E" w:rsidRPr="00FE7158">
        <w:rPr>
          <w:b/>
          <w:color w:val="000000"/>
          <w:sz w:val="28"/>
          <w:szCs w:val="28"/>
        </w:rPr>
        <w:t>Получение Заявителем сведений о ходе выполнения</w:t>
      </w:r>
    </w:p>
    <w:p w:rsidR="00842E4E" w:rsidRPr="007F3D1B" w:rsidRDefault="00842E4E" w:rsidP="00842E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7158">
        <w:rPr>
          <w:b/>
          <w:color w:val="000000"/>
          <w:sz w:val="28"/>
          <w:szCs w:val="28"/>
        </w:rPr>
        <w:t xml:space="preserve"> муниципальной услуги</w:t>
      </w:r>
    </w:p>
    <w:p w:rsidR="00842E4E" w:rsidRPr="007F3D1B" w:rsidRDefault="00842E4E" w:rsidP="00842E4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2E4E" w:rsidRPr="007F3D1B" w:rsidRDefault="00842E4E" w:rsidP="00842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1B">
        <w:rPr>
          <w:color w:val="000000"/>
          <w:sz w:val="28"/>
          <w:szCs w:val="28"/>
        </w:rPr>
        <w:t>4</w:t>
      </w:r>
      <w:r w:rsidR="008956CF">
        <w:rPr>
          <w:color w:val="000000"/>
          <w:sz w:val="28"/>
          <w:szCs w:val="28"/>
        </w:rPr>
        <w:t>1</w:t>
      </w:r>
      <w:r w:rsidRPr="007F3D1B">
        <w:rPr>
          <w:color w:val="000000"/>
          <w:sz w:val="28"/>
          <w:szCs w:val="28"/>
        </w:rPr>
        <w:t xml:space="preserve">. </w:t>
      </w:r>
      <w:r w:rsidRPr="007F3D1B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 w:rsidRPr="007F3D1B">
        <w:rPr>
          <w:rFonts w:eastAsia="Calibri"/>
          <w:kern w:val="2"/>
          <w:sz w:val="28"/>
          <w:szCs w:val="28"/>
          <w:lang w:eastAsia="hi-IN" w:bidi="hi-IN"/>
        </w:rPr>
        <w:t xml:space="preserve">в </w:t>
      </w:r>
      <w:r w:rsidRPr="007F3D1B">
        <w:rPr>
          <w:sz w:val="28"/>
          <w:szCs w:val="28"/>
        </w:rPr>
        <w:t>Управление</w:t>
      </w:r>
      <w:r w:rsidRPr="007F3D1B">
        <w:rPr>
          <w:rFonts w:eastAsia="Calibri"/>
          <w:kern w:val="2"/>
          <w:sz w:val="28"/>
          <w:szCs w:val="28"/>
          <w:lang w:eastAsia="hi-IN" w:bidi="hi-IN"/>
        </w:rPr>
        <w:t xml:space="preserve"> запроса (</w:t>
      </w:r>
      <w:r w:rsidRPr="007F3D1B">
        <w:rPr>
          <w:sz w:val="28"/>
          <w:szCs w:val="28"/>
        </w:rPr>
        <w:t>заявления) о ходе выполнения муниципальной услуги.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а) регистрация заявления о предоставлении муниципальной услуги             в </w:t>
      </w:r>
      <w:r w:rsidRPr="007F3D1B">
        <w:rPr>
          <w:sz w:val="28"/>
          <w:szCs w:val="28"/>
        </w:rPr>
        <w:t>Управление</w:t>
      </w:r>
      <w:r w:rsidRPr="007F3D1B">
        <w:rPr>
          <w:color w:val="000000"/>
          <w:sz w:val="28"/>
          <w:szCs w:val="28"/>
        </w:rPr>
        <w:t>;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б) поступление заявления о предоставлении муниципальной услуги                  в </w:t>
      </w:r>
      <w:r w:rsidR="00003C9C" w:rsidRPr="007F3D1B">
        <w:rPr>
          <w:color w:val="000000"/>
          <w:sz w:val="28"/>
          <w:szCs w:val="28"/>
        </w:rPr>
        <w:t>Управление</w:t>
      </w:r>
      <w:r w:rsidRPr="007F3D1B">
        <w:rPr>
          <w:color w:val="000000"/>
          <w:sz w:val="28"/>
          <w:szCs w:val="28"/>
        </w:rPr>
        <w:t>;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в) </w:t>
      </w:r>
      <w:r w:rsidR="007A22C6">
        <w:rPr>
          <w:color w:val="000000"/>
          <w:sz w:val="28"/>
          <w:szCs w:val="28"/>
        </w:rPr>
        <w:t>направление</w:t>
      </w:r>
      <w:r w:rsidRPr="007F3D1B">
        <w:rPr>
          <w:color w:val="000000"/>
          <w:sz w:val="28"/>
          <w:szCs w:val="28"/>
        </w:rPr>
        <w:t xml:space="preserve"> результат</w:t>
      </w:r>
      <w:r w:rsidR="007A22C6">
        <w:rPr>
          <w:color w:val="000000"/>
          <w:sz w:val="28"/>
          <w:szCs w:val="28"/>
        </w:rPr>
        <w:t>а</w:t>
      </w:r>
      <w:r w:rsidRPr="007F3D1B">
        <w:rPr>
          <w:color w:val="000000"/>
          <w:sz w:val="28"/>
          <w:szCs w:val="28"/>
        </w:rPr>
        <w:t xml:space="preserve"> предоставления муниципальной услуги Заявителю.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D1B">
        <w:rPr>
          <w:sz w:val="28"/>
          <w:szCs w:val="28"/>
        </w:rPr>
        <w:t xml:space="preserve">Получение Заявителем сведений о ходе выполнения муниципальной услуги осуществляется на основании получения от Заявителей устного обращения (по телефону: 8-38822 </w:t>
      </w:r>
      <w:r w:rsidRPr="008956CF">
        <w:rPr>
          <w:sz w:val="28"/>
          <w:szCs w:val="28"/>
        </w:rPr>
        <w:t>2-4</w:t>
      </w:r>
      <w:r w:rsidR="007A22C6" w:rsidRPr="008956CF">
        <w:rPr>
          <w:sz w:val="28"/>
          <w:szCs w:val="28"/>
        </w:rPr>
        <w:t>7</w:t>
      </w:r>
      <w:r w:rsidRPr="008956CF">
        <w:rPr>
          <w:sz w:val="28"/>
          <w:szCs w:val="28"/>
        </w:rPr>
        <w:t>-</w:t>
      </w:r>
      <w:r w:rsidR="007A22C6" w:rsidRPr="008956CF">
        <w:rPr>
          <w:sz w:val="28"/>
          <w:szCs w:val="28"/>
        </w:rPr>
        <w:t>85</w:t>
      </w:r>
      <w:r w:rsidRPr="007F3D1B">
        <w:rPr>
          <w:sz w:val="28"/>
          <w:szCs w:val="28"/>
        </w:rPr>
        <w:t>), письменного обращения</w:t>
      </w:r>
      <w:r w:rsidR="00D8761C">
        <w:rPr>
          <w:sz w:val="28"/>
          <w:szCs w:val="28"/>
        </w:rPr>
        <w:br/>
      </w:r>
      <w:r w:rsidR="00426229">
        <w:rPr>
          <w:sz w:val="28"/>
          <w:szCs w:val="28"/>
        </w:rPr>
        <w:t>(</w:t>
      </w:r>
      <w:r w:rsidRPr="007F3D1B">
        <w:rPr>
          <w:sz w:val="28"/>
          <w:szCs w:val="28"/>
        </w:rPr>
        <w:t>по адресу: 649000, Республика Алтай, г. Горно-Алтайск,</w:t>
      </w:r>
      <w:r w:rsidR="008956CF">
        <w:rPr>
          <w:sz w:val="28"/>
          <w:szCs w:val="28"/>
        </w:rPr>
        <w:br/>
      </w:r>
      <w:r w:rsidRPr="007F3D1B">
        <w:rPr>
          <w:sz w:val="28"/>
          <w:szCs w:val="28"/>
        </w:rPr>
        <w:t>пр.</w:t>
      </w:r>
      <w:proofErr w:type="gramEnd"/>
      <w:r w:rsidRPr="007F3D1B">
        <w:rPr>
          <w:sz w:val="28"/>
          <w:szCs w:val="28"/>
        </w:rPr>
        <w:t xml:space="preserve"> </w:t>
      </w:r>
      <w:r w:rsidR="008956CF">
        <w:rPr>
          <w:sz w:val="28"/>
          <w:szCs w:val="28"/>
        </w:rPr>
        <w:t>К</w:t>
      </w:r>
      <w:r w:rsidRPr="007F3D1B">
        <w:rPr>
          <w:sz w:val="28"/>
          <w:szCs w:val="28"/>
        </w:rPr>
        <w:t>оммунистический, 18) или направленного посредством информационно-коммуникационных технологий обращения, а также                      в электронной форме на Едином портале (в случае подачи заявления</w:t>
      </w:r>
      <w:r w:rsidR="00D8761C">
        <w:rPr>
          <w:sz w:val="28"/>
          <w:szCs w:val="28"/>
        </w:rPr>
        <w:br/>
      </w:r>
      <w:r w:rsidRPr="007F3D1B">
        <w:rPr>
          <w:sz w:val="28"/>
          <w:szCs w:val="28"/>
        </w:rPr>
        <w:t xml:space="preserve">на предоставление услуги через </w:t>
      </w:r>
      <w:r w:rsidRPr="007F3D1B">
        <w:rPr>
          <w:bCs/>
          <w:sz w:val="28"/>
          <w:szCs w:val="28"/>
        </w:rPr>
        <w:t>Единый портал</w:t>
      </w:r>
      <w:r w:rsidRPr="007F3D1B">
        <w:rPr>
          <w:sz w:val="28"/>
          <w:szCs w:val="28"/>
        </w:rPr>
        <w:t xml:space="preserve"> или в ответах на вопросы, задаваемые на официальном портале муниципального образования в сети «Интернет» (www.gornoaltaysk.ru).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D1B">
        <w:rPr>
          <w:sz w:val="28"/>
          <w:szCs w:val="28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</w:t>
      </w:r>
      <w:r w:rsidRPr="007F3D1B">
        <w:rPr>
          <w:sz w:val="28"/>
          <w:szCs w:val="28"/>
        </w:rPr>
        <w:lastRenderedPageBreak/>
        <w:t>наличии), наиболее предпочтительный способ предоставления информации (по почте, по электронной почте, по телефону), контактный     e-</w:t>
      </w:r>
      <w:proofErr w:type="spellStart"/>
      <w:r w:rsidRPr="007F3D1B">
        <w:rPr>
          <w:sz w:val="28"/>
          <w:szCs w:val="28"/>
        </w:rPr>
        <w:t>mail</w:t>
      </w:r>
      <w:proofErr w:type="spellEnd"/>
      <w:r w:rsidRPr="007F3D1B">
        <w:rPr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                    в письменной форме, либо номер телефона, если ответ должен быть сообщен по</w:t>
      </w:r>
      <w:proofErr w:type="gramEnd"/>
      <w:r w:rsidRPr="007F3D1B">
        <w:rPr>
          <w:sz w:val="28"/>
          <w:szCs w:val="28"/>
        </w:rPr>
        <w:t xml:space="preserve"> телефону, по </w:t>
      </w:r>
      <w:proofErr w:type="gramStart"/>
      <w:r w:rsidRPr="007F3D1B">
        <w:rPr>
          <w:sz w:val="28"/>
          <w:szCs w:val="28"/>
        </w:rPr>
        <w:t>форме</w:t>
      </w:r>
      <w:proofErr w:type="gramEnd"/>
      <w:r w:rsidRPr="007F3D1B">
        <w:rPr>
          <w:sz w:val="28"/>
          <w:szCs w:val="28"/>
        </w:rPr>
        <w:t xml:space="preserve"> требуемой на Едином портале.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Поступившее обращение регистрируется в </w:t>
      </w:r>
      <w:r w:rsidRPr="007F3D1B">
        <w:rPr>
          <w:sz w:val="28"/>
          <w:szCs w:val="28"/>
        </w:rPr>
        <w:t>Управлении</w:t>
      </w:r>
      <w:r w:rsidRPr="007F3D1B">
        <w:rPr>
          <w:color w:val="000000"/>
          <w:sz w:val="28"/>
          <w:szCs w:val="28"/>
        </w:rPr>
        <w:t xml:space="preserve">                                и направляется специалисту, ответственному за исполнение запроса                      о предоставлении муниципальной услуги, для рассмотрения                                   и информирования заявителя об этапах рассмотрения его запроса.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D1B">
        <w:rPr>
          <w:color w:val="000000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</w:t>
      </w:r>
      <w:r w:rsidR="00685E99">
        <w:rPr>
          <w:color w:val="000000"/>
          <w:sz w:val="28"/>
          <w:szCs w:val="28"/>
        </w:rPr>
        <w:t xml:space="preserve">заказных </w:t>
      </w:r>
      <w:r w:rsidRPr="007F3D1B">
        <w:rPr>
          <w:color w:val="000000"/>
          <w:sz w:val="28"/>
          <w:szCs w:val="28"/>
        </w:rPr>
        <w:t>почтовых отправлений либо по электронной почте, в устном виде - по телефону, указанному в обращении,</w:t>
      </w:r>
      <w:r w:rsidRPr="007F3D1B">
        <w:rPr>
          <w:sz w:val="28"/>
          <w:szCs w:val="28"/>
        </w:rPr>
        <w:t xml:space="preserve"> а также в электронной форме на Едином портале (в случае подачи заявления на предоставление услуги через </w:t>
      </w:r>
      <w:r w:rsidRPr="007F3D1B">
        <w:rPr>
          <w:bCs/>
          <w:sz w:val="28"/>
          <w:szCs w:val="28"/>
        </w:rPr>
        <w:t>Единый портал</w:t>
      </w:r>
      <w:r w:rsidRPr="007F3D1B">
        <w:rPr>
          <w:sz w:val="28"/>
          <w:szCs w:val="28"/>
        </w:rPr>
        <w:t xml:space="preserve"> или в ответах на вопросы, задаваемые на официальном сайте муниципального образования </w:t>
      </w:r>
      <w:r w:rsidR="00C57DD6">
        <w:rPr>
          <w:sz w:val="28"/>
          <w:szCs w:val="28"/>
        </w:rPr>
        <w:t xml:space="preserve"> «Город Горно-Алтайск» </w:t>
      </w:r>
      <w:r w:rsidRPr="007F3D1B">
        <w:rPr>
          <w:sz w:val="28"/>
          <w:szCs w:val="28"/>
        </w:rPr>
        <w:t>в сети «Интернет</w:t>
      </w:r>
      <w:proofErr w:type="gramEnd"/>
      <w:r w:rsidRPr="007F3D1B">
        <w:rPr>
          <w:sz w:val="28"/>
          <w:szCs w:val="28"/>
        </w:rPr>
        <w:t>» (</w:t>
      </w:r>
      <w:hyperlink r:id="rId19" w:history="1">
        <w:r w:rsidRPr="007F3D1B">
          <w:rPr>
            <w:color w:val="0000FF"/>
            <w:sz w:val="28"/>
            <w:szCs w:val="28"/>
            <w:u w:val="single"/>
          </w:rPr>
          <w:t>www.gornoaltaysk.ru</w:t>
        </w:r>
      </w:hyperlink>
      <w:r w:rsidR="000073CD">
        <w:rPr>
          <w:color w:val="000000"/>
          <w:sz w:val="28"/>
          <w:szCs w:val="28"/>
        </w:rPr>
        <w:t>.</w:t>
      </w:r>
      <w:r w:rsidRPr="007F3D1B">
        <w:rPr>
          <w:sz w:val="28"/>
          <w:szCs w:val="28"/>
        </w:rPr>
        <w:t xml:space="preserve"> </w:t>
      </w:r>
    </w:p>
    <w:p w:rsidR="00842E4E" w:rsidRPr="00F34241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34241">
        <w:rPr>
          <w:color w:val="000000"/>
          <w:sz w:val="28"/>
          <w:szCs w:val="28"/>
        </w:rPr>
        <w:t xml:space="preserve">Результатом административной процедуры являются полученные  </w:t>
      </w:r>
      <w:r w:rsidR="00F34241" w:rsidRPr="00F34241">
        <w:rPr>
          <w:color w:val="000000"/>
          <w:sz w:val="28"/>
          <w:szCs w:val="28"/>
        </w:rPr>
        <w:t xml:space="preserve">             Заявителем сведения</w:t>
      </w:r>
      <w:r w:rsidRPr="00F34241">
        <w:rPr>
          <w:color w:val="000000"/>
          <w:sz w:val="28"/>
          <w:szCs w:val="28"/>
        </w:rPr>
        <w:t xml:space="preserve"> о ходе выполнения запроса о предоставлении муниципальной услуги.</w:t>
      </w:r>
    </w:p>
    <w:p w:rsidR="00842E4E" w:rsidRPr="00842E4E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56CF">
        <w:rPr>
          <w:color w:val="000000"/>
          <w:sz w:val="28"/>
          <w:szCs w:val="28"/>
        </w:rPr>
        <w:t xml:space="preserve">Максимальный срок выполнения административной процедуры                   составляет 3-и </w:t>
      </w:r>
      <w:r w:rsidR="00F34241" w:rsidRPr="008956CF">
        <w:rPr>
          <w:color w:val="000000"/>
          <w:sz w:val="28"/>
          <w:szCs w:val="28"/>
        </w:rPr>
        <w:t xml:space="preserve">рабочих </w:t>
      </w:r>
      <w:r w:rsidRPr="008956CF">
        <w:rPr>
          <w:color w:val="000000"/>
          <w:sz w:val="28"/>
          <w:szCs w:val="28"/>
        </w:rPr>
        <w:t>дня</w:t>
      </w:r>
      <w:r w:rsidR="006A68CD" w:rsidRPr="008956CF">
        <w:rPr>
          <w:color w:val="000000"/>
          <w:sz w:val="28"/>
          <w:szCs w:val="28"/>
        </w:rPr>
        <w:t>, следующих за днем</w:t>
      </w:r>
      <w:r w:rsidRPr="008956CF">
        <w:rPr>
          <w:color w:val="000000"/>
          <w:sz w:val="28"/>
          <w:szCs w:val="28"/>
        </w:rPr>
        <w:t xml:space="preserve"> поступления </w:t>
      </w:r>
      <w:r w:rsidRPr="008956CF">
        <w:rPr>
          <w:rFonts w:eastAsia="Calibri"/>
          <w:color w:val="000000"/>
          <w:kern w:val="2"/>
          <w:sz w:val="28"/>
          <w:szCs w:val="28"/>
          <w:lang w:eastAsia="hi-IN" w:bidi="hi-IN"/>
        </w:rPr>
        <w:t>запроса (</w:t>
      </w:r>
      <w:r w:rsidRPr="008956CF">
        <w:rPr>
          <w:color w:val="000000"/>
          <w:sz w:val="28"/>
          <w:szCs w:val="28"/>
        </w:rPr>
        <w:t>заявления) в Управление</w:t>
      </w:r>
      <w:r w:rsidR="008956CF">
        <w:rPr>
          <w:color w:val="000000"/>
          <w:sz w:val="28"/>
          <w:szCs w:val="28"/>
        </w:rPr>
        <w:t>.</w:t>
      </w:r>
    </w:p>
    <w:p w:rsidR="00915C28" w:rsidRDefault="00915C28" w:rsidP="006D547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B42" w:rsidRPr="00532BCC" w:rsidRDefault="00834A93" w:rsidP="00834A93">
      <w:pPr>
        <w:pStyle w:val="ConsPlusTitle"/>
        <w:widowControl/>
        <w:tabs>
          <w:tab w:val="left" w:pos="-360"/>
          <w:tab w:val="left" w:pos="180"/>
        </w:tabs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5E9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7B42" w:rsidRPr="00532BCC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</w:t>
      </w:r>
      <w:r w:rsidR="006D49FA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</w:p>
    <w:p w:rsidR="00581CEB" w:rsidRDefault="00581CEB" w:rsidP="00D77B4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58FD" w:rsidRPr="003A01E1" w:rsidRDefault="00834A93" w:rsidP="00834A93">
      <w:pPr>
        <w:pStyle w:val="a"/>
        <w:numPr>
          <w:ilvl w:val="0"/>
          <w:numId w:val="0"/>
        </w:numPr>
        <w:ind w:firstLine="709"/>
      </w:pPr>
      <w:r>
        <w:t>4</w:t>
      </w:r>
      <w:r w:rsidR="00685E99">
        <w:t>2</w:t>
      </w:r>
      <w:r>
        <w:t xml:space="preserve">. </w:t>
      </w:r>
      <w:r w:rsidR="00A058FD" w:rsidRPr="003A01E1">
        <w:t xml:space="preserve">Юридическим фактом, инициирующим начало административной процедуры, является получение </w:t>
      </w:r>
      <w:r w:rsidR="00194AFC">
        <w:t xml:space="preserve">документов </w:t>
      </w:r>
      <w:r w:rsidR="00A058FD" w:rsidRPr="003A01E1">
        <w:t xml:space="preserve">необходимых для </w:t>
      </w:r>
      <w:r w:rsidR="00194AFC" w:rsidRPr="00BA7AE5">
        <w:t>предоставления муниципальной услуги</w:t>
      </w:r>
      <w:r w:rsidR="008E7767" w:rsidRPr="003A01E1">
        <w:t>.</w:t>
      </w:r>
    </w:p>
    <w:p w:rsidR="00EA4BC9" w:rsidRPr="00EA4BC9" w:rsidRDefault="00EA4BC9" w:rsidP="00581CE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EA4BC9">
        <w:rPr>
          <w:color w:val="000000"/>
          <w:sz w:val="28"/>
          <w:szCs w:val="28"/>
        </w:rPr>
        <w:t xml:space="preserve">Специалист </w:t>
      </w:r>
      <w:r w:rsidR="00874A9A" w:rsidRPr="00E445C9">
        <w:rPr>
          <w:sz w:val="28"/>
          <w:szCs w:val="28"/>
        </w:rPr>
        <w:t>Управлени</w:t>
      </w:r>
      <w:r w:rsidR="00874A9A">
        <w:rPr>
          <w:sz w:val="28"/>
          <w:szCs w:val="28"/>
        </w:rPr>
        <w:t>я</w:t>
      </w:r>
      <w:r w:rsidRPr="00EA4BC9">
        <w:rPr>
          <w:color w:val="000000"/>
          <w:sz w:val="28"/>
          <w:szCs w:val="28"/>
        </w:rPr>
        <w:t>, ответственный за предоставление муниципальной услуги, совершает действия, предусмотренные пунктом 1</w:t>
      </w:r>
      <w:r w:rsidR="004359D9">
        <w:rPr>
          <w:color w:val="000000"/>
          <w:sz w:val="28"/>
          <w:szCs w:val="28"/>
        </w:rPr>
        <w:t>3</w:t>
      </w:r>
      <w:r w:rsidRPr="00EA4BC9">
        <w:rPr>
          <w:color w:val="000000"/>
          <w:sz w:val="28"/>
          <w:szCs w:val="28"/>
        </w:rPr>
        <w:t xml:space="preserve"> </w:t>
      </w:r>
      <w:r w:rsidR="006D49FA">
        <w:rPr>
          <w:color w:val="000000"/>
          <w:sz w:val="28"/>
          <w:szCs w:val="28"/>
        </w:rPr>
        <w:t>Р</w:t>
      </w:r>
      <w:r w:rsidRPr="00EA4BC9">
        <w:rPr>
          <w:color w:val="000000"/>
          <w:sz w:val="28"/>
          <w:szCs w:val="28"/>
        </w:rPr>
        <w:t xml:space="preserve">егламента, проверяет наличие оснований для отказа предоставления муниципальной услуги. </w:t>
      </w:r>
    </w:p>
    <w:p w:rsidR="000D2223" w:rsidRPr="000D2223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23">
        <w:rPr>
          <w:sz w:val="28"/>
          <w:szCs w:val="28"/>
        </w:rPr>
        <w:t xml:space="preserve">После проведения проверки представленных документов, получения сведений в рамках межведомственного взаимодействия специалист </w:t>
      </w:r>
      <w:r w:rsidR="00874A9A" w:rsidRPr="00E445C9">
        <w:rPr>
          <w:sz w:val="28"/>
          <w:szCs w:val="28"/>
        </w:rPr>
        <w:t>Управлени</w:t>
      </w:r>
      <w:r w:rsidR="00874A9A">
        <w:rPr>
          <w:sz w:val="28"/>
          <w:szCs w:val="28"/>
        </w:rPr>
        <w:t>я</w:t>
      </w:r>
      <w:r w:rsidRPr="000D2223">
        <w:rPr>
          <w:sz w:val="28"/>
          <w:szCs w:val="28"/>
        </w:rPr>
        <w:t xml:space="preserve">, ответственный за подготовку разрешения на установку </w:t>
      </w:r>
      <w:r w:rsidR="00DA18D4">
        <w:rPr>
          <w:sz w:val="28"/>
          <w:szCs w:val="28"/>
        </w:rPr>
        <w:t xml:space="preserve">                   </w:t>
      </w:r>
      <w:r w:rsidR="006D49FA">
        <w:rPr>
          <w:sz w:val="28"/>
          <w:szCs w:val="28"/>
        </w:rPr>
        <w:t xml:space="preserve">и эксплуатацию </w:t>
      </w:r>
      <w:r w:rsidRPr="000D2223">
        <w:rPr>
          <w:sz w:val="28"/>
          <w:szCs w:val="28"/>
        </w:rPr>
        <w:t>рекламн</w:t>
      </w:r>
      <w:r w:rsidR="006D49FA">
        <w:rPr>
          <w:sz w:val="28"/>
          <w:szCs w:val="28"/>
        </w:rPr>
        <w:t>ых конструкций</w:t>
      </w:r>
      <w:r w:rsidRPr="000D2223">
        <w:rPr>
          <w:sz w:val="28"/>
          <w:szCs w:val="28"/>
        </w:rPr>
        <w:t xml:space="preserve">, определяет состав уполномоченных органов, участие которых необходимо для принятия решения о выдаче </w:t>
      </w:r>
      <w:r w:rsidR="006D49FA" w:rsidRPr="000D2223">
        <w:rPr>
          <w:sz w:val="28"/>
          <w:szCs w:val="28"/>
        </w:rPr>
        <w:t xml:space="preserve">разрешения на установку </w:t>
      </w:r>
      <w:r w:rsidR="006D49FA">
        <w:rPr>
          <w:sz w:val="28"/>
          <w:szCs w:val="28"/>
        </w:rPr>
        <w:t xml:space="preserve">и эксплуатацию </w:t>
      </w:r>
      <w:r w:rsidR="006D49FA" w:rsidRPr="000D2223">
        <w:rPr>
          <w:sz w:val="28"/>
          <w:szCs w:val="28"/>
        </w:rPr>
        <w:t>рекламн</w:t>
      </w:r>
      <w:r w:rsidR="006D49FA">
        <w:rPr>
          <w:sz w:val="28"/>
          <w:szCs w:val="28"/>
        </w:rPr>
        <w:t>ых конструкций</w:t>
      </w:r>
      <w:r w:rsidR="006D49FA" w:rsidRPr="000D2223">
        <w:rPr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или об отказе в его выдаче, осуществляет необходимые согласования и оформляет </w:t>
      </w:r>
      <w:r w:rsidR="006D49FA">
        <w:rPr>
          <w:sz w:val="28"/>
          <w:szCs w:val="28"/>
        </w:rPr>
        <w:t>разрешение</w:t>
      </w:r>
      <w:r w:rsidR="006D49FA" w:rsidRPr="006D49FA">
        <w:rPr>
          <w:sz w:val="28"/>
          <w:szCs w:val="28"/>
        </w:rPr>
        <w:t xml:space="preserve"> на установку и эксплуатацию </w:t>
      </w:r>
      <w:r w:rsidR="006D49FA" w:rsidRPr="006D49FA">
        <w:rPr>
          <w:sz w:val="28"/>
          <w:szCs w:val="28"/>
        </w:rPr>
        <w:lastRenderedPageBreak/>
        <w:t>рекламных конструкций</w:t>
      </w:r>
      <w:proofErr w:type="gramEnd"/>
      <w:r w:rsidR="006D49FA" w:rsidRPr="006D49FA">
        <w:rPr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либо письменный мотивированный отказ </w:t>
      </w:r>
      <w:r w:rsidR="00DA18D4">
        <w:rPr>
          <w:sz w:val="28"/>
          <w:szCs w:val="28"/>
        </w:rPr>
        <w:t xml:space="preserve">                        </w:t>
      </w:r>
      <w:r w:rsidRPr="000D2223">
        <w:rPr>
          <w:sz w:val="28"/>
          <w:szCs w:val="28"/>
        </w:rPr>
        <w:t>в выдаче такого разрешения.</w:t>
      </w:r>
    </w:p>
    <w:p w:rsidR="000D2223" w:rsidRPr="000D2223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Заявитель вправе самостоятельно получить от уполномоченных органов необходимые согласования и представить их в </w:t>
      </w:r>
      <w:r w:rsidR="00874A9A" w:rsidRPr="00E445C9">
        <w:rPr>
          <w:sz w:val="28"/>
          <w:szCs w:val="28"/>
        </w:rPr>
        <w:t>Управление</w:t>
      </w:r>
      <w:r w:rsidRPr="000D2223">
        <w:rPr>
          <w:sz w:val="28"/>
          <w:szCs w:val="28"/>
        </w:rPr>
        <w:t>.</w:t>
      </w:r>
    </w:p>
    <w:p w:rsidR="000D2223" w:rsidRPr="000D2223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После оформления разрешения на установку </w:t>
      </w:r>
      <w:r w:rsidR="00441ACC">
        <w:rPr>
          <w:sz w:val="28"/>
          <w:szCs w:val="28"/>
        </w:rPr>
        <w:t xml:space="preserve">и эксплуатацию </w:t>
      </w:r>
      <w:r w:rsidRPr="000D2223">
        <w:rPr>
          <w:sz w:val="28"/>
          <w:szCs w:val="28"/>
        </w:rPr>
        <w:t xml:space="preserve">рекламной конструкции или письменного мотивированного отказа </w:t>
      </w:r>
      <w:r w:rsidR="00DA18D4">
        <w:rPr>
          <w:sz w:val="28"/>
          <w:szCs w:val="28"/>
        </w:rPr>
        <w:t xml:space="preserve">                      </w:t>
      </w:r>
      <w:r w:rsidRPr="000D2223">
        <w:rPr>
          <w:sz w:val="28"/>
          <w:szCs w:val="28"/>
        </w:rPr>
        <w:t>в выдаче такого разрешения</w:t>
      </w:r>
      <w:r>
        <w:rPr>
          <w:sz w:val="28"/>
          <w:szCs w:val="28"/>
        </w:rPr>
        <w:t>,</w:t>
      </w:r>
      <w:r w:rsidRPr="00EA4BC9">
        <w:rPr>
          <w:color w:val="000000"/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специалист </w:t>
      </w:r>
      <w:r w:rsidR="00874A9A" w:rsidRPr="00E445C9">
        <w:rPr>
          <w:sz w:val="28"/>
          <w:szCs w:val="28"/>
        </w:rPr>
        <w:t>Управлени</w:t>
      </w:r>
      <w:r w:rsidR="00874A9A">
        <w:rPr>
          <w:sz w:val="28"/>
          <w:szCs w:val="28"/>
        </w:rPr>
        <w:t>я</w:t>
      </w:r>
      <w:r w:rsidRPr="000D2223">
        <w:rPr>
          <w:sz w:val="28"/>
          <w:szCs w:val="28"/>
        </w:rPr>
        <w:t>, ответственный за его подготовку:</w:t>
      </w:r>
    </w:p>
    <w:p w:rsidR="000D2223" w:rsidRPr="00685E99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а) направляет </w:t>
      </w:r>
      <w:r w:rsidR="00223597">
        <w:rPr>
          <w:sz w:val="28"/>
          <w:szCs w:val="28"/>
        </w:rPr>
        <w:t>для визирования</w:t>
      </w:r>
      <w:r w:rsidR="00223597" w:rsidRPr="000D2223">
        <w:rPr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разрешение на установку </w:t>
      </w:r>
      <w:r w:rsidR="00DA18D4">
        <w:rPr>
          <w:sz w:val="28"/>
          <w:szCs w:val="28"/>
        </w:rPr>
        <w:t xml:space="preserve">                             </w:t>
      </w:r>
      <w:r w:rsidR="00310167">
        <w:rPr>
          <w:sz w:val="28"/>
          <w:szCs w:val="28"/>
        </w:rPr>
        <w:t xml:space="preserve">и эксплуатацию </w:t>
      </w:r>
      <w:r w:rsidRPr="000D2223">
        <w:rPr>
          <w:sz w:val="28"/>
          <w:szCs w:val="28"/>
        </w:rPr>
        <w:t>рекламн</w:t>
      </w:r>
      <w:r w:rsidR="00223597">
        <w:rPr>
          <w:sz w:val="28"/>
          <w:szCs w:val="28"/>
        </w:rPr>
        <w:t>ых конструкций</w:t>
      </w:r>
      <w:r w:rsidRPr="000D2223">
        <w:rPr>
          <w:sz w:val="28"/>
          <w:szCs w:val="28"/>
        </w:rPr>
        <w:t xml:space="preserve"> </w:t>
      </w:r>
      <w:r w:rsidR="0025319B" w:rsidRPr="00685E99">
        <w:rPr>
          <w:sz w:val="28"/>
          <w:szCs w:val="28"/>
        </w:rPr>
        <w:t>Первому заместителю главы администрации города Горно-Алтайска, курирующему вопросы по предоставлени</w:t>
      </w:r>
      <w:r w:rsidR="00223597" w:rsidRPr="00685E99">
        <w:rPr>
          <w:sz w:val="28"/>
          <w:szCs w:val="28"/>
        </w:rPr>
        <w:t>ю</w:t>
      </w:r>
      <w:r w:rsidR="0025319B" w:rsidRPr="00685E99">
        <w:rPr>
          <w:sz w:val="28"/>
          <w:szCs w:val="28"/>
        </w:rPr>
        <w:t xml:space="preserve"> муниципальной услуги</w:t>
      </w:r>
      <w:r w:rsidR="00DA18D4" w:rsidRPr="00685E99">
        <w:rPr>
          <w:sz w:val="28"/>
          <w:szCs w:val="28"/>
        </w:rPr>
        <w:t xml:space="preserve"> или </w:t>
      </w:r>
      <w:proofErr w:type="gramStart"/>
      <w:r w:rsidR="00DA18D4" w:rsidRPr="00685E99">
        <w:rPr>
          <w:sz w:val="28"/>
          <w:szCs w:val="28"/>
        </w:rPr>
        <w:t>лицу</w:t>
      </w:r>
      <w:proofErr w:type="gramEnd"/>
      <w:r w:rsidR="00DA18D4" w:rsidRPr="00685E99">
        <w:rPr>
          <w:sz w:val="28"/>
          <w:szCs w:val="28"/>
        </w:rPr>
        <w:t xml:space="preserve"> выполняющему его обязанности</w:t>
      </w:r>
      <w:r w:rsidRPr="00685E99">
        <w:rPr>
          <w:sz w:val="28"/>
          <w:szCs w:val="28"/>
        </w:rPr>
        <w:t>;</w:t>
      </w:r>
    </w:p>
    <w:p w:rsidR="00EF1D28" w:rsidRPr="000073CD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3CD">
        <w:rPr>
          <w:sz w:val="28"/>
          <w:szCs w:val="28"/>
        </w:rPr>
        <w:t xml:space="preserve">б) направляет </w:t>
      </w:r>
      <w:r w:rsidR="00223597" w:rsidRPr="000073CD">
        <w:rPr>
          <w:sz w:val="28"/>
          <w:szCs w:val="28"/>
        </w:rPr>
        <w:t xml:space="preserve">для визирования </w:t>
      </w:r>
      <w:r w:rsidRPr="000073CD">
        <w:rPr>
          <w:sz w:val="28"/>
          <w:szCs w:val="28"/>
        </w:rPr>
        <w:t xml:space="preserve">письменный мотивированный отказ </w:t>
      </w:r>
      <w:r w:rsidR="00DA18D4" w:rsidRPr="000073CD">
        <w:rPr>
          <w:sz w:val="28"/>
          <w:szCs w:val="28"/>
        </w:rPr>
        <w:t xml:space="preserve">                 </w:t>
      </w:r>
      <w:r w:rsidRPr="000073CD">
        <w:rPr>
          <w:sz w:val="28"/>
          <w:szCs w:val="28"/>
        </w:rPr>
        <w:t xml:space="preserve">в выдаче разрешения на установку </w:t>
      </w:r>
      <w:r w:rsidR="00310167" w:rsidRPr="000073CD">
        <w:rPr>
          <w:sz w:val="28"/>
          <w:szCs w:val="28"/>
        </w:rPr>
        <w:t xml:space="preserve">и эксплуатацию </w:t>
      </w:r>
      <w:r w:rsidRPr="000073CD">
        <w:rPr>
          <w:sz w:val="28"/>
          <w:szCs w:val="28"/>
        </w:rPr>
        <w:t>рекламн</w:t>
      </w:r>
      <w:r w:rsidR="00223597" w:rsidRPr="000073CD">
        <w:rPr>
          <w:sz w:val="28"/>
          <w:szCs w:val="28"/>
        </w:rPr>
        <w:t>ых</w:t>
      </w:r>
      <w:r w:rsidRPr="000073CD">
        <w:rPr>
          <w:sz w:val="28"/>
          <w:szCs w:val="28"/>
        </w:rPr>
        <w:t xml:space="preserve"> конструкци</w:t>
      </w:r>
      <w:r w:rsidR="00223597" w:rsidRPr="000073CD">
        <w:rPr>
          <w:sz w:val="28"/>
          <w:szCs w:val="28"/>
        </w:rPr>
        <w:t>й</w:t>
      </w:r>
      <w:r w:rsidR="00EF1D28" w:rsidRPr="000073CD">
        <w:rPr>
          <w:sz w:val="28"/>
          <w:szCs w:val="28"/>
        </w:rPr>
        <w:t>,</w:t>
      </w:r>
      <w:r w:rsidRPr="000073CD">
        <w:rPr>
          <w:sz w:val="28"/>
          <w:szCs w:val="28"/>
        </w:rPr>
        <w:t xml:space="preserve"> </w:t>
      </w:r>
      <w:r w:rsidR="00EF1D28" w:rsidRPr="000073CD">
        <w:rPr>
          <w:sz w:val="28"/>
          <w:szCs w:val="28"/>
        </w:rPr>
        <w:t xml:space="preserve">начальнику Управления или </w:t>
      </w:r>
      <w:proofErr w:type="gramStart"/>
      <w:r w:rsidR="00EF1D28" w:rsidRPr="000073CD">
        <w:rPr>
          <w:sz w:val="28"/>
          <w:szCs w:val="28"/>
        </w:rPr>
        <w:t>лицу</w:t>
      </w:r>
      <w:proofErr w:type="gramEnd"/>
      <w:r w:rsidR="00EF1D28" w:rsidRPr="000073CD">
        <w:rPr>
          <w:sz w:val="28"/>
          <w:szCs w:val="28"/>
        </w:rPr>
        <w:t xml:space="preserve"> выполняющему его обязанности.</w:t>
      </w:r>
    </w:p>
    <w:p w:rsidR="00EA4BC9" w:rsidRDefault="00EA4BC9" w:rsidP="00581CE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073CD">
        <w:rPr>
          <w:color w:val="000000"/>
          <w:sz w:val="28"/>
          <w:szCs w:val="28"/>
        </w:rPr>
        <w:t xml:space="preserve">Общий срок административной процедуры по подготовке проекта результата муниципальной услуги его согласование и визирование не должен превышать </w:t>
      </w:r>
      <w:r w:rsidR="000D2223" w:rsidRPr="000073CD">
        <w:rPr>
          <w:color w:val="000000"/>
          <w:sz w:val="28"/>
          <w:szCs w:val="28"/>
        </w:rPr>
        <w:t>1</w:t>
      </w:r>
      <w:r w:rsidR="00134B92" w:rsidRPr="000073CD">
        <w:rPr>
          <w:color w:val="000000"/>
          <w:sz w:val="28"/>
          <w:szCs w:val="28"/>
        </w:rPr>
        <w:t>4</w:t>
      </w:r>
      <w:r w:rsidR="00DA18D4" w:rsidRPr="000073CD">
        <w:rPr>
          <w:color w:val="000000"/>
          <w:sz w:val="28"/>
          <w:szCs w:val="28"/>
        </w:rPr>
        <w:t>-ти</w:t>
      </w:r>
      <w:r w:rsidRPr="000073CD">
        <w:rPr>
          <w:color w:val="000000"/>
          <w:sz w:val="28"/>
          <w:szCs w:val="28"/>
        </w:rPr>
        <w:t xml:space="preserve"> рабочих дн</w:t>
      </w:r>
      <w:r w:rsidR="00333B9A" w:rsidRPr="000073CD">
        <w:rPr>
          <w:color w:val="000000"/>
          <w:sz w:val="28"/>
          <w:szCs w:val="28"/>
        </w:rPr>
        <w:t>ей</w:t>
      </w:r>
      <w:r w:rsidRPr="000073CD">
        <w:rPr>
          <w:color w:val="000000"/>
          <w:sz w:val="28"/>
          <w:szCs w:val="28"/>
        </w:rPr>
        <w:t xml:space="preserve"> со дня завершения административной процедуры по информационному взаимодействию.</w:t>
      </w:r>
      <w:r w:rsidRPr="00EA4BC9">
        <w:rPr>
          <w:color w:val="000000"/>
          <w:sz w:val="28"/>
          <w:szCs w:val="28"/>
        </w:rPr>
        <w:t xml:space="preserve"> </w:t>
      </w:r>
    </w:p>
    <w:p w:rsidR="00EA4BC9" w:rsidRPr="007D442D" w:rsidRDefault="00EA4BC9" w:rsidP="00EA4BC9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D77B42" w:rsidRPr="007D442D" w:rsidRDefault="00685E99" w:rsidP="00834A93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34A93">
        <w:rPr>
          <w:b/>
          <w:sz w:val="28"/>
          <w:szCs w:val="28"/>
        </w:rPr>
        <w:t xml:space="preserve">. </w:t>
      </w:r>
      <w:r w:rsidR="00D77B42" w:rsidRPr="007D442D">
        <w:rPr>
          <w:b/>
          <w:sz w:val="28"/>
          <w:szCs w:val="28"/>
        </w:rPr>
        <w:t>Выдача заявителю результата предоставления</w:t>
      </w:r>
    </w:p>
    <w:p w:rsidR="00D77B42" w:rsidRPr="007D442D" w:rsidRDefault="00D77B42" w:rsidP="00EA4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2D">
        <w:rPr>
          <w:b/>
          <w:sz w:val="28"/>
          <w:szCs w:val="28"/>
        </w:rPr>
        <w:t>муниципальной услуги</w:t>
      </w:r>
    </w:p>
    <w:p w:rsidR="00581CEB" w:rsidRPr="00D77B42" w:rsidRDefault="00581CEB" w:rsidP="00EA4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B42" w:rsidRPr="005849B6" w:rsidRDefault="00834A93" w:rsidP="00834A93">
      <w:pPr>
        <w:pStyle w:val="a"/>
        <w:numPr>
          <w:ilvl w:val="0"/>
          <w:numId w:val="0"/>
        </w:numPr>
        <w:ind w:firstLine="709"/>
      </w:pPr>
      <w:r>
        <w:t>4</w:t>
      </w:r>
      <w:r w:rsidR="00685E99">
        <w:t>3</w:t>
      </w:r>
      <w:r>
        <w:t>.</w:t>
      </w:r>
      <w:r w:rsidR="00D77B42" w:rsidRPr="00D77B42">
        <w:t xml:space="preserve"> </w:t>
      </w:r>
      <w:r w:rsidR="00D77B42" w:rsidRPr="005849B6">
        <w:t xml:space="preserve">Основанием для начала административной процедуры </w:t>
      </w:r>
      <w:r w:rsidR="00333B9A" w:rsidRPr="005849B6">
        <w:t>–</w:t>
      </w:r>
      <w:r w:rsidR="00D77B42" w:rsidRPr="005849B6">
        <w:t xml:space="preserve"> выдача </w:t>
      </w:r>
      <w:r w:rsidR="00DA18D4" w:rsidRPr="005849B6">
        <w:t>З</w:t>
      </w:r>
      <w:r w:rsidR="00D77B42" w:rsidRPr="005849B6">
        <w:t>аявителю результата предоставления муниципальной услуги</w:t>
      </w:r>
      <w:r w:rsidR="00333B9A" w:rsidRPr="005849B6">
        <w:t xml:space="preserve"> является</w:t>
      </w:r>
      <w:r w:rsidR="00D77B42" w:rsidRPr="005849B6">
        <w:t>:</w:t>
      </w:r>
    </w:p>
    <w:p w:rsidR="00D77B42" w:rsidRPr="005849B6" w:rsidRDefault="00764291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9B6">
        <w:rPr>
          <w:sz w:val="28"/>
          <w:szCs w:val="28"/>
        </w:rPr>
        <w:t>а)</w:t>
      </w:r>
      <w:r w:rsidR="00D77B42" w:rsidRPr="005849B6">
        <w:rPr>
          <w:sz w:val="28"/>
          <w:szCs w:val="28"/>
        </w:rPr>
        <w:t xml:space="preserve"> </w:t>
      </w:r>
      <w:r w:rsidR="007D442D" w:rsidRPr="005849B6">
        <w:rPr>
          <w:sz w:val="28"/>
          <w:szCs w:val="28"/>
        </w:rPr>
        <w:t xml:space="preserve">принятие решения о выдаче </w:t>
      </w:r>
      <w:r w:rsidR="007C3696" w:rsidRPr="005849B6">
        <w:rPr>
          <w:sz w:val="28"/>
          <w:szCs w:val="28"/>
        </w:rPr>
        <w:t>разрешени</w:t>
      </w:r>
      <w:r w:rsidR="007D442D" w:rsidRPr="005849B6">
        <w:rPr>
          <w:sz w:val="28"/>
          <w:szCs w:val="28"/>
        </w:rPr>
        <w:t>я</w:t>
      </w:r>
      <w:r w:rsidR="007C3696" w:rsidRPr="005849B6">
        <w:rPr>
          <w:sz w:val="28"/>
          <w:szCs w:val="28"/>
        </w:rPr>
        <w:t xml:space="preserve"> на установку </w:t>
      </w:r>
      <w:r w:rsidR="00DA18D4" w:rsidRPr="005849B6">
        <w:rPr>
          <w:sz w:val="28"/>
          <w:szCs w:val="28"/>
        </w:rPr>
        <w:t xml:space="preserve">                               </w:t>
      </w:r>
      <w:r w:rsidR="007C3696" w:rsidRPr="005849B6">
        <w:rPr>
          <w:sz w:val="28"/>
          <w:szCs w:val="28"/>
        </w:rPr>
        <w:t>и эксплуатацию рекламн</w:t>
      </w:r>
      <w:r w:rsidR="00DA18D4" w:rsidRPr="005849B6">
        <w:rPr>
          <w:sz w:val="28"/>
          <w:szCs w:val="28"/>
        </w:rPr>
        <w:t>ых</w:t>
      </w:r>
      <w:r w:rsidR="007C3696" w:rsidRPr="005849B6">
        <w:rPr>
          <w:sz w:val="28"/>
          <w:szCs w:val="28"/>
        </w:rPr>
        <w:t xml:space="preserve"> конструкци</w:t>
      </w:r>
      <w:r w:rsidR="00DA18D4" w:rsidRPr="005849B6">
        <w:rPr>
          <w:sz w:val="28"/>
          <w:szCs w:val="28"/>
        </w:rPr>
        <w:t>й</w:t>
      </w:r>
      <w:r w:rsidR="00D77B42" w:rsidRPr="005849B6">
        <w:rPr>
          <w:sz w:val="28"/>
          <w:szCs w:val="28"/>
        </w:rPr>
        <w:t>;</w:t>
      </w:r>
    </w:p>
    <w:p w:rsidR="00D77B42" w:rsidRPr="005849B6" w:rsidRDefault="00333B9A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9B6">
        <w:rPr>
          <w:sz w:val="28"/>
          <w:szCs w:val="28"/>
        </w:rPr>
        <w:t>б) принятие</w:t>
      </w:r>
      <w:r w:rsidR="00D77B42" w:rsidRPr="005849B6">
        <w:rPr>
          <w:sz w:val="28"/>
          <w:szCs w:val="28"/>
        </w:rPr>
        <w:t xml:space="preserve"> решени</w:t>
      </w:r>
      <w:r w:rsidRPr="005849B6">
        <w:rPr>
          <w:sz w:val="28"/>
          <w:szCs w:val="28"/>
        </w:rPr>
        <w:t>я</w:t>
      </w:r>
      <w:r w:rsidR="00D77B42" w:rsidRPr="005849B6">
        <w:rPr>
          <w:sz w:val="28"/>
          <w:szCs w:val="28"/>
        </w:rPr>
        <w:t xml:space="preserve"> об отказе</w:t>
      </w:r>
      <w:r w:rsidR="005D5F6E" w:rsidRPr="005849B6">
        <w:rPr>
          <w:sz w:val="28"/>
          <w:szCs w:val="28"/>
        </w:rPr>
        <w:t xml:space="preserve"> в выдаче</w:t>
      </w:r>
      <w:r w:rsidR="00D77B42" w:rsidRPr="005849B6">
        <w:rPr>
          <w:sz w:val="28"/>
          <w:szCs w:val="28"/>
        </w:rPr>
        <w:t xml:space="preserve"> </w:t>
      </w:r>
      <w:r w:rsidR="007C3696" w:rsidRPr="005849B6">
        <w:rPr>
          <w:sz w:val="28"/>
          <w:szCs w:val="28"/>
        </w:rPr>
        <w:t xml:space="preserve">разрешения на установку </w:t>
      </w:r>
      <w:r w:rsidR="00DA18D4" w:rsidRPr="005849B6">
        <w:rPr>
          <w:sz w:val="28"/>
          <w:szCs w:val="28"/>
        </w:rPr>
        <w:t xml:space="preserve">                             </w:t>
      </w:r>
      <w:r w:rsidR="007C3696" w:rsidRPr="005849B6">
        <w:rPr>
          <w:sz w:val="28"/>
          <w:szCs w:val="28"/>
        </w:rPr>
        <w:t>и эксплуатацию рекламн</w:t>
      </w:r>
      <w:r w:rsidR="00DA18D4" w:rsidRPr="005849B6">
        <w:rPr>
          <w:sz w:val="28"/>
          <w:szCs w:val="28"/>
        </w:rPr>
        <w:t>ых конструкций</w:t>
      </w:r>
      <w:r w:rsidR="00D77B42" w:rsidRPr="005849B6">
        <w:rPr>
          <w:sz w:val="28"/>
          <w:szCs w:val="28"/>
        </w:rPr>
        <w:t>.</w:t>
      </w:r>
    </w:p>
    <w:p w:rsidR="00FD588C" w:rsidRPr="005849B6" w:rsidRDefault="00FD588C" w:rsidP="00FD5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9B6">
        <w:rPr>
          <w:rFonts w:eastAsia="Calibri"/>
          <w:sz w:val="28"/>
          <w:szCs w:val="28"/>
          <w:lang w:eastAsia="en-US"/>
        </w:rPr>
        <w:t>Управление осуществляет выдачу результата муниципальной услуги заявителю (представителю заявителя)</w:t>
      </w:r>
      <w:r w:rsidRPr="005849B6">
        <w:rPr>
          <w:sz w:val="28"/>
          <w:szCs w:val="28"/>
        </w:rPr>
        <w:t xml:space="preserve"> на руки под роспись</w:t>
      </w:r>
      <w:r w:rsidRPr="005849B6">
        <w:rPr>
          <w:rFonts w:eastAsia="Calibri"/>
          <w:sz w:val="28"/>
          <w:szCs w:val="28"/>
          <w:lang w:eastAsia="en-US"/>
        </w:rPr>
        <w:t>.</w:t>
      </w:r>
    </w:p>
    <w:p w:rsidR="00FD588C" w:rsidRPr="005849B6" w:rsidRDefault="00F95F1A" w:rsidP="00FD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9B6">
        <w:rPr>
          <w:sz w:val="28"/>
          <w:szCs w:val="28"/>
        </w:rPr>
        <w:t xml:space="preserve">В случае подачи заявления на предоставление муниципальной услуги через МФЦ решения о </w:t>
      </w:r>
      <w:proofErr w:type="gramStart"/>
      <w:r w:rsidRPr="005849B6">
        <w:rPr>
          <w:sz w:val="28"/>
          <w:szCs w:val="28"/>
        </w:rPr>
        <w:t>выдаче</w:t>
      </w:r>
      <w:proofErr w:type="gramEnd"/>
      <w:r w:rsidRPr="005849B6">
        <w:rPr>
          <w:sz w:val="28"/>
          <w:szCs w:val="28"/>
        </w:rPr>
        <w:t xml:space="preserve">/об отказе в выдаче разрешения на установку </w:t>
      </w:r>
      <w:r w:rsidR="00D441B9" w:rsidRPr="005849B6">
        <w:rPr>
          <w:sz w:val="28"/>
          <w:szCs w:val="28"/>
        </w:rPr>
        <w:t>и</w:t>
      </w:r>
      <w:r w:rsidRPr="005849B6">
        <w:rPr>
          <w:sz w:val="28"/>
          <w:szCs w:val="28"/>
        </w:rPr>
        <w:t xml:space="preserve"> эксплуатацию рекламных конструкций </w:t>
      </w:r>
      <w:r w:rsidR="00FD588C" w:rsidRPr="005849B6">
        <w:rPr>
          <w:sz w:val="28"/>
          <w:szCs w:val="28"/>
        </w:rPr>
        <w:t>выда</w:t>
      </w:r>
      <w:r w:rsidR="00D441B9" w:rsidRPr="005849B6">
        <w:rPr>
          <w:sz w:val="28"/>
          <w:szCs w:val="28"/>
        </w:rPr>
        <w:t>е</w:t>
      </w:r>
      <w:r w:rsidR="00FD588C" w:rsidRPr="005849B6">
        <w:rPr>
          <w:sz w:val="28"/>
          <w:szCs w:val="28"/>
        </w:rPr>
        <w:t>тся специалистом МФЦ заявителю на руки под роспись.</w:t>
      </w:r>
    </w:p>
    <w:p w:rsidR="00FD588C" w:rsidRPr="005849B6" w:rsidRDefault="00FD588C" w:rsidP="00FD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B6">
        <w:rPr>
          <w:sz w:val="28"/>
          <w:szCs w:val="28"/>
        </w:rPr>
        <w:t>Результат предоставления муниципальной услуги, могут быть направлен Управлением заявителю по электронной почте (если об этом указано в заявлении о предоставлении муниципальной услуги).</w:t>
      </w:r>
    </w:p>
    <w:p w:rsidR="00FD588C" w:rsidRDefault="00FD588C" w:rsidP="00FD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B6">
        <w:rPr>
          <w:sz w:val="28"/>
          <w:szCs w:val="28"/>
        </w:rPr>
        <w:t xml:space="preserve">В случае если заявитель не явился за получением муниципальной услуги в последний день ее предоставления, Управление направляет заявителю результат муниципальной услуги по почте </w:t>
      </w:r>
      <w:r w:rsidR="00685E99">
        <w:rPr>
          <w:sz w:val="28"/>
          <w:szCs w:val="28"/>
        </w:rPr>
        <w:t xml:space="preserve">заказным </w:t>
      </w:r>
      <w:r w:rsidRPr="00685E99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        </w:t>
      </w:r>
      <w:r w:rsidR="00742EA2">
        <w:rPr>
          <w:sz w:val="28"/>
          <w:szCs w:val="28"/>
        </w:rPr>
        <w:t>на указанный им почтовый адрес</w:t>
      </w:r>
      <w:r>
        <w:rPr>
          <w:sz w:val="28"/>
          <w:szCs w:val="28"/>
        </w:rPr>
        <w:t>.</w:t>
      </w:r>
    </w:p>
    <w:p w:rsidR="00FD588C" w:rsidRDefault="00FD588C" w:rsidP="00FD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подаче заявления и документов </w:t>
      </w:r>
      <w:proofErr w:type="gramStart"/>
      <w:r>
        <w:rPr>
          <w:sz w:val="28"/>
          <w:szCs w:val="28"/>
        </w:rPr>
        <w:t>в форме электронных документов с использованием Единого портала заявителю в электронной форме через информационную систему межведомственного электронного взаимодействия в подсистему</w:t>
      </w:r>
      <w:proofErr w:type="gramEnd"/>
      <w:r>
        <w:rPr>
          <w:sz w:val="28"/>
          <w:szCs w:val="28"/>
        </w:rPr>
        <w:t xml:space="preserve"> «Личный кабинет»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FD588C" w:rsidRPr="004037FA" w:rsidRDefault="00FD588C" w:rsidP="00FD5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</w:t>
      </w:r>
      <w:r w:rsidR="00742E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регистрация</w:t>
      </w:r>
      <w:r w:rsidR="005849B6">
        <w:rPr>
          <w:rFonts w:eastAsia="Calibri"/>
          <w:sz w:val="28"/>
          <w:szCs w:val="28"/>
          <w:lang w:eastAsia="en-US"/>
        </w:rPr>
        <w:br/>
      </w:r>
      <w:r w:rsidRPr="004037FA">
        <w:rPr>
          <w:rFonts w:eastAsia="Calibri"/>
          <w:sz w:val="28"/>
          <w:szCs w:val="28"/>
          <w:lang w:eastAsia="en-US"/>
        </w:rPr>
        <w:t xml:space="preserve">и </w:t>
      </w:r>
      <w:r w:rsidR="00742EA2">
        <w:rPr>
          <w:rFonts w:eastAsia="Calibri"/>
          <w:sz w:val="28"/>
          <w:szCs w:val="28"/>
          <w:lang w:eastAsia="en-US"/>
        </w:rPr>
        <w:t xml:space="preserve">выдача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услуги.</w:t>
      </w:r>
    </w:p>
    <w:p w:rsidR="00FD588C" w:rsidRPr="00695138" w:rsidRDefault="00FD588C" w:rsidP="00FD588C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03C9C" w:rsidRPr="005A7BD0" w:rsidRDefault="00211131" w:rsidP="00003C9C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003C9C">
        <w:rPr>
          <w:b/>
          <w:color w:val="000000"/>
          <w:sz w:val="28"/>
          <w:szCs w:val="28"/>
        </w:rPr>
        <w:t xml:space="preserve">. </w:t>
      </w:r>
      <w:proofErr w:type="gramStart"/>
      <w:r w:rsidR="00003C9C" w:rsidRPr="005A7BD0">
        <w:rPr>
          <w:b/>
          <w:color w:val="000000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D8761C">
        <w:rPr>
          <w:b/>
          <w:color w:val="000000"/>
          <w:sz w:val="28"/>
          <w:szCs w:val="28"/>
        </w:rPr>
        <w:br/>
      </w:r>
      <w:r w:rsidR="00003C9C" w:rsidRPr="005A7BD0">
        <w:rPr>
          <w:b/>
          <w:color w:val="000000"/>
          <w:sz w:val="28"/>
          <w:szCs w:val="28"/>
        </w:rPr>
        <w:t xml:space="preserve">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</w:t>
      </w:r>
      <w:r w:rsidR="00D8761C">
        <w:rPr>
          <w:b/>
          <w:color w:val="000000"/>
          <w:sz w:val="28"/>
          <w:szCs w:val="28"/>
        </w:rPr>
        <w:br/>
      </w:r>
      <w:r w:rsidR="00003C9C" w:rsidRPr="005A7BD0">
        <w:rPr>
          <w:b/>
          <w:color w:val="000000"/>
          <w:sz w:val="28"/>
          <w:szCs w:val="28"/>
        </w:rPr>
        <w:t xml:space="preserve"> на основании модели угроз безопасности информации</w:t>
      </w:r>
      <w:r w:rsidR="00D8761C">
        <w:rPr>
          <w:b/>
          <w:color w:val="000000"/>
          <w:sz w:val="28"/>
          <w:szCs w:val="28"/>
        </w:rPr>
        <w:br/>
      </w:r>
      <w:r w:rsidR="00003C9C" w:rsidRPr="005A7BD0">
        <w:rPr>
          <w:b/>
          <w:color w:val="000000"/>
          <w:sz w:val="28"/>
          <w:szCs w:val="28"/>
        </w:rPr>
        <w:t xml:space="preserve"> в информационной системе, используемой в целях приема обращений</w:t>
      </w:r>
      <w:proofErr w:type="gramEnd"/>
      <w:r w:rsidR="00003C9C" w:rsidRPr="005A7BD0">
        <w:rPr>
          <w:b/>
          <w:color w:val="000000"/>
          <w:sz w:val="28"/>
          <w:szCs w:val="28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003C9C" w:rsidRPr="00C83666" w:rsidRDefault="00003C9C" w:rsidP="00003C9C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003C9C" w:rsidRPr="00C83666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4</w:t>
      </w:r>
      <w:r>
        <w:t xml:space="preserve">. </w:t>
      </w:r>
      <w:r w:rsidRPr="005849B6">
        <w:t>Если услуга предоставляется через Единый портал, Заявитель имеет право обратиться за получением муниципальной услуги                              в электронной форме.</w:t>
      </w:r>
    </w:p>
    <w:p w:rsidR="00003C9C" w:rsidRPr="00C83666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поступлении обращения З</w:t>
      </w:r>
      <w:r w:rsidRPr="00C83666">
        <w:rPr>
          <w:color w:val="000000"/>
          <w:sz w:val="28"/>
          <w:szCs w:val="28"/>
        </w:rPr>
        <w:t>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003C9C" w:rsidRPr="00C83666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 xml:space="preserve">Проверка усиленной квалифицированной электронной подписи может осуществляться таким специалистом самостоятельно </w:t>
      </w:r>
      <w:r>
        <w:rPr>
          <w:color w:val="000000"/>
          <w:sz w:val="28"/>
          <w:szCs w:val="28"/>
        </w:rPr>
        <w:t xml:space="preserve">                                </w:t>
      </w:r>
      <w:r w:rsidRPr="00C83666">
        <w:rPr>
          <w:color w:val="000000"/>
          <w:sz w:val="28"/>
          <w:szCs w:val="28"/>
        </w:rPr>
        <w:t>с использованием имеющихся сре</w:t>
      </w:r>
      <w:proofErr w:type="gramStart"/>
      <w:r w:rsidRPr="00C83666">
        <w:rPr>
          <w:color w:val="000000"/>
          <w:sz w:val="28"/>
          <w:szCs w:val="28"/>
        </w:rPr>
        <w:t>дств пр</w:t>
      </w:r>
      <w:proofErr w:type="gramEnd"/>
      <w:r w:rsidRPr="00C83666">
        <w:rPr>
          <w:color w:val="000000"/>
          <w:sz w:val="28"/>
          <w:szCs w:val="28"/>
        </w:rPr>
        <w:t xml:space="preserve"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</w:t>
      </w:r>
      <w:r>
        <w:rPr>
          <w:color w:val="000000"/>
          <w:sz w:val="28"/>
          <w:szCs w:val="28"/>
        </w:rPr>
        <w:t xml:space="preserve">                         </w:t>
      </w:r>
      <w:r w:rsidRPr="00C83666">
        <w:rPr>
          <w:color w:val="000000"/>
          <w:sz w:val="28"/>
          <w:szCs w:val="28"/>
        </w:rPr>
        <w:t xml:space="preserve">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</w:t>
      </w:r>
      <w:r w:rsidRPr="00C83666">
        <w:rPr>
          <w:color w:val="000000"/>
          <w:sz w:val="28"/>
          <w:szCs w:val="28"/>
        </w:rPr>
        <w:lastRenderedPageBreak/>
        <w:t>средств информационной системы аккредитованного удостоверяющего центра.</w:t>
      </w:r>
    </w:p>
    <w:p w:rsidR="00003C9C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>В случае</w:t>
      </w:r>
      <w:proofErr w:type="gramStart"/>
      <w:r w:rsidRPr="00C83666">
        <w:rPr>
          <w:color w:val="000000"/>
          <w:sz w:val="28"/>
          <w:szCs w:val="28"/>
        </w:rPr>
        <w:t>,</w:t>
      </w:r>
      <w:proofErr w:type="gramEnd"/>
      <w:r w:rsidRPr="00C83666">
        <w:rPr>
          <w:color w:val="000000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D8761C">
        <w:rPr>
          <w:color w:val="000000"/>
          <w:sz w:val="28"/>
          <w:szCs w:val="28"/>
        </w:rPr>
        <w:br/>
      </w:r>
      <w:r w:rsidRPr="00C83666">
        <w:rPr>
          <w:color w:val="000000"/>
          <w:sz w:val="28"/>
          <w:szCs w:val="28"/>
        </w:rPr>
        <w:t>ее действительности, муниципальный орган в течение 3</w:t>
      </w:r>
      <w:r>
        <w:rPr>
          <w:color w:val="000000"/>
          <w:sz w:val="28"/>
          <w:szCs w:val="28"/>
        </w:rPr>
        <w:t>-х</w:t>
      </w:r>
      <w:r w:rsidRPr="00C83666">
        <w:rPr>
          <w:color w:val="000000"/>
          <w:sz w:val="28"/>
          <w:szCs w:val="28"/>
        </w:rPr>
        <w:t xml:space="preserve"> дней со дня завершения проведения такой проверки принимает решение об отказе </w:t>
      </w:r>
      <w:r>
        <w:rPr>
          <w:color w:val="000000"/>
          <w:sz w:val="28"/>
          <w:szCs w:val="28"/>
        </w:rPr>
        <w:t xml:space="preserve">                 </w:t>
      </w:r>
      <w:r w:rsidRPr="00C83666">
        <w:rPr>
          <w:color w:val="000000"/>
          <w:sz w:val="28"/>
          <w:szCs w:val="28"/>
        </w:rPr>
        <w:t xml:space="preserve">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0" w:history="1">
        <w:r w:rsidRPr="00C83666">
          <w:rPr>
            <w:color w:val="000000"/>
            <w:sz w:val="28"/>
            <w:szCs w:val="28"/>
          </w:rPr>
          <w:t>статьи 11</w:t>
        </w:r>
      </w:hyperlink>
      <w:r w:rsidRPr="00C83666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C83666">
        <w:rPr>
          <w:bCs/>
          <w:sz w:val="28"/>
          <w:szCs w:val="28"/>
        </w:rPr>
        <w:t>Единый портал</w:t>
      </w:r>
      <w:r w:rsidRPr="00C83666">
        <w:rPr>
          <w:color w:val="000000"/>
          <w:sz w:val="28"/>
          <w:szCs w:val="28"/>
        </w:rPr>
        <w:t xml:space="preserve">. После получения уведомления Заявитель вправе обратиться повторно с обращением </w:t>
      </w:r>
      <w:r>
        <w:rPr>
          <w:color w:val="000000"/>
          <w:sz w:val="28"/>
          <w:szCs w:val="28"/>
        </w:rPr>
        <w:t xml:space="preserve">                      </w:t>
      </w:r>
      <w:r w:rsidRPr="00C83666">
        <w:rPr>
          <w:color w:val="000000"/>
          <w:sz w:val="28"/>
          <w:szCs w:val="28"/>
        </w:rPr>
        <w:t>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03C9C" w:rsidRDefault="00003C9C" w:rsidP="00003C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03C9C" w:rsidRPr="00A71025" w:rsidRDefault="00003C9C" w:rsidP="00003C9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A71025">
        <w:rPr>
          <w:b/>
          <w:color w:val="000000"/>
          <w:sz w:val="28"/>
          <w:szCs w:val="28"/>
        </w:rPr>
        <w:t xml:space="preserve">Раздел IV. Формы </w:t>
      </w:r>
      <w:proofErr w:type="gramStart"/>
      <w:r w:rsidRPr="00A71025">
        <w:rPr>
          <w:b/>
          <w:color w:val="000000"/>
          <w:sz w:val="28"/>
          <w:szCs w:val="28"/>
        </w:rPr>
        <w:t>контроля за</w:t>
      </w:r>
      <w:proofErr w:type="gramEnd"/>
      <w:r w:rsidRPr="00A71025">
        <w:rPr>
          <w:b/>
          <w:color w:val="000000"/>
          <w:sz w:val="28"/>
          <w:szCs w:val="28"/>
        </w:rPr>
        <w:t xml:space="preserve"> исполнением регламента </w:t>
      </w:r>
    </w:p>
    <w:p w:rsidR="00003C9C" w:rsidRPr="00A71025" w:rsidRDefault="00003C9C" w:rsidP="00003C9C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003C9C" w:rsidRPr="009E4CA4" w:rsidRDefault="00003C9C" w:rsidP="00003C9C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 w:rsidR="00211131">
        <w:rPr>
          <w:rFonts w:eastAsia="SimSun"/>
          <w:b/>
          <w:bCs/>
          <w:kern w:val="2"/>
          <w:sz w:val="28"/>
          <w:szCs w:val="28"/>
          <w:lang w:eastAsia="hi-IN" w:bidi="hi-IN"/>
        </w:rPr>
        <w:t>9</w:t>
      </w:r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Порядок осуществления текущего </w:t>
      </w:r>
      <w:proofErr w:type="gramStart"/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>контроля</w:t>
      </w:r>
      <w:r w:rsidR="00D8761C">
        <w:rPr>
          <w:rFonts w:eastAsia="SimSun"/>
          <w:b/>
          <w:bCs/>
          <w:kern w:val="2"/>
          <w:sz w:val="28"/>
          <w:szCs w:val="28"/>
          <w:lang w:eastAsia="hi-IN" w:bidi="hi-IN"/>
        </w:rPr>
        <w:br/>
      </w:r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за</w:t>
      </w:r>
      <w:proofErr w:type="gramEnd"/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003C9C" w:rsidRPr="00845818" w:rsidRDefault="00003C9C" w:rsidP="00003C9C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003C9C" w:rsidRPr="00845818" w:rsidRDefault="00003C9C" w:rsidP="00003C9C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113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начальником Управления</w:t>
      </w:r>
      <w:r w:rsidRPr="00845818">
        <w:rPr>
          <w:bCs/>
          <w:sz w:val="28"/>
          <w:szCs w:val="28"/>
        </w:rPr>
        <w:t>.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6</w:t>
      </w:r>
      <w:r>
        <w:t xml:space="preserve">. </w:t>
      </w:r>
      <w:r w:rsidRPr="00845818">
        <w:t>Текущий контроль осуществляется путем проверок соблюдения</w:t>
      </w:r>
      <w:r w:rsidR="00D8761C">
        <w:br/>
      </w:r>
      <w:r w:rsidRPr="00845818">
        <w:t xml:space="preserve">и исполнения специалистами </w:t>
      </w:r>
      <w:r w:rsidRPr="00E445C9">
        <w:t>Управлени</w:t>
      </w:r>
      <w:r>
        <w:t>я</w:t>
      </w:r>
      <w:r w:rsidRPr="00845818">
        <w:t xml:space="preserve"> положений настоящего </w:t>
      </w:r>
      <w:r>
        <w:t>Р</w:t>
      </w:r>
      <w:r w:rsidRPr="00845818">
        <w:t>егламента, иных нормативных правовых актов Российской Федерации</w:t>
      </w:r>
      <w:r w:rsidR="00D8761C">
        <w:br/>
      </w:r>
      <w:r w:rsidRPr="00845818">
        <w:t>и Республики Алтай.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7</w:t>
      </w:r>
      <w:r>
        <w:t xml:space="preserve">. </w:t>
      </w:r>
      <w:r w:rsidRPr="00E445C9">
        <w:t>Управление</w:t>
      </w:r>
      <w:r w:rsidRPr="00845818">
        <w:t xml:space="preserve"> осуществляет контроль полноты и качества предоставления муниципальной услуги. 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8</w:t>
      </w:r>
      <w:r>
        <w:t xml:space="preserve">. </w:t>
      </w:r>
      <w:proofErr w:type="gramStart"/>
      <w:r w:rsidRPr="00845818">
        <w:t>Контроль за</w:t>
      </w:r>
      <w:proofErr w:type="gramEnd"/>
      <w:r w:rsidRPr="00845818">
        <w:t xml:space="preserve"> полнотой и качеством предоставления муниципальной услуги включает в себя проведение проверок, выявление</w:t>
      </w:r>
      <w:r w:rsidR="00D8761C">
        <w:br/>
      </w:r>
      <w:r w:rsidRPr="00845818">
        <w:t xml:space="preserve">и устранение нарушений прав </w:t>
      </w:r>
      <w:r>
        <w:t>з</w:t>
      </w:r>
      <w:r w:rsidRPr="00845818">
        <w:t xml:space="preserve">аявителей, рассмотрение, принятие решений и подготовку ответов на жалобы </w:t>
      </w:r>
      <w:r>
        <w:t>З</w:t>
      </w:r>
      <w:r w:rsidRPr="00845818">
        <w:t>аявителей на решения, действия (бездействия) должностных лиц.</w:t>
      </w:r>
    </w:p>
    <w:p w:rsidR="00003C9C" w:rsidRPr="00845818" w:rsidRDefault="00211131" w:rsidP="00003C9C">
      <w:pPr>
        <w:pStyle w:val="a"/>
        <w:numPr>
          <w:ilvl w:val="0"/>
          <w:numId w:val="0"/>
        </w:numPr>
        <w:ind w:firstLine="709"/>
      </w:pPr>
      <w:r>
        <w:t>49</w:t>
      </w:r>
      <w:r w:rsidR="00003C9C">
        <w:t xml:space="preserve">. </w:t>
      </w:r>
      <w:r w:rsidR="00003C9C" w:rsidRPr="00A04F88">
        <w:t>Проверки могут быть плановыми (осуществляться на основании годовых планов работы Управления)</w:t>
      </w:r>
      <w:r w:rsidR="003F64E3" w:rsidRPr="00A04F88">
        <w:t xml:space="preserve"> </w:t>
      </w:r>
      <w:r w:rsidR="00003C9C" w:rsidRPr="00A04F88">
        <w:t>и внеплановыми</w:t>
      </w:r>
      <w:r w:rsidR="00003C9C" w:rsidRPr="00845818">
        <w:t>. Проверка может проводиться по конкретному заявлению.</w:t>
      </w:r>
    </w:p>
    <w:p w:rsidR="00003C9C" w:rsidRDefault="00003C9C" w:rsidP="00003C9C">
      <w:pPr>
        <w:pStyle w:val="a"/>
        <w:numPr>
          <w:ilvl w:val="0"/>
          <w:numId w:val="0"/>
        </w:numPr>
        <w:ind w:firstLine="709"/>
      </w:pPr>
      <w:r>
        <w:lastRenderedPageBreak/>
        <w:t>5</w:t>
      </w:r>
      <w:r w:rsidR="00211131">
        <w:t>0</w:t>
      </w:r>
      <w:r>
        <w:t xml:space="preserve">. </w:t>
      </w:r>
      <w:r w:rsidRPr="00845818">
        <w:t xml:space="preserve">По результатам проведенных проверок, в случае выявления нарушений прав </w:t>
      </w:r>
      <w:r>
        <w:t>З</w:t>
      </w:r>
      <w:r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003C9C" w:rsidRPr="00845818" w:rsidRDefault="00003C9C" w:rsidP="00003C9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10F5" w:rsidRDefault="00E95A59" w:rsidP="008610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30</w:t>
      </w:r>
      <w:r w:rsidR="00003C9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8610F5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="008610F5">
        <w:rPr>
          <w:b/>
          <w:bCs/>
          <w:sz w:val="28"/>
          <w:szCs w:val="28"/>
        </w:rPr>
        <w:t>плановых</w:t>
      </w:r>
      <w:proofErr w:type="gramEnd"/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исполнения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8610F5" w:rsidRDefault="008610F5" w:rsidP="008610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10F5" w:rsidRPr="008610F5" w:rsidRDefault="008610F5" w:rsidP="00D87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1</w:t>
      </w:r>
      <w:r w:rsidRPr="008610F5">
        <w:rPr>
          <w:bCs/>
          <w:sz w:val="28"/>
          <w:szCs w:val="28"/>
        </w:rPr>
        <w:t xml:space="preserve">. </w:t>
      </w:r>
      <w:proofErr w:type="gramStart"/>
      <w:r w:rsidRPr="008610F5">
        <w:rPr>
          <w:bCs/>
          <w:sz w:val="28"/>
          <w:szCs w:val="28"/>
        </w:rPr>
        <w:t>Контроль за</w:t>
      </w:r>
      <w:proofErr w:type="gramEnd"/>
      <w:r w:rsidRPr="008610F5"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8610F5" w:rsidRPr="008610F5" w:rsidRDefault="008610F5" w:rsidP="00A261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2</w:t>
      </w:r>
      <w:r w:rsidRPr="008610F5">
        <w:rPr>
          <w:bCs/>
          <w:sz w:val="28"/>
          <w:szCs w:val="28"/>
        </w:rPr>
        <w:t>. Проверки могут быть плановыми и внеплановыми. Периодичность осуществления плановых проверок устанавливается планом работы У</w:t>
      </w:r>
      <w:r w:rsidR="0015582B"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8610F5" w:rsidRPr="008610F5" w:rsidRDefault="008610F5" w:rsidP="00A261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3</w:t>
      </w:r>
      <w:r w:rsidRPr="008610F5">
        <w:rPr>
          <w:bCs/>
          <w:sz w:val="28"/>
          <w:szCs w:val="28"/>
        </w:rPr>
        <w:t>. При проверке могут рассматриваться все вопросы, связанные</w:t>
      </w:r>
      <w:r w:rsidR="00D8761C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с предоставлением муниципальной услуги (комплексные проверки),</w:t>
      </w:r>
      <w:r w:rsidR="00D8761C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или отдельный вопрос, связанный с предоставлением муниципальной услуги (тематические проверки). Проверка также может проводиться</w:t>
      </w:r>
      <w:r w:rsidR="00D8761C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по конкретному обращению (жалобе) заявителя.</w:t>
      </w:r>
    </w:p>
    <w:p w:rsidR="008610F5" w:rsidRDefault="0015582B" w:rsidP="00A261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4</w:t>
      </w:r>
      <w:r w:rsidR="008610F5" w:rsidRPr="008610F5">
        <w:rPr>
          <w:bCs/>
          <w:sz w:val="28"/>
          <w:szCs w:val="28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</w:t>
      </w:r>
      <w:r w:rsidR="00A26196">
        <w:rPr>
          <w:bCs/>
          <w:sz w:val="28"/>
          <w:szCs w:val="28"/>
        </w:rPr>
        <w:t>правления</w:t>
      </w:r>
      <w:r w:rsidR="008610F5" w:rsidRPr="008610F5">
        <w:rPr>
          <w:bCs/>
          <w:sz w:val="28"/>
          <w:szCs w:val="28"/>
        </w:rPr>
        <w:t xml:space="preserve"> ответственных за предоставление муниципальной услуги, в срок 10 рабочих дней со дня поступления</w:t>
      </w:r>
      <w:r w:rsidR="00D8761C">
        <w:rPr>
          <w:bCs/>
          <w:sz w:val="28"/>
          <w:szCs w:val="28"/>
        </w:rPr>
        <w:br/>
      </w:r>
      <w:r w:rsidR="008610F5" w:rsidRPr="008610F5">
        <w:rPr>
          <w:bCs/>
          <w:sz w:val="28"/>
          <w:szCs w:val="28"/>
        </w:rPr>
        <w:t>в У</w:t>
      </w:r>
      <w:r w:rsidR="00A26196">
        <w:rPr>
          <w:bCs/>
          <w:sz w:val="28"/>
          <w:szCs w:val="28"/>
        </w:rPr>
        <w:t>правление</w:t>
      </w:r>
      <w:r w:rsidR="008610F5" w:rsidRPr="008610F5">
        <w:rPr>
          <w:bCs/>
          <w:sz w:val="28"/>
          <w:szCs w:val="28"/>
        </w:rPr>
        <w:t xml:space="preserve"> жалобы.</w:t>
      </w:r>
    </w:p>
    <w:p w:rsidR="0015582B" w:rsidRPr="008610F5" w:rsidRDefault="0015582B" w:rsidP="00D87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03C9C" w:rsidRPr="00A71E70" w:rsidRDefault="0015582B" w:rsidP="008610F5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E95A59">
        <w:rPr>
          <w:rFonts w:eastAsia="SimSun"/>
          <w:b/>
          <w:bCs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.</w:t>
      </w:r>
      <w:r w:rsidR="008610F5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r w:rsidR="00003C9C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 w:rsidR="007C4E88">
        <w:rPr>
          <w:rFonts w:eastAsia="SimSun"/>
          <w:b/>
          <w:bCs/>
          <w:kern w:val="2"/>
          <w:sz w:val="28"/>
          <w:szCs w:val="28"/>
          <w:lang w:eastAsia="hi-IN" w:bidi="hi-IN"/>
        </w:rPr>
        <w:t>исполнения</w:t>
      </w:r>
      <w:r w:rsidR="00003C9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r w:rsidR="00003C9C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003C9C" w:rsidRPr="00A71E70" w:rsidRDefault="00003C9C" w:rsidP="00003C9C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5</w:t>
      </w:r>
      <w:r w:rsidR="00E95A59">
        <w:t>5</w:t>
      </w:r>
      <w:r>
        <w:t xml:space="preserve">. </w:t>
      </w: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r w:rsidRPr="00E445C9">
        <w:t>Управлени</w:t>
      </w:r>
      <w:r>
        <w:t>я</w:t>
      </w:r>
      <w:r w:rsidRPr="00845818">
        <w:t xml:space="preserve"> несут персональную ответственность</w:t>
      </w:r>
      <w:r w:rsidR="00D8761C">
        <w:br/>
      </w:r>
      <w:r w:rsidRPr="00845818">
        <w:t>за решения и действия (бездействие), принимаемые в ходе предоставления муниципальной услуги.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5</w:t>
      </w:r>
      <w:r w:rsidR="00E95A59">
        <w:t>6</w:t>
      </w:r>
      <w:r>
        <w:t xml:space="preserve">. </w:t>
      </w:r>
      <w:r w:rsidRPr="00845818">
        <w:t xml:space="preserve">Персональная ответственность должностных лиц </w:t>
      </w:r>
      <w:r w:rsidRPr="00E445C9">
        <w:t>Управлени</w:t>
      </w:r>
      <w:r>
        <w:t>я</w:t>
      </w:r>
      <w:r w:rsidRPr="00845818">
        <w:t xml:space="preserve"> закрепляется в должностных </w:t>
      </w:r>
      <w:r>
        <w:t>инструкциях</w:t>
      </w:r>
      <w:r w:rsidRPr="00845818">
        <w:t xml:space="preserve"> в соответствии с требованиями законодательства Российской Федерации.</w:t>
      </w:r>
    </w:p>
    <w:p w:rsidR="00003C9C" w:rsidRDefault="00003C9C" w:rsidP="00003C9C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003C9C" w:rsidRDefault="00003C9C" w:rsidP="00003C9C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E95A59"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003C9C" w:rsidRDefault="00003C9C" w:rsidP="00003C9C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 w:rsidR="00764AFC">
        <w:rPr>
          <w:rFonts w:eastAsia="SimSun"/>
          <w:b/>
          <w:bCs/>
          <w:kern w:val="2"/>
          <w:sz w:val="28"/>
          <w:szCs w:val="28"/>
          <w:lang w:eastAsia="hi-IN" w:bidi="hi-IN"/>
        </w:rPr>
        <w:t>исполнением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</w:t>
      </w:r>
      <w:proofErr w:type="gramEnd"/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003C9C" w:rsidRDefault="00003C9C" w:rsidP="00003C9C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lastRenderedPageBreak/>
        <w:t xml:space="preserve">услуги, в том числе со стороны граждан, </w:t>
      </w:r>
    </w:p>
    <w:p w:rsidR="00003C9C" w:rsidRPr="00A71E70" w:rsidRDefault="00003C9C" w:rsidP="00003C9C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003C9C" w:rsidRPr="00845818" w:rsidRDefault="00003C9C" w:rsidP="00003C9C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003C9C" w:rsidRPr="007E6223" w:rsidRDefault="00E95A59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003C9C">
        <w:rPr>
          <w:color w:val="000000"/>
          <w:sz w:val="28"/>
          <w:szCs w:val="28"/>
        </w:rPr>
        <w:t xml:space="preserve">. </w:t>
      </w:r>
      <w:r w:rsidR="00003C9C" w:rsidRPr="007E6223">
        <w:rPr>
          <w:color w:val="000000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003C9C" w:rsidRPr="007E6223">
        <w:rPr>
          <w:color w:val="000000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7473AD">
        <w:rPr>
          <w:color w:val="000000"/>
          <w:sz w:val="28"/>
          <w:szCs w:val="28"/>
        </w:rPr>
        <w:br/>
      </w:r>
      <w:r w:rsidR="00003C9C" w:rsidRPr="007E6223">
        <w:rPr>
          <w:color w:val="000000"/>
          <w:sz w:val="28"/>
          <w:szCs w:val="28"/>
        </w:rPr>
        <w:t>или ненадлежащего исполнения регламента вправе обратиться с жалобой</w:t>
      </w:r>
      <w:r w:rsidR="00003C9C">
        <w:rPr>
          <w:color w:val="000000"/>
          <w:sz w:val="28"/>
          <w:szCs w:val="28"/>
        </w:rPr>
        <w:t xml:space="preserve">                 </w:t>
      </w:r>
      <w:r w:rsidR="00003C9C" w:rsidRPr="007E6223">
        <w:rPr>
          <w:color w:val="000000"/>
          <w:sz w:val="28"/>
          <w:szCs w:val="28"/>
        </w:rPr>
        <w:t xml:space="preserve"> в </w:t>
      </w:r>
      <w:r w:rsidR="00003C9C">
        <w:rPr>
          <w:color w:val="000000"/>
          <w:sz w:val="28"/>
          <w:szCs w:val="28"/>
        </w:rPr>
        <w:t>Управление</w:t>
      </w:r>
      <w:r w:rsidR="00003C9C" w:rsidRPr="007E6223">
        <w:rPr>
          <w:color w:val="000000"/>
          <w:sz w:val="28"/>
          <w:szCs w:val="28"/>
        </w:rPr>
        <w:t>.</w:t>
      </w:r>
    </w:p>
    <w:p w:rsidR="00003C9C" w:rsidRPr="007E6223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003C9C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</w:t>
      </w:r>
      <w:r w:rsidR="007473AD"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>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003C9C" w:rsidRPr="00845818" w:rsidRDefault="00003C9C" w:rsidP="00003C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115C" w:rsidRDefault="00003C9C" w:rsidP="00B5115C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71E70">
        <w:rPr>
          <w:b/>
          <w:sz w:val="28"/>
          <w:szCs w:val="28"/>
        </w:rPr>
        <w:t xml:space="preserve">Раздел </w:t>
      </w:r>
      <w:r w:rsidR="00B5115C" w:rsidRPr="00A91792">
        <w:rPr>
          <w:b/>
          <w:color w:val="000000"/>
          <w:sz w:val="28"/>
          <w:szCs w:val="28"/>
        </w:rPr>
        <w:t>V.</w:t>
      </w:r>
      <w:r w:rsidR="00B5115C">
        <w:rPr>
          <w:color w:val="000000"/>
          <w:sz w:val="28"/>
          <w:szCs w:val="28"/>
        </w:rPr>
        <w:t xml:space="preserve"> </w:t>
      </w:r>
      <w:r w:rsidR="00B5115C" w:rsidRPr="00834DA4">
        <w:rPr>
          <w:b/>
          <w:color w:val="000000"/>
          <w:kern w:val="28"/>
          <w:sz w:val="28"/>
          <w:szCs w:val="28"/>
        </w:rPr>
        <w:t>Досудебн</w:t>
      </w:r>
      <w:r w:rsidR="00B5115C">
        <w:rPr>
          <w:b/>
          <w:color w:val="000000"/>
          <w:kern w:val="28"/>
          <w:sz w:val="28"/>
          <w:szCs w:val="28"/>
        </w:rPr>
        <w:t xml:space="preserve">ый </w:t>
      </w:r>
      <w:r w:rsidR="00B5115C" w:rsidRPr="00834DA4">
        <w:rPr>
          <w:b/>
          <w:color w:val="000000"/>
          <w:kern w:val="28"/>
          <w:sz w:val="28"/>
          <w:szCs w:val="28"/>
        </w:rPr>
        <w:t>(внесудебн</w:t>
      </w:r>
      <w:r w:rsidR="00B5115C">
        <w:rPr>
          <w:b/>
          <w:color w:val="000000"/>
          <w:kern w:val="28"/>
          <w:sz w:val="28"/>
          <w:szCs w:val="28"/>
        </w:rPr>
        <w:t>ый</w:t>
      </w:r>
      <w:r w:rsidR="00B5115C" w:rsidRPr="00834DA4">
        <w:rPr>
          <w:b/>
          <w:color w:val="000000"/>
          <w:kern w:val="28"/>
          <w:sz w:val="28"/>
          <w:szCs w:val="28"/>
        </w:rPr>
        <w:t xml:space="preserve">) </w:t>
      </w:r>
      <w:r w:rsidR="00B5115C">
        <w:rPr>
          <w:b/>
          <w:color w:val="000000"/>
          <w:kern w:val="28"/>
          <w:sz w:val="28"/>
          <w:szCs w:val="28"/>
        </w:rPr>
        <w:t xml:space="preserve">порядок </w:t>
      </w:r>
      <w:r w:rsidR="00B5115C" w:rsidRPr="00834DA4">
        <w:rPr>
          <w:b/>
          <w:color w:val="000000"/>
          <w:kern w:val="28"/>
          <w:sz w:val="28"/>
          <w:szCs w:val="28"/>
        </w:rPr>
        <w:t>обжаловани</w:t>
      </w:r>
      <w:r w:rsidR="00B5115C">
        <w:rPr>
          <w:b/>
          <w:color w:val="000000"/>
          <w:kern w:val="28"/>
          <w:sz w:val="28"/>
          <w:szCs w:val="28"/>
        </w:rPr>
        <w:t xml:space="preserve">я </w:t>
      </w:r>
      <w:r w:rsidR="00B5115C" w:rsidRPr="00834DA4">
        <w:rPr>
          <w:b/>
          <w:color w:val="000000"/>
          <w:kern w:val="28"/>
          <w:sz w:val="28"/>
          <w:szCs w:val="28"/>
        </w:rPr>
        <w:t>решений</w:t>
      </w:r>
      <w:r w:rsidR="00B5115C">
        <w:rPr>
          <w:b/>
          <w:color w:val="000000"/>
          <w:kern w:val="28"/>
          <w:sz w:val="28"/>
          <w:szCs w:val="28"/>
        </w:rPr>
        <w:t xml:space="preserve">                        </w:t>
      </w:r>
      <w:r w:rsidR="00B5115C"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 w:rsidR="00B5115C"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="00B5115C" w:rsidRPr="00834DA4">
        <w:rPr>
          <w:b/>
          <w:color w:val="000000"/>
          <w:kern w:val="28"/>
          <w:sz w:val="28"/>
          <w:szCs w:val="28"/>
        </w:rPr>
        <w:t>, предоставляющ</w:t>
      </w:r>
      <w:r w:rsidR="00B5115C">
        <w:rPr>
          <w:b/>
          <w:color w:val="000000"/>
          <w:kern w:val="28"/>
          <w:sz w:val="28"/>
          <w:szCs w:val="28"/>
        </w:rPr>
        <w:t xml:space="preserve">его </w:t>
      </w:r>
      <w:r w:rsidR="00B5115C"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 w:rsidR="00B5115C"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B5115C" w:rsidRDefault="00B5115C" w:rsidP="00B5115C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C30B0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Заявитель имеет право на д</w:t>
      </w:r>
      <w:r w:rsidRPr="00497C91">
        <w:rPr>
          <w:color w:val="000000"/>
          <w:spacing w:val="2"/>
          <w:sz w:val="28"/>
          <w:szCs w:val="28"/>
        </w:rPr>
        <w:t>осудебн</w:t>
      </w:r>
      <w:r>
        <w:rPr>
          <w:color w:val="000000"/>
          <w:spacing w:val="2"/>
          <w:sz w:val="28"/>
          <w:szCs w:val="28"/>
        </w:rPr>
        <w:t>ое</w:t>
      </w:r>
      <w:r w:rsidRPr="00497C91">
        <w:rPr>
          <w:color w:val="000000"/>
          <w:spacing w:val="2"/>
          <w:sz w:val="28"/>
          <w:szCs w:val="28"/>
        </w:rPr>
        <w:t xml:space="preserve"> (внесудебн</w:t>
      </w:r>
      <w:r>
        <w:rPr>
          <w:color w:val="000000"/>
          <w:spacing w:val="2"/>
          <w:sz w:val="28"/>
          <w:szCs w:val="28"/>
        </w:rPr>
        <w:t xml:space="preserve">ое) обжалование решений и действий (бездействия) Управления, </w:t>
      </w:r>
      <w:r w:rsidRPr="00460753">
        <w:rPr>
          <w:color w:val="000000"/>
          <w:spacing w:val="2"/>
          <w:sz w:val="28"/>
          <w:szCs w:val="28"/>
        </w:rPr>
        <w:t xml:space="preserve">должностного лица  </w:t>
      </w:r>
      <w:r>
        <w:rPr>
          <w:color w:val="000000"/>
          <w:spacing w:val="2"/>
          <w:sz w:val="28"/>
          <w:szCs w:val="28"/>
        </w:rPr>
        <w:t xml:space="preserve">Управления, </w:t>
      </w:r>
      <w:r w:rsidRPr="00460753">
        <w:rPr>
          <w:color w:val="000000"/>
          <w:spacing w:val="2"/>
          <w:sz w:val="28"/>
          <w:szCs w:val="28"/>
        </w:rPr>
        <w:t xml:space="preserve">муниципального служащего, МФЦ, работника МФЦ, а также организаций, </w:t>
      </w:r>
      <w:r w:rsidRPr="00497C91">
        <w:rPr>
          <w:color w:val="000000"/>
          <w:spacing w:val="2"/>
          <w:sz w:val="28"/>
          <w:szCs w:val="28"/>
        </w:rPr>
        <w:t>указанных в части 1.1 статьи 16 Закона № 210-ФЗ, или их работников</w:t>
      </w:r>
      <w:r>
        <w:rPr>
          <w:color w:val="000000"/>
          <w:spacing w:val="2"/>
          <w:sz w:val="28"/>
          <w:szCs w:val="28"/>
        </w:rPr>
        <w:t>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помещении Администрации города Горно-Алтайска, официальном портале муниципального образования.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59</w:t>
      </w:r>
      <w:r w:rsidR="00B5115C">
        <w:rPr>
          <w:color w:val="000000"/>
          <w:spacing w:val="2"/>
          <w:sz w:val="28"/>
          <w:szCs w:val="28"/>
        </w:rPr>
        <w:t xml:space="preserve">. </w:t>
      </w:r>
      <w:r w:rsidR="00B5115C">
        <w:rPr>
          <w:sz w:val="28"/>
          <w:szCs w:val="28"/>
        </w:rPr>
        <w:t>Предметом досудебного (внесудебного) обжалования могут быть</w:t>
      </w:r>
      <w:r w:rsidR="00B5115C" w:rsidRPr="00497C91">
        <w:rPr>
          <w:color w:val="000000"/>
          <w:spacing w:val="2"/>
          <w:sz w:val="28"/>
          <w:szCs w:val="28"/>
        </w:rPr>
        <w:t xml:space="preserve"> </w:t>
      </w:r>
      <w:r w:rsidR="00B5115C"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B5115C" w:rsidRDefault="00B5115C" w:rsidP="00B511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 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B5115C" w:rsidRDefault="00B5115C" w:rsidP="00B511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 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</w:t>
      </w:r>
      <w:r>
        <w:rPr>
          <w:sz w:val="28"/>
          <w:szCs w:val="28"/>
        </w:rPr>
        <w:lastRenderedPageBreak/>
        <w:t xml:space="preserve">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1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5115C" w:rsidRPr="00834DA4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B5115C" w:rsidRPr="00834DA4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у заявителя;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>.</w:t>
      </w:r>
      <w:proofErr w:type="gramEnd"/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2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е) 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B5115C" w:rsidRPr="0084265A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ж)</w:t>
      </w:r>
      <w:r w:rsidRPr="00834DA4">
        <w:rPr>
          <w:color w:val="000000"/>
        </w:rPr>
        <w:t xml:space="preserve"> </w:t>
      </w:r>
      <w:r>
        <w:rPr>
          <w:sz w:val="28"/>
          <w:szCs w:val="28"/>
        </w:rPr>
        <w:t xml:space="preserve">отказ Управления, должностного лица Управления,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</w:t>
      </w:r>
      <w:r>
        <w:rPr>
          <w:color w:val="000000"/>
          <w:spacing w:val="2"/>
          <w:sz w:val="28"/>
          <w:szCs w:val="28"/>
        </w:rPr>
        <w:t xml:space="preserve"> </w:t>
      </w:r>
      <w:r w:rsidRPr="00497C91">
        <w:rPr>
          <w:color w:val="000000"/>
          <w:spacing w:val="2"/>
          <w:sz w:val="28"/>
          <w:szCs w:val="28"/>
        </w:rPr>
        <w:t>№ 210-ФЗ, или их работников</w:t>
      </w:r>
      <w:r>
        <w:rPr>
          <w:sz w:val="28"/>
          <w:szCs w:val="28"/>
        </w:rPr>
        <w:t xml:space="preserve"> в исправлении допущенных ими опечаток                    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</w:t>
      </w:r>
      <w:r w:rsidR="007473AD">
        <w:rPr>
          <w:sz w:val="28"/>
          <w:szCs w:val="28"/>
        </w:rPr>
        <w:br/>
      </w:r>
      <w:r>
        <w:rPr>
          <w:sz w:val="28"/>
          <w:szCs w:val="28"/>
        </w:rPr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3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53A29">
        <w:t xml:space="preserve"> 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</w:t>
      </w:r>
      <w:r w:rsidRPr="00153A29">
        <w:t xml:space="preserve"> 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lastRenderedPageBreak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>.</w:t>
      </w:r>
      <w:proofErr w:type="gramEnd"/>
      <w:r w:rsidRPr="00153A29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</w:t>
      </w:r>
      <w:r w:rsidR="007473AD">
        <w:rPr>
          <w:sz w:val="28"/>
          <w:szCs w:val="28"/>
        </w:rPr>
        <w:br/>
      </w:r>
      <w:r>
        <w:rPr>
          <w:sz w:val="28"/>
          <w:szCs w:val="28"/>
        </w:rPr>
        <w:t>и действия (бездействие) которого обжалуются, возложена функция</w:t>
      </w:r>
      <w:r w:rsidR="007473AD">
        <w:rPr>
          <w:sz w:val="28"/>
          <w:szCs w:val="28"/>
        </w:rPr>
        <w:br/>
      </w:r>
      <w:r>
        <w:rPr>
          <w:sz w:val="28"/>
          <w:szCs w:val="28"/>
        </w:rPr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4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30B08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.</w:t>
      </w:r>
      <w:r w:rsidRPr="00460753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B5115C" w:rsidRPr="006620D9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61</w:t>
      </w:r>
      <w:r w:rsidR="00B5115C">
        <w:rPr>
          <w:color w:val="000000"/>
          <w:spacing w:val="2"/>
          <w:sz w:val="28"/>
          <w:szCs w:val="28"/>
        </w:rPr>
        <w:t>. О</w:t>
      </w:r>
      <w:r w:rsidR="00B5115C"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 w:rsidR="00B5115C">
        <w:rPr>
          <w:color w:val="000000"/>
          <w:spacing w:val="2"/>
          <w:sz w:val="28"/>
          <w:szCs w:val="28"/>
        </w:rPr>
        <w:t xml:space="preserve"> является п</w:t>
      </w:r>
      <w:r w:rsidR="00B5115C" w:rsidRPr="00834DA4">
        <w:rPr>
          <w:color w:val="000000"/>
          <w:spacing w:val="2"/>
          <w:sz w:val="28"/>
          <w:szCs w:val="28"/>
        </w:rPr>
        <w:t xml:space="preserve">оступление жалобы, </w:t>
      </w:r>
      <w:r w:rsidR="00B5115C"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30B08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. </w:t>
      </w:r>
      <w:r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>
        <w:rPr>
          <w:color w:val="000000"/>
          <w:spacing w:val="2"/>
          <w:sz w:val="28"/>
          <w:szCs w:val="28"/>
        </w:rPr>
        <w:t xml:space="preserve">                    </w:t>
      </w:r>
      <w:r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>
        <w:rPr>
          <w:color w:val="000000"/>
          <w:spacing w:val="2"/>
          <w:sz w:val="28"/>
          <w:szCs w:val="28"/>
        </w:rPr>
        <w:t>Управление</w:t>
      </w:r>
      <w:r w:rsidRPr="007A34C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color w:val="000000"/>
          <w:spacing w:val="2"/>
          <w:sz w:val="28"/>
          <w:szCs w:val="28"/>
        </w:rPr>
        <w:t>МФЦ (далее - учредитель МФЦ</w:t>
      </w:r>
      <w:r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>
        <w:rPr>
          <w:color w:val="000000"/>
          <w:spacing w:val="2"/>
          <w:sz w:val="28"/>
          <w:szCs w:val="28"/>
        </w:rPr>
        <w:t>.</w:t>
      </w:r>
      <w:r w:rsidRPr="007A34CD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B5115C" w:rsidRDefault="006F2172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30B08">
        <w:rPr>
          <w:color w:val="000000"/>
          <w:spacing w:val="2"/>
          <w:sz w:val="28"/>
          <w:szCs w:val="28"/>
        </w:rPr>
        <w:t>3</w:t>
      </w:r>
      <w:r w:rsidR="00B5115C"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 w:rsidR="007473AD">
        <w:rPr>
          <w:color w:val="000000"/>
          <w:spacing w:val="2"/>
          <w:sz w:val="28"/>
          <w:szCs w:val="28"/>
        </w:rPr>
        <w:br/>
      </w:r>
      <w:r w:rsidR="00B5115C" w:rsidRPr="00834DA4">
        <w:rPr>
          <w:color w:val="000000"/>
          <w:spacing w:val="2"/>
          <w:sz w:val="28"/>
          <w:szCs w:val="28"/>
        </w:rPr>
        <w:t>на осуществление действий от имени заявителя.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64</w:t>
      </w:r>
      <w:r w:rsidR="00B5115C">
        <w:rPr>
          <w:color w:val="000000"/>
          <w:spacing w:val="2"/>
          <w:sz w:val="28"/>
          <w:szCs w:val="28"/>
        </w:rPr>
        <w:t xml:space="preserve">. </w:t>
      </w:r>
      <w:r w:rsidR="00B5115C" w:rsidRPr="007A34CD">
        <w:rPr>
          <w:color w:val="000000"/>
          <w:spacing w:val="2"/>
          <w:sz w:val="28"/>
          <w:szCs w:val="28"/>
        </w:rPr>
        <w:t>Жалоб</w:t>
      </w:r>
      <w:r w:rsidR="00B5115C">
        <w:rPr>
          <w:color w:val="000000"/>
          <w:spacing w:val="2"/>
          <w:sz w:val="28"/>
          <w:szCs w:val="28"/>
        </w:rPr>
        <w:t>а на решения,</w:t>
      </w:r>
      <w:r w:rsidR="00B5115C"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 w:rsidR="00B5115C"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="00B5115C" w:rsidRPr="007A34CD">
        <w:rPr>
          <w:color w:val="000000"/>
          <w:spacing w:val="2"/>
          <w:sz w:val="28"/>
          <w:szCs w:val="28"/>
        </w:rPr>
        <w:t xml:space="preserve">. </w:t>
      </w:r>
      <w:r w:rsidR="00B5115C" w:rsidRPr="00056A4E">
        <w:rPr>
          <w:color w:val="000000"/>
          <w:spacing w:val="2"/>
          <w:sz w:val="28"/>
          <w:szCs w:val="28"/>
        </w:rPr>
        <w:t>Жалоб</w:t>
      </w:r>
      <w:r w:rsidR="00B5115C">
        <w:rPr>
          <w:color w:val="000000"/>
          <w:spacing w:val="2"/>
          <w:sz w:val="28"/>
          <w:szCs w:val="28"/>
        </w:rPr>
        <w:t>ы</w:t>
      </w:r>
      <w:r w:rsidR="00B5115C" w:rsidRPr="00056A4E">
        <w:rPr>
          <w:color w:val="000000"/>
          <w:spacing w:val="2"/>
          <w:sz w:val="28"/>
          <w:szCs w:val="28"/>
        </w:rPr>
        <w:t xml:space="preserve"> на решения</w:t>
      </w:r>
      <w:r w:rsidR="00B5115C">
        <w:rPr>
          <w:color w:val="000000"/>
          <w:spacing w:val="2"/>
          <w:sz w:val="28"/>
          <w:szCs w:val="28"/>
        </w:rPr>
        <w:t>,</w:t>
      </w:r>
      <w:r w:rsidR="00B5115C"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 w:rsidR="00B5115C">
        <w:rPr>
          <w:color w:val="000000"/>
          <w:spacing w:val="2"/>
          <w:sz w:val="28"/>
          <w:szCs w:val="28"/>
        </w:rPr>
        <w:t>Главы</w:t>
      </w:r>
      <w:r w:rsidR="00B5115C" w:rsidRPr="00056A4E">
        <w:rPr>
          <w:color w:val="000000"/>
          <w:spacing w:val="2"/>
          <w:sz w:val="28"/>
          <w:szCs w:val="28"/>
        </w:rPr>
        <w:t xml:space="preserve"> </w:t>
      </w:r>
      <w:r w:rsidR="00B5115C">
        <w:rPr>
          <w:color w:val="000000"/>
          <w:spacing w:val="2"/>
          <w:sz w:val="28"/>
          <w:szCs w:val="28"/>
        </w:rPr>
        <w:t>а</w:t>
      </w:r>
      <w:r w:rsidR="00B5115C" w:rsidRPr="00056A4E">
        <w:rPr>
          <w:color w:val="000000"/>
          <w:spacing w:val="2"/>
          <w:sz w:val="28"/>
          <w:szCs w:val="28"/>
        </w:rPr>
        <w:t>дминистрации рассматрива</w:t>
      </w:r>
      <w:r w:rsidR="00B5115C">
        <w:rPr>
          <w:color w:val="000000"/>
          <w:spacing w:val="2"/>
          <w:sz w:val="28"/>
          <w:szCs w:val="28"/>
        </w:rPr>
        <w:t>ю</w:t>
      </w:r>
      <w:r w:rsidR="00B5115C"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 w:rsidR="00B5115C">
        <w:rPr>
          <w:color w:val="000000"/>
          <w:spacing w:val="2"/>
          <w:sz w:val="28"/>
          <w:szCs w:val="28"/>
        </w:rPr>
        <w:t>Главой</w:t>
      </w:r>
      <w:r w:rsidR="00B5115C" w:rsidRPr="00056A4E">
        <w:rPr>
          <w:color w:val="000000"/>
          <w:spacing w:val="2"/>
          <w:sz w:val="28"/>
          <w:szCs w:val="28"/>
        </w:rPr>
        <w:t xml:space="preserve"> </w:t>
      </w:r>
      <w:r w:rsidR="00B5115C">
        <w:rPr>
          <w:color w:val="000000"/>
          <w:spacing w:val="2"/>
          <w:sz w:val="28"/>
          <w:szCs w:val="28"/>
        </w:rPr>
        <w:t>а</w:t>
      </w:r>
      <w:r w:rsidR="00B5115C" w:rsidRPr="00056A4E">
        <w:rPr>
          <w:color w:val="000000"/>
          <w:spacing w:val="2"/>
          <w:sz w:val="28"/>
          <w:szCs w:val="28"/>
        </w:rPr>
        <w:t>дминистрации</w:t>
      </w:r>
      <w:r w:rsidR="00B5115C">
        <w:rPr>
          <w:color w:val="000000"/>
          <w:spacing w:val="2"/>
          <w:sz w:val="28"/>
          <w:szCs w:val="28"/>
        </w:rPr>
        <w:t>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B5115C" w:rsidRPr="006F1FBA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65</w:t>
      </w:r>
      <w:r w:rsidR="00B5115C">
        <w:rPr>
          <w:color w:val="000000"/>
          <w:spacing w:val="2"/>
          <w:sz w:val="28"/>
          <w:szCs w:val="28"/>
        </w:rPr>
        <w:t xml:space="preserve">. </w:t>
      </w:r>
      <w:r w:rsidR="00B5115C"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  может быть направлена по почте, через МФЦ, </w:t>
      </w:r>
      <w:r w:rsidR="00B5115C">
        <w:rPr>
          <w:color w:val="000000"/>
          <w:spacing w:val="2"/>
          <w:sz w:val="28"/>
          <w:szCs w:val="28"/>
        </w:rPr>
        <w:t xml:space="preserve">                                   </w:t>
      </w:r>
      <w:r w:rsidR="00B5115C" w:rsidRPr="006F1FBA">
        <w:rPr>
          <w:color w:val="000000"/>
          <w:spacing w:val="2"/>
          <w:sz w:val="28"/>
          <w:szCs w:val="28"/>
        </w:rPr>
        <w:t xml:space="preserve">с использованием информационно-телекоммуникационной сети «Интернет», официального портала муниципального образования в сети </w:t>
      </w:r>
      <w:r w:rsidR="00B5115C" w:rsidRPr="006F1FBA">
        <w:rPr>
          <w:color w:val="000000"/>
          <w:spacing w:val="2"/>
          <w:sz w:val="28"/>
          <w:szCs w:val="28"/>
        </w:rPr>
        <w:lastRenderedPageBreak/>
        <w:t xml:space="preserve">«Интернет», Единого портала, а также может быть принята при личном приеме заявителя. </w:t>
      </w:r>
    </w:p>
    <w:p w:rsidR="00B5115C" w:rsidRPr="006F1FBA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B5115C" w:rsidRPr="006F1FBA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Жалоба на решения и действия (бездействие) организаций, предусмотренных частью 1.1 статьи 16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B5115C" w:rsidRPr="00834DA4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66</w:t>
      </w:r>
      <w:r w:rsidR="00B5115C" w:rsidRPr="00834DA4">
        <w:rPr>
          <w:color w:val="000000"/>
          <w:kern w:val="28"/>
          <w:sz w:val="28"/>
          <w:szCs w:val="28"/>
        </w:rPr>
        <w:t>.</w:t>
      </w:r>
      <w:r w:rsidR="00B5115C" w:rsidRPr="006F1FBA">
        <w:rPr>
          <w:color w:val="000000"/>
          <w:spacing w:val="2"/>
          <w:sz w:val="28"/>
          <w:szCs w:val="28"/>
        </w:rPr>
        <w:t xml:space="preserve"> </w:t>
      </w:r>
      <w:r w:rsidR="00B5115C"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 xml:space="preserve">а) наименование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либо муниципального служащего, МФЦ, его руководителя </w:t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B5115C" w:rsidRPr="00834DA4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б) 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г) </w:t>
      </w:r>
      <w:r w:rsidRPr="00253083">
        <w:rPr>
          <w:color w:val="000000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их работников. </w:t>
      </w:r>
      <w:r w:rsidRPr="00253083">
        <w:rPr>
          <w:color w:val="000000"/>
          <w:spacing w:val="2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5115C" w:rsidRPr="00834DA4" w:rsidRDefault="006F2172" w:rsidP="00B5115C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</w:t>
      </w:r>
      <w:r w:rsidR="00C30B08">
        <w:rPr>
          <w:color w:val="000000"/>
          <w:kern w:val="28"/>
          <w:sz w:val="28"/>
          <w:szCs w:val="28"/>
        </w:rPr>
        <w:t>7</w:t>
      </w:r>
      <w:r w:rsidR="00B5115C">
        <w:rPr>
          <w:color w:val="000000"/>
          <w:kern w:val="28"/>
          <w:sz w:val="28"/>
          <w:szCs w:val="28"/>
        </w:rPr>
        <w:t>.</w:t>
      </w:r>
      <w:r w:rsidR="00B5115C" w:rsidRPr="00155621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B5115C" w:rsidRPr="00834DA4">
        <w:rPr>
          <w:bCs/>
          <w:color w:val="000000"/>
          <w:kern w:val="1"/>
          <w:sz w:val="28"/>
          <w:szCs w:val="28"/>
        </w:rPr>
        <w:t>Жалоба, поступившая в Управление,</w:t>
      </w:r>
      <w:r w:rsidR="00B5115C">
        <w:rPr>
          <w:bCs/>
          <w:color w:val="000000"/>
          <w:kern w:val="1"/>
          <w:sz w:val="28"/>
          <w:szCs w:val="28"/>
        </w:rPr>
        <w:t xml:space="preserve"> МФЦ, </w:t>
      </w:r>
      <w:r w:rsidR="00B5115C" w:rsidRPr="00935171">
        <w:rPr>
          <w:color w:val="000000"/>
          <w:kern w:val="28"/>
          <w:sz w:val="28"/>
          <w:szCs w:val="28"/>
        </w:rPr>
        <w:t>учредителю</w:t>
      </w:r>
      <w:r w:rsidR="00B5115C">
        <w:rPr>
          <w:color w:val="000000"/>
          <w:kern w:val="28"/>
          <w:sz w:val="28"/>
          <w:szCs w:val="28"/>
        </w:rPr>
        <w:t xml:space="preserve"> МФЦ,             в организации,</w:t>
      </w:r>
      <w:r w:rsidR="00B5115C" w:rsidRPr="00F424D3">
        <w:rPr>
          <w:color w:val="000000"/>
          <w:spacing w:val="2"/>
          <w:sz w:val="28"/>
          <w:szCs w:val="28"/>
        </w:rPr>
        <w:t xml:space="preserve"> </w:t>
      </w:r>
      <w:r w:rsidR="00B5115C" w:rsidRPr="007A34CD">
        <w:rPr>
          <w:color w:val="000000"/>
          <w:spacing w:val="2"/>
          <w:sz w:val="28"/>
          <w:szCs w:val="28"/>
        </w:rPr>
        <w:t>предусмотренны</w:t>
      </w:r>
      <w:r w:rsidR="00B5115C">
        <w:rPr>
          <w:color w:val="000000"/>
          <w:spacing w:val="2"/>
          <w:sz w:val="28"/>
          <w:szCs w:val="28"/>
        </w:rPr>
        <w:t>е</w:t>
      </w:r>
      <w:r w:rsidR="00B5115C" w:rsidRPr="007A34CD">
        <w:rPr>
          <w:color w:val="000000"/>
          <w:spacing w:val="2"/>
          <w:sz w:val="28"/>
          <w:szCs w:val="28"/>
        </w:rPr>
        <w:t xml:space="preserve"> частью </w:t>
      </w:r>
      <w:r w:rsidR="00B5115C" w:rsidRPr="00C6217B">
        <w:rPr>
          <w:color w:val="000000"/>
          <w:spacing w:val="2"/>
          <w:sz w:val="28"/>
          <w:szCs w:val="28"/>
        </w:rPr>
        <w:t>1</w:t>
      </w:r>
      <w:r w:rsidR="00B5115C">
        <w:rPr>
          <w:color w:val="000000"/>
          <w:spacing w:val="2"/>
          <w:sz w:val="28"/>
          <w:szCs w:val="28"/>
        </w:rPr>
        <w:t>.</w:t>
      </w:r>
      <w:r w:rsidR="00B5115C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B5115C">
        <w:rPr>
          <w:color w:val="000000"/>
          <w:spacing w:val="2"/>
          <w:sz w:val="28"/>
          <w:szCs w:val="28"/>
        </w:rPr>
        <w:t>Закона №</w:t>
      </w:r>
      <w:r w:rsidR="00B5115C" w:rsidRPr="00EE79FB">
        <w:rPr>
          <w:sz w:val="28"/>
          <w:szCs w:val="28"/>
        </w:rPr>
        <w:t xml:space="preserve"> 210-ФЗ</w:t>
      </w:r>
      <w:r w:rsidR="00B5115C">
        <w:rPr>
          <w:sz w:val="28"/>
          <w:szCs w:val="28"/>
        </w:rPr>
        <w:t>,</w:t>
      </w:r>
      <w:r w:rsidR="00B5115C" w:rsidRPr="00935171">
        <w:rPr>
          <w:color w:val="000000"/>
          <w:kern w:val="28"/>
          <w:sz w:val="28"/>
          <w:szCs w:val="28"/>
        </w:rPr>
        <w:t xml:space="preserve"> либо вышестоящий орган (при его наличии),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подлежит рассмотрению </w:t>
      </w:r>
      <w:r w:rsidR="00B5115C">
        <w:rPr>
          <w:bCs/>
          <w:color w:val="000000"/>
          <w:kern w:val="1"/>
          <w:sz w:val="28"/>
          <w:szCs w:val="28"/>
        </w:rPr>
        <w:t xml:space="preserve">             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B5115C">
        <w:rPr>
          <w:bCs/>
          <w:color w:val="000000"/>
          <w:kern w:val="1"/>
          <w:sz w:val="28"/>
          <w:szCs w:val="28"/>
        </w:rPr>
        <w:t>15-ти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регистрации, а в случае обжалования отказа </w:t>
      </w:r>
      <w:r w:rsidR="00B5115C">
        <w:rPr>
          <w:bCs/>
          <w:color w:val="000000"/>
          <w:kern w:val="1"/>
          <w:sz w:val="28"/>
          <w:szCs w:val="28"/>
        </w:rPr>
        <w:t>Управления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,  </w:t>
      </w:r>
      <w:r w:rsidR="00B5115C">
        <w:rPr>
          <w:bCs/>
          <w:color w:val="000000"/>
          <w:kern w:val="1"/>
          <w:sz w:val="28"/>
          <w:szCs w:val="28"/>
        </w:rPr>
        <w:t xml:space="preserve">МФЦ, организаций, </w:t>
      </w:r>
      <w:r w:rsidR="00B5115C">
        <w:rPr>
          <w:sz w:val="28"/>
          <w:szCs w:val="28"/>
        </w:rPr>
        <w:t xml:space="preserve">предусмотренных </w:t>
      </w:r>
      <w:r w:rsidR="00B5115C" w:rsidRPr="00C6217B">
        <w:rPr>
          <w:color w:val="000000"/>
          <w:spacing w:val="2"/>
          <w:sz w:val="28"/>
          <w:szCs w:val="28"/>
        </w:rPr>
        <w:t>частью 1</w:t>
      </w:r>
      <w:r w:rsidR="00B5115C">
        <w:rPr>
          <w:color w:val="000000"/>
          <w:spacing w:val="2"/>
          <w:sz w:val="28"/>
          <w:szCs w:val="28"/>
        </w:rPr>
        <w:t>.</w:t>
      </w:r>
      <w:r w:rsidR="00B5115C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B5115C">
        <w:rPr>
          <w:color w:val="000000"/>
          <w:spacing w:val="2"/>
          <w:sz w:val="28"/>
          <w:szCs w:val="28"/>
        </w:rPr>
        <w:t>Закона №</w:t>
      </w:r>
      <w:r w:rsidR="00B5115C" w:rsidRPr="00EE79FB">
        <w:rPr>
          <w:sz w:val="28"/>
          <w:szCs w:val="28"/>
        </w:rPr>
        <w:t xml:space="preserve"> 210-ФЗ</w:t>
      </w:r>
      <w:r w:rsidR="00B5115C">
        <w:rPr>
          <w:sz w:val="28"/>
          <w:szCs w:val="28"/>
        </w:rPr>
        <w:t>,</w:t>
      </w:r>
      <w:r w:rsidR="00B5115C" w:rsidRPr="00253083">
        <w:rPr>
          <w:color w:val="000000"/>
          <w:spacing w:val="2"/>
          <w:sz w:val="28"/>
          <w:szCs w:val="28"/>
        </w:rPr>
        <w:t xml:space="preserve"> </w:t>
      </w:r>
      <w:r w:rsidR="00B5115C" w:rsidRPr="00834DA4">
        <w:rPr>
          <w:bCs/>
          <w:color w:val="000000"/>
          <w:kern w:val="1"/>
          <w:sz w:val="28"/>
          <w:szCs w:val="28"/>
        </w:rPr>
        <w:t>в приеме документов у заявителя либо в исправлении допущенных опечаток и ошибок</w:t>
      </w:r>
      <w:proofErr w:type="gramEnd"/>
      <w:r w:rsidR="00B5115C" w:rsidRPr="00834DA4">
        <w:rPr>
          <w:bCs/>
          <w:color w:val="000000"/>
          <w:kern w:val="1"/>
          <w:sz w:val="28"/>
          <w:szCs w:val="28"/>
        </w:rPr>
        <w:t xml:space="preserve"> или в случае обжалования нарушения установленного срока таких исправлений -</w:t>
      </w:r>
      <w:r w:rsidR="00B5115C">
        <w:rPr>
          <w:bCs/>
          <w:color w:val="000000"/>
          <w:kern w:val="1"/>
          <w:sz w:val="28"/>
          <w:szCs w:val="28"/>
        </w:rPr>
        <w:t xml:space="preserve">                     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в течение </w:t>
      </w:r>
      <w:r w:rsidR="00B5115C">
        <w:rPr>
          <w:bCs/>
          <w:color w:val="000000"/>
          <w:kern w:val="1"/>
          <w:sz w:val="28"/>
          <w:szCs w:val="28"/>
        </w:rPr>
        <w:t>5-ти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68</w:t>
      </w:r>
      <w:r w:rsidR="00B5115C">
        <w:rPr>
          <w:color w:val="000000"/>
          <w:kern w:val="28"/>
          <w:sz w:val="28"/>
          <w:szCs w:val="28"/>
        </w:rPr>
        <w:t xml:space="preserve">. </w:t>
      </w:r>
      <w:r w:rsidR="00B5115C" w:rsidRPr="00F55FDD">
        <w:rPr>
          <w:kern w:val="28"/>
          <w:sz w:val="28"/>
          <w:szCs w:val="28"/>
        </w:rPr>
        <w:t>По результатам рассмотрения жалобы</w:t>
      </w:r>
      <w:r w:rsidR="00B5115C"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="00B5115C" w:rsidRPr="00F55FDD">
        <w:rPr>
          <w:kern w:val="28"/>
          <w:sz w:val="28"/>
          <w:szCs w:val="28"/>
        </w:rPr>
        <w:t xml:space="preserve"> </w:t>
      </w:r>
      <w:r w:rsidR="00B5115C">
        <w:rPr>
          <w:sz w:val="28"/>
          <w:szCs w:val="28"/>
        </w:rPr>
        <w:t>принимается одно из следующих решений: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B5115C" w:rsidRPr="00A917F1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69</w:t>
      </w:r>
      <w:r w:rsidR="00B5115C" w:rsidRPr="00F55FDD">
        <w:rPr>
          <w:kern w:val="28"/>
          <w:sz w:val="28"/>
          <w:szCs w:val="28"/>
        </w:rPr>
        <w:t xml:space="preserve">. </w:t>
      </w:r>
      <w:r w:rsidR="00B5115C">
        <w:rPr>
          <w:kern w:val="28"/>
          <w:sz w:val="28"/>
          <w:szCs w:val="28"/>
        </w:rPr>
        <w:t>В соответствии с частью 8 статьи 11.2 Закона № 210-ФЗ</w:t>
      </w:r>
      <w:r w:rsidR="007473AD">
        <w:rPr>
          <w:kern w:val="28"/>
          <w:sz w:val="28"/>
          <w:szCs w:val="28"/>
        </w:rPr>
        <w:br/>
      </w:r>
      <w:r w:rsidR="00B5115C">
        <w:rPr>
          <w:kern w:val="28"/>
          <w:sz w:val="28"/>
          <w:szCs w:val="28"/>
        </w:rPr>
        <w:t>не</w:t>
      </w:r>
      <w:r w:rsidR="00B5115C"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</w:t>
      </w:r>
      <w:r w:rsidR="007473AD">
        <w:rPr>
          <w:kern w:val="28"/>
          <w:sz w:val="28"/>
          <w:szCs w:val="28"/>
        </w:rPr>
        <w:br/>
      </w:r>
      <w:r w:rsidR="00B5115C" w:rsidRPr="00F55FDD">
        <w:rPr>
          <w:kern w:val="28"/>
          <w:sz w:val="28"/>
          <w:szCs w:val="28"/>
        </w:rPr>
        <w:t xml:space="preserve">в пункте </w:t>
      </w:r>
      <w:r w:rsidR="00A53871">
        <w:rPr>
          <w:kern w:val="28"/>
          <w:sz w:val="28"/>
          <w:szCs w:val="28"/>
        </w:rPr>
        <w:t>68</w:t>
      </w:r>
      <w:r w:rsidR="00B5115C" w:rsidRPr="00F55FDD">
        <w:rPr>
          <w:kern w:val="28"/>
          <w:sz w:val="28"/>
          <w:szCs w:val="28"/>
        </w:rPr>
        <w:t xml:space="preserve"> </w:t>
      </w:r>
      <w:r w:rsidR="00B5115C">
        <w:rPr>
          <w:kern w:val="28"/>
          <w:sz w:val="28"/>
          <w:szCs w:val="28"/>
        </w:rPr>
        <w:t xml:space="preserve">настоящего </w:t>
      </w:r>
      <w:r w:rsidR="00B5115C" w:rsidRPr="00F55FDD">
        <w:rPr>
          <w:kern w:val="28"/>
          <w:sz w:val="28"/>
          <w:szCs w:val="28"/>
        </w:rPr>
        <w:t>Регламента, заявителю в письменной форме</w:t>
      </w:r>
      <w:r w:rsidR="007473AD">
        <w:rPr>
          <w:kern w:val="28"/>
          <w:sz w:val="28"/>
          <w:szCs w:val="28"/>
        </w:rPr>
        <w:br/>
      </w:r>
      <w:r w:rsidR="00B5115C" w:rsidRPr="00F55FDD">
        <w:rPr>
          <w:kern w:val="28"/>
          <w:sz w:val="28"/>
          <w:szCs w:val="28"/>
        </w:rPr>
        <w:t>и по желанию заявителя в электронной форме направляется мотивированный ответ</w:t>
      </w:r>
      <w:r w:rsidR="00B5115C">
        <w:rPr>
          <w:kern w:val="28"/>
          <w:sz w:val="28"/>
          <w:szCs w:val="28"/>
        </w:rPr>
        <w:t xml:space="preserve">                </w:t>
      </w:r>
      <w:r w:rsidR="00B5115C" w:rsidRPr="00F55FDD">
        <w:rPr>
          <w:kern w:val="28"/>
          <w:sz w:val="28"/>
          <w:szCs w:val="28"/>
        </w:rPr>
        <w:t xml:space="preserve"> о результатах рассм</w:t>
      </w:r>
      <w:r w:rsidR="00B5115C" w:rsidRPr="00834DA4">
        <w:rPr>
          <w:color w:val="000000"/>
          <w:kern w:val="28"/>
          <w:sz w:val="28"/>
          <w:szCs w:val="28"/>
        </w:rPr>
        <w:t>отрения жалобы.</w:t>
      </w:r>
    </w:p>
    <w:p w:rsidR="003C27D6" w:rsidRDefault="006F2172" w:rsidP="007A3A4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C30B08">
        <w:rPr>
          <w:color w:val="000000"/>
          <w:kern w:val="28"/>
          <w:sz w:val="28"/>
          <w:szCs w:val="28"/>
        </w:rPr>
        <w:t>0</w:t>
      </w:r>
      <w:r w:rsidR="00B5115C" w:rsidRPr="00834DA4">
        <w:rPr>
          <w:color w:val="000000"/>
          <w:kern w:val="28"/>
          <w:sz w:val="28"/>
          <w:szCs w:val="28"/>
        </w:rPr>
        <w:t xml:space="preserve">. </w:t>
      </w:r>
      <w:r w:rsidR="00B5115C"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 w:rsidR="00B5115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5115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5115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A53871" w:rsidRDefault="00A53871" w:rsidP="0062674A">
      <w:pPr>
        <w:jc w:val="both"/>
        <w:rPr>
          <w:bCs/>
          <w:color w:val="000000"/>
          <w:sz w:val="28"/>
          <w:szCs w:val="28"/>
        </w:rPr>
      </w:pPr>
    </w:p>
    <w:p w:rsidR="00A53871" w:rsidRDefault="00A53871" w:rsidP="0062674A">
      <w:pPr>
        <w:jc w:val="both"/>
        <w:rPr>
          <w:bCs/>
          <w:color w:val="000000"/>
          <w:sz w:val="28"/>
          <w:szCs w:val="28"/>
        </w:rPr>
      </w:pPr>
    </w:p>
    <w:p w:rsidR="00A53871" w:rsidRDefault="00A53871" w:rsidP="0062674A">
      <w:pPr>
        <w:jc w:val="both"/>
        <w:rPr>
          <w:bCs/>
          <w:color w:val="000000"/>
          <w:sz w:val="28"/>
          <w:szCs w:val="28"/>
        </w:rPr>
      </w:pPr>
    </w:p>
    <w:p w:rsidR="00A53871" w:rsidRDefault="00A53871" w:rsidP="0062674A">
      <w:pPr>
        <w:jc w:val="both"/>
        <w:rPr>
          <w:bCs/>
          <w:color w:val="000000"/>
          <w:sz w:val="28"/>
          <w:szCs w:val="28"/>
        </w:rPr>
      </w:pPr>
    </w:p>
    <w:p w:rsidR="00A27E9C" w:rsidRDefault="00A27E9C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A27E9C" w:rsidRDefault="00A27E9C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A27E9C" w:rsidRDefault="00A27E9C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A27E9C" w:rsidRDefault="00A27E9C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A27E9C" w:rsidRDefault="00A27E9C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</w:p>
    <w:p w:rsidR="00076C06" w:rsidRPr="00FB2614" w:rsidRDefault="00076C06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lastRenderedPageBreak/>
        <w:t>П</w:t>
      </w:r>
      <w:r w:rsidR="0037590A">
        <w:rPr>
          <w:sz w:val="24"/>
          <w:szCs w:val="24"/>
        </w:rPr>
        <w:t>РИЛОЖЕНИЕ</w:t>
      </w:r>
      <w:r w:rsidRPr="00FB2614">
        <w:rPr>
          <w:sz w:val="24"/>
          <w:szCs w:val="24"/>
        </w:rPr>
        <w:t xml:space="preserve"> № 1</w:t>
      </w:r>
    </w:p>
    <w:p w:rsidR="00076C06" w:rsidRPr="00FB2614" w:rsidRDefault="00076C06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к Административному регламенту</w:t>
      </w:r>
    </w:p>
    <w:p w:rsidR="00E30958" w:rsidRPr="00076C06" w:rsidRDefault="00076C06" w:rsidP="00AA147A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E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2EB0">
        <w:rPr>
          <w:rFonts w:ascii="Times New Roman" w:hAnsi="Times New Roman" w:cs="Times New Roman"/>
          <w:color w:val="000000"/>
          <w:sz w:val="24"/>
          <w:szCs w:val="24"/>
        </w:rPr>
        <w:t>Выдача разрешений</w:t>
      </w:r>
      <w:r w:rsidR="00074ADF" w:rsidRPr="006E23B5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установку и эксплуатацию рекламн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074ADF" w:rsidRPr="006E23B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онструкций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473AD" w:rsidRDefault="007473AD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center"/>
        <w:rPr>
          <w:b/>
          <w:color w:val="000000"/>
          <w:sz w:val="24"/>
          <w:szCs w:val="24"/>
        </w:rPr>
      </w:pPr>
    </w:p>
    <w:p w:rsidR="00E30958" w:rsidRPr="00AA147A" w:rsidRDefault="00AA147A" w:rsidP="00AA147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AA147A">
        <w:rPr>
          <w:b/>
          <w:color w:val="000000"/>
          <w:sz w:val="24"/>
          <w:szCs w:val="24"/>
        </w:rPr>
        <w:t>БЛОК-СХЕМА</w:t>
      </w:r>
    </w:p>
    <w:p w:rsidR="00E30958" w:rsidRPr="00AA147A" w:rsidRDefault="00E30958" w:rsidP="00AA147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AA147A">
        <w:rPr>
          <w:b/>
          <w:color w:val="000000"/>
          <w:sz w:val="24"/>
          <w:szCs w:val="24"/>
        </w:rPr>
        <w:t>предоставления муниципальной услуги «</w:t>
      </w:r>
      <w:r w:rsidR="006E23B5" w:rsidRPr="00AA147A">
        <w:rPr>
          <w:b/>
          <w:color w:val="000000"/>
          <w:sz w:val="24"/>
          <w:szCs w:val="24"/>
        </w:rPr>
        <w:t>Выдача разрешения на установку и эксплуатацию рекламн</w:t>
      </w:r>
      <w:r w:rsidR="00B15483" w:rsidRPr="00AA147A">
        <w:rPr>
          <w:b/>
          <w:color w:val="000000"/>
          <w:sz w:val="24"/>
          <w:szCs w:val="24"/>
        </w:rPr>
        <w:t>ых конструкций</w:t>
      </w:r>
      <w:r w:rsidR="004E7CBF" w:rsidRPr="00AA147A">
        <w:rPr>
          <w:b/>
          <w:color w:val="000000"/>
          <w:sz w:val="24"/>
          <w:szCs w:val="24"/>
        </w:rPr>
        <w:t>»</w:t>
      </w:r>
    </w:p>
    <w:p w:rsidR="001B4980" w:rsidRPr="00657B8E" w:rsidRDefault="009E44E8" w:rsidP="001B4980">
      <w:pPr>
        <w:jc w:val="right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726440</wp:posOffset>
                </wp:positionV>
                <wp:extent cx="1800225" cy="360045"/>
                <wp:effectExtent l="6350" t="12065" r="12700" b="8890"/>
                <wp:wrapNone/>
                <wp:docPr id="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11.75pt;margin-top:57.2pt;width:141.75pt;height:2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F6DACF" wp14:editId="02354079">
                <wp:simplePos x="0" y="0"/>
                <wp:positionH relativeFrom="column">
                  <wp:posOffset>1865630</wp:posOffset>
                </wp:positionH>
                <wp:positionV relativeFrom="paragraph">
                  <wp:posOffset>1445895</wp:posOffset>
                </wp:positionV>
                <wp:extent cx="635" cy="360045"/>
                <wp:effectExtent l="55880" t="7620" r="57785" b="22860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46.9pt;margin-top:113.85pt;width: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464678" wp14:editId="790A3831">
                <wp:simplePos x="0" y="0"/>
                <wp:positionH relativeFrom="column">
                  <wp:posOffset>2954655</wp:posOffset>
                </wp:positionH>
                <wp:positionV relativeFrom="paragraph">
                  <wp:posOffset>8371205</wp:posOffset>
                </wp:positionV>
                <wp:extent cx="179705" cy="635"/>
                <wp:effectExtent l="11430" t="8255" r="8890" b="10160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32.65pt;margin-top:659.15pt;width:14.1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aZIQIAAD4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234AB" wp14:editId="015B6DD9">
                <wp:simplePos x="0" y="0"/>
                <wp:positionH relativeFrom="column">
                  <wp:posOffset>1873250</wp:posOffset>
                </wp:positionH>
                <wp:positionV relativeFrom="paragraph">
                  <wp:posOffset>3256915</wp:posOffset>
                </wp:positionV>
                <wp:extent cx="635" cy="179705"/>
                <wp:effectExtent l="53975" t="8890" r="59690" b="2095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7.5pt;margin-top:256.45pt;width: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h7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91DCA0" wp14:editId="15C9A1D9">
                <wp:simplePos x="0" y="0"/>
                <wp:positionH relativeFrom="column">
                  <wp:posOffset>1884680</wp:posOffset>
                </wp:positionH>
                <wp:positionV relativeFrom="paragraph">
                  <wp:posOffset>904240</wp:posOffset>
                </wp:positionV>
                <wp:extent cx="2074545" cy="635"/>
                <wp:effectExtent l="8255" t="8890" r="12700" b="952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9" o:spid="_x0000_s1026" type="#_x0000_t32" style="position:absolute;margin-left:148.4pt;margin-top:71.2pt;width:163.3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Vs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52B7E4" wp14:editId="476594E9">
                <wp:simplePos x="0" y="0"/>
                <wp:positionH relativeFrom="column">
                  <wp:posOffset>-360680</wp:posOffset>
                </wp:positionH>
                <wp:positionV relativeFrom="paragraph">
                  <wp:posOffset>186690</wp:posOffset>
                </wp:positionV>
                <wp:extent cx="2160270" cy="360045"/>
                <wp:effectExtent l="10795" t="5715" r="10160" b="571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6C6713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6713">
                              <w:rPr>
                                <w:sz w:val="18"/>
                                <w:szCs w:val="18"/>
                              </w:rPr>
                              <w:t xml:space="preserve">Личное или письменное (в электронной форме) обращение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6C6713">
                              <w:rPr>
                                <w:sz w:val="18"/>
                                <w:szCs w:val="18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-28.4pt;margin-top:14.7pt;width:170.1pt;height:2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A8KwIAAFA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">
                <v:textbox>
                  <w:txbxContent>
                    <w:p w:rsidR="00AA147A" w:rsidRPr="006C6713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6713">
                        <w:rPr>
                          <w:sz w:val="18"/>
                          <w:szCs w:val="18"/>
                        </w:rPr>
                        <w:t xml:space="preserve">Личное или письменное (в электронной форме) обращение </w:t>
                      </w:r>
                      <w:r>
                        <w:rPr>
                          <w:sz w:val="18"/>
                          <w:szCs w:val="18"/>
                        </w:rPr>
                        <w:t>З</w:t>
                      </w:r>
                      <w:r w:rsidRPr="006C6713">
                        <w:rPr>
                          <w:sz w:val="18"/>
                          <w:szCs w:val="18"/>
                        </w:rPr>
                        <w:t>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0E803E" wp14:editId="0A5A9CF3">
                <wp:simplePos x="0" y="0"/>
                <wp:positionH relativeFrom="column">
                  <wp:posOffset>3959225</wp:posOffset>
                </wp:positionH>
                <wp:positionV relativeFrom="paragraph">
                  <wp:posOffset>186690</wp:posOffset>
                </wp:positionV>
                <wp:extent cx="1800225" cy="360045"/>
                <wp:effectExtent l="6350" t="5715" r="12700" b="571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Заявителя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311.75pt;margin-top:14.7pt;width:141.75pt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Заявителя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43C242" wp14:editId="2F804FB8">
                <wp:simplePos x="0" y="0"/>
                <wp:positionH relativeFrom="column">
                  <wp:posOffset>4888865</wp:posOffset>
                </wp:positionH>
                <wp:positionV relativeFrom="paragraph">
                  <wp:posOffset>546735</wp:posOffset>
                </wp:positionV>
                <wp:extent cx="635" cy="179705"/>
                <wp:effectExtent l="59690" t="13335" r="53975" b="1651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8" o:spid="_x0000_s1026" type="#_x0000_t32" style="position:absolute;margin-left:384.95pt;margin-top:43.05pt;width:.0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tyNgIAAGA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7F1557" wp14:editId="6E62A017">
                <wp:simplePos x="0" y="0"/>
                <wp:positionH relativeFrom="column">
                  <wp:posOffset>1874520</wp:posOffset>
                </wp:positionH>
                <wp:positionV relativeFrom="paragraph">
                  <wp:posOffset>725805</wp:posOffset>
                </wp:positionV>
                <wp:extent cx="0" cy="360045"/>
                <wp:effectExtent l="55245" t="11430" r="59055" b="190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50" o:spid="_x0000_s1026" type="#_x0000_t32" style="position:absolute;margin-left:147.6pt;margin-top:57.15pt;width:0;height:28.3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A48B5D" wp14:editId="3B83561D">
                <wp:simplePos x="0" y="0"/>
                <wp:positionH relativeFrom="column">
                  <wp:posOffset>867410</wp:posOffset>
                </wp:positionH>
                <wp:positionV relativeFrom="paragraph">
                  <wp:posOffset>725805</wp:posOffset>
                </wp:positionV>
                <wp:extent cx="2025015" cy="635"/>
                <wp:effectExtent l="10160" t="11430" r="12700" b="698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53" o:spid="_x0000_s1026" type="#_x0000_t32" style="position:absolute;margin-left:68.3pt;margin-top:57.15pt;width:159.4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KIQ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8B5C85" wp14:editId="556926D1">
                <wp:simplePos x="0" y="0"/>
                <wp:positionH relativeFrom="column">
                  <wp:posOffset>2892425</wp:posOffset>
                </wp:positionH>
                <wp:positionV relativeFrom="paragraph">
                  <wp:posOffset>546100</wp:posOffset>
                </wp:positionV>
                <wp:extent cx="0" cy="179705"/>
                <wp:effectExtent l="6350" t="12700" r="12700" b="762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52" o:spid="_x0000_s1026" type="#_x0000_t32" style="position:absolute;margin-left:227.75pt;margin-top:43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UOHQIAADsEAAAOAAAAZHJzL2Uyb0RvYy54bWysU8GO2yAQvVfqPyDuie3U2SR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030B39" wp14:editId="15D267BF">
                <wp:simplePos x="0" y="0"/>
                <wp:positionH relativeFrom="column">
                  <wp:posOffset>867410</wp:posOffset>
                </wp:positionH>
                <wp:positionV relativeFrom="paragraph">
                  <wp:posOffset>546100</wp:posOffset>
                </wp:positionV>
                <wp:extent cx="0" cy="179705"/>
                <wp:effectExtent l="10160" t="12700" r="8890" b="762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51" o:spid="_x0000_s1026" type="#_x0000_t32" style="position:absolute;margin-left:68.3pt;margin-top:43pt;width:0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HQ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E2BC4A" wp14:editId="6C5E3BAC">
                <wp:simplePos x="0" y="0"/>
                <wp:positionH relativeFrom="column">
                  <wp:posOffset>1979295</wp:posOffset>
                </wp:positionH>
                <wp:positionV relativeFrom="paragraph">
                  <wp:posOffset>186055</wp:posOffset>
                </wp:positionV>
                <wp:extent cx="1800225" cy="360045"/>
                <wp:effectExtent l="7620" t="5080" r="11430" b="635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155.85pt;margin-top:14.65pt;width:141.75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">
                <v:textbox>
                  <w:txbxContent>
                    <w:p w:rsidR="00AA147A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A53871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2418B0" wp14:editId="61D404A8">
                <wp:simplePos x="0" y="0"/>
                <wp:positionH relativeFrom="column">
                  <wp:posOffset>973842</wp:posOffset>
                </wp:positionH>
                <wp:positionV relativeFrom="paragraph">
                  <wp:posOffset>4390</wp:posOffset>
                </wp:positionV>
                <wp:extent cx="1800225" cy="469127"/>
                <wp:effectExtent l="0" t="0" r="28575" b="2667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Приём и регистрация заявления на предоставления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0" style="position:absolute;left:0;text-align:left;margin-left:76.7pt;margin-top:.35pt;width:141.75pt;height:3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Приём и регистрация заявления на предоставления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.у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слуги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A53871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C39074" wp14:editId="7289696F">
                <wp:simplePos x="0" y="0"/>
                <wp:positionH relativeFrom="column">
                  <wp:posOffset>1871980</wp:posOffset>
                </wp:positionH>
                <wp:positionV relativeFrom="paragraph">
                  <wp:posOffset>122555</wp:posOffset>
                </wp:positionV>
                <wp:extent cx="3599815" cy="252095"/>
                <wp:effectExtent l="0" t="0" r="19685" b="14605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890A09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Заявление на предоставление услуги и пакет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1" type="#_x0000_t202" style="position:absolute;left:0;text-align:left;margin-left:147.4pt;margin-top:9.65pt;width:283.4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F6LwIAAFk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">
                <v:textbox>
                  <w:txbxContent>
                    <w:p w:rsidR="00AA147A" w:rsidRPr="00890A09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Заявление на предоставление услуги и пакет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C42F1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67E25A" wp14:editId="5863570F">
                <wp:simplePos x="0" y="0"/>
                <wp:positionH relativeFrom="column">
                  <wp:posOffset>981793</wp:posOffset>
                </wp:positionH>
                <wp:positionV relativeFrom="paragraph">
                  <wp:posOffset>25952</wp:posOffset>
                </wp:positionV>
                <wp:extent cx="1800225" cy="659765"/>
                <wp:effectExtent l="0" t="0" r="28575" b="2603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документов, необходимых  для предоставления мун</w:t>
                            </w:r>
                            <w:r w:rsidR="00F31E7B">
                              <w:rPr>
                                <w:sz w:val="18"/>
                                <w:szCs w:val="18"/>
                              </w:rPr>
                              <w:t>иципальной</w:t>
                            </w:r>
                            <w:r w:rsidR="009622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77.3pt;margin-top:2.05pt;width:141.75pt;height:5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документов, необходимых  для предоставления мун</w:t>
                      </w:r>
                      <w:r w:rsidR="00F31E7B">
                        <w:rPr>
                          <w:sz w:val="18"/>
                          <w:szCs w:val="18"/>
                        </w:rPr>
                        <w:t>иципальной</w:t>
                      </w:r>
                      <w:r w:rsidR="009622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F31E7B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BC619" wp14:editId="4DCB5EAF">
                <wp:simplePos x="0" y="0"/>
                <wp:positionH relativeFrom="column">
                  <wp:posOffset>1864995</wp:posOffset>
                </wp:positionH>
                <wp:positionV relativeFrom="paragraph">
                  <wp:posOffset>49530</wp:posOffset>
                </wp:positionV>
                <wp:extent cx="635" cy="191135"/>
                <wp:effectExtent l="76200" t="0" r="75565" b="5651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6.85pt;margin-top:3.9pt;width:.05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bNQIAAGA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B4980" w:rsidRDefault="00C42F1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EA4F0D" wp14:editId="46E78182">
                <wp:simplePos x="0" y="0"/>
                <wp:positionH relativeFrom="column">
                  <wp:posOffset>521335</wp:posOffset>
                </wp:positionH>
                <wp:positionV relativeFrom="paragraph">
                  <wp:posOffset>55880</wp:posOffset>
                </wp:positionV>
                <wp:extent cx="2700020" cy="720090"/>
                <wp:effectExtent l="38100" t="19050" r="43180" b="41910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2D5E5E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E5E">
                              <w:rPr>
                                <w:sz w:val="18"/>
                                <w:szCs w:val="18"/>
                              </w:rPr>
                              <w:t>Пакет документов комплектен?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7" o:spid="_x0000_s1033" type="#_x0000_t4" style="position:absolute;left:0;text-align:left;margin-left:41.05pt;margin-top:4.4pt;width:212.6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">
                <v:textbox>
                  <w:txbxContent>
                    <w:p w:rsidR="00AA147A" w:rsidRPr="002D5E5E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E5E">
                        <w:rPr>
                          <w:sz w:val="18"/>
                          <w:szCs w:val="18"/>
                        </w:rPr>
                        <w:t>Пакет документов комплектен?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181331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1CBB2A" wp14:editId="0C45384A">
                <wp:simplePos x="0" y="0"/>
                <wp:positionH relativeFrom="column">
                  <wp:posOffset>3220085</wp:posOffset>
                </wp:positionH>
                <wp:positionV relativeFrom="paragraph">
                  <wp:posOffset>83185</wp:posOffset>
                </wp:positionV>
                <wp:extent cx="504190" cy="252095"/>
                <wp:effectExtent l="0" t="0" r="10160" b="14605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890A09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left:0;text-align:left;margin-left:253.55pt;margin-top:6.55pt;width:39.7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d8LQIAAFgEAAAOAAAAZHJzL2Uyb0RvYy54bWysVF1v2yAUfZ+0/4B4X+y4cZ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">
                <v:textbox>
                  <w:txbxContent>
                    <w:p w:rsidR="00AA147A" w:rsidRPr="00890A09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31E7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8D3670" wp14:editId="026E5270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1800225" cy="360045"/>
                <wp:effectExtent l="0" t="0" r="28575" b="20955"/>
                <wp:wrapNone/>
                <wp:docPr id="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181331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заявления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5" style="position:absolute;left:0;text-align:left;margin-left:333pt;margin-top:4.75pt;width:141.7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">
                <v:textbox>
                  <w:txbxContent>
                    <w:p w:rsidR="00AA147A" w:rsidRPr="00B31ABD" w:rsidRDefault="00181331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заявления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81331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5D4DCE" wp14:editId="5F7EBDBD">
                <wp:simplePos x="0" y="0"/>
                <wp:positionH relativeFrom="column">
                  <wp:posOffset>3543245</wp:posOffset>
                </wp:positionH>
                <wp:positionV relativeFrom="paragraph">
                  <wp:posOffset>139065</wp:posOffset>
                </wp:positionV>
                <wp:extent cx="720090" cy="0"/>
                <wp:effectExtent l="0" t="76200" r="22860" b="95250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79pt;margin-top:10.95pt;width:56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QU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C42F1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347DA8" wp14:editId="7FC57244">
                <wp:simplePos x="0" y="0"/>
                <wp:positionH relativeFrom="column">
                  <wp:posOffset>2125345</wp:posOffset>
                </wp:positionH>
                <wp:positionV relativeFrom="paragraph">
                  <wp:posOffset>1270</wp:posOffset>
                </wp:positionV>
                <wp:extent cx="504190" cy="252095"/>
                <wp:effectExtent l="0" t="0" r="10160" b="14605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B" w:rsidRPr="00890A09" w:rsidRDefault="00F31E7B" w:rsidP="00F31E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167.35pt;margin-top:.1pt;width:39.7pt;height:19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yYKwIAAFk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">
                <v:textbox>
                  <w:txbxContent>
                    <w:p w:rsidR="00F31E7B" w:rsidRPr="00890A09" w:rsidRDefault="00F31E7B" w:rsidP="00F31E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181331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7C4910" wp14:editId="740B9897">
                <wp:simplePos x="0" y="0"/>
                <wp:positionH relativeFrom="column">
                  <wp:posOffset>438150</wp:posOffset>
                </wp:positionH>
                <wp:positionV relativeFrom="paragraph">
                  <wp:posOffset>131445</wp:posOffset>
                </wp:positionV>
                <wp:extent cx="3239770" cy="360045"/>
                <wp:effectExtent l="0" t="0" r="17780" b="20955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недостающих документов, подлежащих получению по каналам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7" style="position:absolute;left:0;text-align:left;margin-left:34.5pt;margin-top:10.35pt;width:255.1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недостающих документов, подлежащих получению по каналам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Pr="003A01E1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396A45" w:rsidRDefault="00396A45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37590A" w:rsidRDefault="00C42F15" w:rsidP="00FC72EF">
      <w:pPr>
        <w:ind w:firstLine="4820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9D861" wp14:editId="551F076F">
                <wp:simplePos x="0" y="0"/>
                <wp:positionH relativeFrom="column">
                  <wp:posOffset>1880235</wp:posOffset>
                </wp:positionH>
                <wp:positionV relativeFrom="paragraph">
                  <wp:posOffset>174625</wp:posOffset>
                </wp:positionV>
                <wp:extent cx="635" cy="179705"/>
                <wp:effectExtent l="76200" t="0" r="75565" b="48895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8.05pt;margin-top:13.75pt;width:.0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P1NwIAAGA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18133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6D1374" wp14:editId="4D9012B8">
                <wp:simplePos x="0" y="0"/>
                <wp:positionH relativeFrom="column">
                  <wp:posOffset>1911985</wp:posOffset>
                </wp:positionH>
                <wp:positionV relativeFrom="paragraph">
                  <wp:posOffset>43180</wp:posOffset>
                </wp:positionV>
                <wp:extent cx="2520315" cy="252095"/>
                <wp:effectExtent l="0" t="0" r="13335" b="14605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890A09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 xml:space="preserve">Полный пакет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150.55pt;margin-top:3.4pt;width:198.4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">
                <v:textbox>
                  <w:txbxContent>
                    <w:p w:rsidR="00AA147A" w:rsidRPr="00890A09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 xml:space="preserve">Полный пакет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962241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2B04EC" wp14:editId="2C6890AD">
                <wp:simplePos x="0" y="0"/>
                <wp:positionH relativeFrom="column">
                  <wp:posOffset>520617</wp:posOffset>
                </wp:positionH>
                <wp:positionV relativeFrom="paragraph">
                  <wp:posOffset>59110</wp:posOffset>
                </wp:positionV>
                <wp:extent cx="2795436" cy="1049572"/>
                <wp:effectExtent l="19050" t="19050" r="24130" b="3683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436" cy="1049572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2D5E5E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E5E">
                              <w:rPr>
                                <w:sz w:val="18"/>
                                <w:szCs w:val="18"/>
                              </w:rPr>
                              <w:t>Выявлены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9" type="#_x0000_t4" style="position:absolute;left:0;text-align:left;margin-left:41pt;margin-top:4.65pt;width:220.1pt;height:82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">
                <v:textbox>
                  <w:txbxContent>
                    <w:p w:rsidR="00AA147A" w:rsidRPr="002D5E5E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E5E">
                        <w:rPr>
                          <w:sz w:val="18"/>
                          <w:szCs w:val="18"/>
                        </w:rPr>
                        <w:t>Выявлены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4F3D42" w:rsidRDefault="00962241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830681" wp14:editId="379D4B8B">
                <wp:simplePos x="0" y="0"/>
                <wp:positionH relativeFrom="column">
                  <wp:posOffset>1997048</wp:posOffset>
                </wp:positionH>
                <wp:positionV relativeFrom="paragraph">
                  <wp:posOffset>48702</wp:posOffset>
                </wp:positionV>
                <wp:extent cx="635" cy="360045"/>
                <wp:effectExtent l="76200" t="0" r="75565" b="59055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57.25pt;margin-top:3.85pt;width:.0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SJNwIAAGA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F3D42" w:rsidRDefault="00C42F15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67F4AE" wp14:editId="3722813E">
                <wp:simplePos x="0" y="0"/>
                <wp:positionH relativeFrom="column">
                  <wp:posOffset>4146550</wp:posOffset>
                </wp:positionH>
                <wp:positionV relativeFrom="paragraph">
                  <wp:posOffset>130175</wp:posOffset>
                </wp:positionV>
                <wp:extent cx="1800225" cy="360045"/>
                <wp:effectExtent l="0" t="0" r="28575" b="20955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0" style="position:absolute;left:0;text-align:left;margin-left:326.5pt;margin-top:10.25pt;width:141.7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F3D42" w:rsidRDefault="00962241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C4ECAF" wp14:editId="3AB8C227">
                <wp:simplePos x="0" y="0"/>
                <wp:positionH relativeFrom="column">
                  <wp:posOffset>3319780</wp:posOffset>
                </wp:positionH>
                <wp:positionV relativeFrom="paragraph">
                  <wp:posOffset>62865</wp:posOffset>
                </wp:positionV>
                <wp:extent cx="360045" cy="252095"/>
                <wp:effectExtent l="0" t="0" r="20955" b="14605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890A09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left:0;text-align:left;margin-left:261.4pt;margin-top:4.95pt;width:28.3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JMLQIAAFk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">
                <v:textbox>
                  <w:txbxContent>
                    <w:p w:rsidR="00AA147A" w:rsidRPr="00890A09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4F3D42" w:rsidRDefault="00E744D9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72E858" wp14:editId="12484AD8">
                <wp:simplePos x="0" y="0"/>
                <wp:positionH relativeFrom="column">
                  <wp:posOffset>3845670</wp:posOffset>
                </wp:positionH>
                <wp:positionV relativeFrom="paragraph">
                  <wp:posOffset>137298</wp:posOffset>
                </wp:positionV>
                <wp:extent cx="1048165" cy="1367624"/>
                <wp:effectExtent l="38100" t="0" r="19050" b="61595"/>
                <wp:wrapNone/>
                <wp:docPr id="4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8165" cy="13676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02.8pt;margin-top:10.8pt;width:82.55pt;height:107.7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C42F1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09CDA2" wp14:editId="4622B0EB">
                <wp:simplePos x="0" y="0"/>
                <wp:positionH relativeFrom="column">
                  <wp:posOffset>1871980</wp:posOffset>
                </wp:positionH>
                <wp:positionV relativeFrom="paragraph">
                  <wp:posOffset>139065</wp:posOffset>
                </wp:positionV>
                <wp:extent cx="0" cy="518160"/>
                <wp:effectExtent l="76200" t="0" r="57150" b="5334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7.4pt;margin-top:10.95pt;width:0;height:4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8V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80UgaDCuAL9K7WxokZ7Us3nU9JtDSlcdUS2P3i9nA8FZiEjehISNM1BmP3zWDHwI&#10;FIhsnRrbh5TAAzrFoZxvQ+Enj+h4SOF0li2ye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C42F1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EA04E2" wp14:editId="1BCA1FF4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720090" cy="0"/>
                <wp:effectExtent l="0" t="76200" r="22860" b="95250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70pt;margin-top:10.9pt;width:56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cR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F3D42" w:rsidRDefault="00E744D9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38A2EA" wp14:editId="7BCECB96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48895" t="12065" r="5080" b="488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22.85pt;margin-top:763.55pt;width:102.25pt;height:105.4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DXYQpS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653EDD" wp14:editId="12298A6A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48895" t="12065" r="5080" b="488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22.85pt;margin-top:763.55pt;width:102.25pt;height:105.4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D0EtEh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AFCE16" wp14:editId="19820A12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48895" t="12065" r="5080" b="488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22.85pt;margin-top:763.55pt;width:102.25pt;height:105.4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CRh7y1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 w:rsidR="00C42F1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C9137B" wp14:editId="38FD1F57">
                <wp:simplePos x="0" y="0"/>
                <wp:positionH relativeFrom="column">
                  <wp:posOffset>2000250</wp:posOffset>
                </wp:positionH>
                <wp:positionV relativeFrom="paragraph">
                  <wp:posOffset>171450</wp:posOffset>
                </wp:positionV>
                <wp:extent cx="504190" cy="252095"/>
                <wp:effectExtent l="0" t="0" r="10160" b="14605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890A09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2" type="#_x0000_t202" style="position:absolute;left:0;text-align:left;margin-left:157.5pt;margin-top:13.5pt;width:39.7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">
                <v:textbox>
                  <w:txbxContent>
                    <w:p w:rsidR="00AA147A" w:rsidRPr="00890A09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53871" w:rsidRDefault="00E744D9" w:rsidP="00B82F6A">
      <w:pPr>
        <w:ind w:firstLine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A81549" wp14:editId="084572B5">
                <wp:simplePos x="0" y="0"/>
                <wp:positionH relativeFrom="column">
                  <wp:posOffset>3150870</wp:posOffset>
                </wp:positionH>
                <wp:positionV relativeFrom="paragraph">
                  <wp:posOffset>4655820</wp:posOffset>
                </wp:positionV>
                <wp:extent cx="1298575" cy="1339215"/>
                <wp:effectExtent l="48895" t="12065" r="5080" b="488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48.1pt;margin-top:366.6pt;width:102.25pt;height:105.4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">
                <v:stroke endarrow="block"/>
              </v:shape>
            </w:pict>
          </mc:Fallback>
        </mc:AlternateContent>
      </w:r>
    </w:p>
    <w:p w:rsidR="00A53871" w:rsidRDefault="00962241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4E2D6B" wp14:editId="31314D65">
                <wp:simplePos x="0" y="0"/>
                <wp:positionH relativeFrom="column">
                  <wp:posOffset>199390</wp:posOffset>
                </wp:positionH>
                <wp:positionV relativeFrom="paragraph">
                  <wp:posOffset>164465</wp:posOffset>
                </wp:positionV>
                <wp:extent cx="3579495" cy="360045"/>
                <wp:effectExtent l="0" t="0" r="20955" b="2095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B31ABD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3" style="position:absolute;left:0;text-align:left;margin-left:15.7pt;margin-top:12.95pt;width:281.85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">
                <v:textbox>
                  <w:txbxContent>
                    <w:p w:rsidR="00AA147A" w:rsidRPr="00B31ABD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C42F15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B17672" wp14:editId="2B19CDB4">
                <wp:simplePos x="0" y="0"/>
                <wp:positionH relativeFrom="column">
                  <wp:posOffset>1881505</wp:posOffset>
                </wp:positionH>
                <wp:positionV relativeFrom="paragraph">
                  <wp:posOffset>1905</wp:posOffset>
                </wp:positionV>
                <wp:extent cx="635" cy="179705"/>
                <wp:effectExtent l="76200" t="0" r="75565" b="48895"/>
                <wp:wrapNone/>
                <wp:docPr id="2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48.15pt;margin-top:.15pt;width:.0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YHNwIAAGAEAAAOAAAAZHJzL2Uyb0RvYy54bWysVE2P2yAQvVfqf0Dcs7azjpN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A53871" w:rsidRDefault="00962241" w:rsidP="00B82F6A">
      <w:pPr>
        <w:ind w:firstLine="4820"/>
        <w:jc w:val="center"/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F54783" wp14:editId="37C52D41">
                <wp:simplePos x="0" y="0"/>
                <wp:positionH relativeFrom="column">
                  <wp:posOffset>264160</wp:posOffset>
                </wp:positionH>
                <wp:positionV relativeFrom="paragraph">
                  <wp:posOffset>18415</wp:posOffset>
                </wp:positionV>
                <wp:extent cx="3579495" cy="360045"/>
                <wp:effectExtent l="0" t="0" r="20955" b="2095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A" w:rsidRPr="00EB2D7E" w:rsidRDefault="00AA147A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4" style="position:absolute;left:0;text-align:left;margin-left:20.8pt;margin-top:1.45pt;width:281.8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pWKwIAAFA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">
                <v:textbox>
                  <w:txbxContent>
                    <w:p w:rsidR="00AA147A" w:rsidRPr="00EB2D7E" w:rsidRDefault="00AA147A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Выдача заявителю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A53871" w:rsidRDefault="00A53871" w:rsidP="00B82F6A">
      <w:pPr>
        <w:ind w:firstLine="4820"/>
        <w:jc w:val="center"/>
        <w:rPr>
          <w:sz w:val="24"/>
          <w:szCs w:val="24"/>
        </w:rPr>
      </w:pPr>
    </w:p>
    <w:p w:rsidR="00FC72EF" w:rsidRPr="00943FE8" w:rsidRDefault="00A27E9C" w:rsidP="00B55882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="00FC72EF" w:rsidRPr="00943FE8">
        <w:rPr>
          <w:sz w:val="24"/>
          <w:szCs w:val="24"/>
        </w:rPr>
        <w:t xml:space="preserve"> № 2</w:t>
      </w:r>
    </w:p>
    <w:p w:rsidR="00FC72EF" w:rsidRPr="00943FE8" w:rsidRDefault="00FC72EF" w:rsidP="00B55882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972EB0">
        <w:rPr>
          <w:color w:val="000000"/>
          <w:sz w:val="24"/>
          <w:szCs w:val="24"/>
        </w:rPr>
        <w:t>Выдача разрешений</w:t>
      </w:r>
      <w:r w:rsidR="00074ADF" w:rsidRPr="006E23B5">
        <w:rPr>
          <w:color w:val="000000"/>
          <w:sz w:val="24"/>
          <w:szCs w:val="24"/>
        </w:rPr>
        <w:t xml:space="preserve"> на установку и эксплуатацию рекламн</w:t>
      </w:r>
      <w:r w:rsidR="00FB485E">
        <w:rPr>
          <w:color w:val="000000"/>
          <w:sz w:val="24"/>
          <w:szCs w:val="24"/>
        </w:rPr>
        <w:t>ых конструкций</w:t>
      </w:r>
      <w:r>
        <w:rPr>
          <w:color w:val="000000"/>
          <w:sz w:val="24"/>
          <w:szCs w:val="24"/>
        </w:rPr>
        <w:t>»</w:t>
      </w:r>
    </w:p>
    <w:p w:rsidR="00FC72EF" w:rsidRPr="00AA3000" w:rsidRDefault="00FC72EF" w:rsidP="00B55882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FC72EF" w:rsidRPr="00F76F19" w:rsidRDefault="00FC72EF" w:rsidP="00B55882">
      <w:pPr>
        <w:widowControl w:val="0"/>
        <w:ind w:left="4394"/>
        <w:contextualSpacing/>
        <w:jc w:val="center"/>
        <w:rPr>
          <w:color w:val="000000"/>
          <w:sz w:val="22"/>
          <w:szCs w:val="28"/>
        </w:rPr>
      </w:pPr>
      <w:r w:rsidRPr="00F76F19">
        <w:rPr>
          <w:color w:val="000000"/>
          <w:sz w:val="24"/>
          <w:szCs w:val="28"/>
        </w:rPr>
        <w:t xml:space="preserve">В Администрацию города Горно-Алтайска в лице МУ </w:t>
      </w:r>
      <w:r w:rsidRPr="00B82F6A">
        <w:rPr>
          <w:color w:val="000000"/>
          <w:sz w:val="24"/>
          <w:szCs w:val="24"/>
        </w:rPr>
        <w:t>«</w:t>
      </w:r>
      <w:r w:rsidR="00B82F6A" w:rsidRPr="00B82F6A">
        <w:rPr>
          <w:color w:val="000000"/>
          <w:sz w:val="24"/>
          <w:szCs w:val="24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B82F6A">
        <w:rPr>
          <w:color w:val="000000"/>
          <w:sz w:val="24"/>
          <w:szCs w:val="24"/>
        </w:rPr>
        <w:t>»</w:t>
      </w:r>
    </w:p>
    <w:p w:rsidR="00FC72EF" w:rsidRPr="00943FE8" w:rsidRDefault="00FC72EF" w:rsidP="00B55882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от______</w:t>
      </w:r>
      <w:r>
        <w:rPr>
          <w:color w:val="000000"/>
          <w:sz w:val="24"/>
          <w:szCs w:val="28"/>
        </w:rPr>
        <w:t>_______________________________</w:t>
      </w:r>
    </w:p>
    <w:p w:rsidR="00FC72EF" w:rsidRDefault="00FC72EF" w:rsidP="00B55882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 w:rsidR="00DA69AB">
        <w:rPr>
          <w:color w:val="000000"/>
          <w:sz w:val="16"/>
          <w:szCs w:val="28"/>
        </w:rPr>
        <w:t xml:space="preserve"> (последнее при наличии)</w:t>
      </w:r>
      <w:r w:rsidRPr="00943FE8">
        <w:rPr>
          <w:color w:val="000000"/>
          <w:sz w:val="16"/>
          <w:szCs w:val="28"/>
        </w:rPr>
        <w:t xml:space="preserve"> </w:t>
      </w:r>
    </w:p>
    <w:p w:rsidR="00DA69AB" w:rsidRDefault="00DA69AB" w:rsidP="00B55882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B55882" w:rsidRPr="00943FE8" w:rsidRDefault="00B55882" w:rsidP="00B55882">
      <w:pPr>
        <w:widowControl w:val="0"/>
        <w:ind w:left="4678" w:hanging="283"/>
        <w:jc w:val="center"/>
        <w:rPr>
          <w:color w:val="000000"/>
          <w:sz w:val="16"/>
          <w:szCs w:val="28"/>
        </w:rPr>
      </w:pPr>
      <w:r w:rsidRPr="0037665A">
        <w:rPr>
          <w:sz w:val="16"/>
          <w:szCs w:val="16"/>
        </w:rPr>
        <w:t>И</w:t>
      </w:r>
      <w:r>
        <w:rPr>
          <w:sz w:val="16"/>
          <w:szCs w:val="16"/>
        </w:rPr>
        <w:t>ндивидуальный предприниматель</w:t>
      </w:r>
      <w:r w:rsidRPr="0037665A">
        <w:rPr>
          <w:sz w:val="16"/>
          <w:szCs w:val="16"/>
        </w:rPr>
        <w:t xml:space="preserve">, </w:t>
      </w:r>
      <w:r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                      </w:t>
      </w:r>
      <w:r w:rsidRPr="0037665A">
        <w:rPr>
          <w:sz w:val="16"/>
          <w:szCs w:val="16"/>
        </w:rPr>
        <w:t>наименование</w:t>
      </w:r>
    </w:p>
    <w:p w:rsidR="00FC72EF" w:rsidRPr="00943FE8" w:rsidRDefault="00FC72EF" w:rsidP="00B55882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______________________________________</w:t>
      </w:r>
    </w:p>
    <w:p w:rsidR="00FC72EF" w:rsidRPr="00943FE8" w:rsidRDefault="00FC72EF" w:rsidP="00B55882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 w:rsidR="00B55882">
        <w:rPr>
          <w:color w:val="000000"/>
          <w:sz w:val="16"/>
          <w:szCs w:val="28"/>
        </w:rPr>
        <w:t xml:space="preserve">почтовый </w:t>
      </w:r>
      <w:r w:rsidRPr="00943FE8">
        <w:rPr>
          <w:color w:val="000000"/>
          <w:sz w:val="16"/>
          <w:szCs w:val="28"/>
        </w:rPr>
        <w:t>адрес)</w:t>
      </w:r>
    </w:p>
    <w:p w:rsidR="00FC72EF" w:rsidRPr="0037665A" w:rsidRDefault="00FC72EF" w:rsidP="00FC72EF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FC72EF" w:rsidRPr="008347D6" w:rsidRDefault="00FC72EF" w:rsidP="00FC7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74ADF" w:rsidRPr="00074ADF" w:rsidRDefault="00074ADF" w:rsidP="00074A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4ADF">
        <w:rPr>
          <w:b/>
          <w:sz w:val="24"/>
          <w:szCs w:val="24"/>
        </w:rPr>
        <w:t xml:space="preserve">о выдаче разрешения на установку </w:t>
      </w:r>
      <w:r w:rsidR="00EA306E">
        <w:rPr>
          <w:b/>
          <w:sz w:val="24"/>
          <w:szCs w:val="24"/>
        </w:rPr>
        <w:t>и эксплуатацию</w:t>
      </w:r>
      <w:r w:rsidR="004945B6">
        <w:rPr>
          <w:b/>
          <w:sz w:val="24"/>
          <w:szCs w:val="24"/>
        </w:rPr>
        <w:t xml:space="preserve"> </w:t>
      </w:r>
      <w:r w:rsidRPr="00074ADF">
        <w:rPr>
          <w:b/>
          <w:sz w:val="24"/>
          <w:szCs w:val="24"/>
        </w:rPr>
        <w:t>рекламн</w:t>
      </w:r>
      <w:r w:rsidR="00DA69AB">
        <w:rPr>
          <w:b/>
          <w:sz w:val="24"/>
          <w:szCs w:val="24"/>
        </w:rPr>
        <w:t>ых конструкций</w:t>
      </w:r>
    </w:p>
    <w:p w:rsidR="00074ADF" w:rsidRPr="00074ADF" w:rsidRDefault="00074ADF" w:rsidP="00074A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Прошу выдать разрешение на установку </w:t>
      </w:r>
      <w:r>
        <w:rPr>
          <w:sz w:val="24"/>
          <w:szCs w:val="24"/>
        </w:rPr>
        <w:t xml:space="preserve">и эксплуатацию </w:t>
      </w:r>
      <w:r w:rsidRPr="00074ADF">
        <w:rPr>
          <w:sz w:val="24"/>
          <w:szCs w:val="24"/>
        </w:rPr>
        <w:t xml:space="preserve">рекламной конструкции 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___________________________________________________________________________</w:t>
      </w:r>
    </w:p>
    <w:p w:rsidR="00074ADF" w:rsidRPr="005057A4" w:rsidRDefault="00074ADF" w:rsidP="00FD7D7B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057A4">
        <w:rPr>
          <w:sz w:val="24"/>
          <w:szCs w:val="24"/>
        </w:rPr>
        <w:t>(щит отдельно стоящий, конструкция на фасаде здания,</w:t>
      </w:r>
      <w:proofErr w:type="gramEnd"/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___________________________________________________________________________</w:t>
      </w:r>
    </w:p>
    <w:p w:rsidR="00074ADF" w:rsidRPr="005057A4" w:rsidRDefault="00074ADF" w:rsidP="00FD7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A4">
        <w:rPr>
          <w:sz w:val="24"/>
          <w:szCs w:val="24"/>
        </w:rPr>
        <w:t xml:space="preserve">на сооружении, </w:t>
      </w:r>
      <w:proofErr w:type="spellStart"/>
      <w:r w:rsidRPr="005057A4">
        <w:rPr>
          <w:sz w:val="24"/>
          <w:szCs w:val="24"/>
        </w:rPr>
        <w:t>штендер</w:t>
      </w:r>
      <w:proofErr w:type="spellEnd"/>
      <w:r w:rsidRPr="005057A4">
        <w:rPr>
          <w:sz w:val="24"/>
          <w:szCs w:val="24"/>
        </w:rPr>
        <w:t>, транспарант-перетяжка и т.д.)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по адресу: ________________________________________________________________</w:t>
      </w:r>
      <w:r w:rsidR="00FD7D7B">
        <w:rPr>
          <w:sz w:val="24"/>
          <w:szCs w:val="24"/>
        </w:rPr>
        <w:t>__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Размер рекламно-информационного поля: _________ x _________ = ______ м.</w:t>
      </w:r>
    </w:p>
    <w:p w:rsidR="00074ADF" w:rsidRPr="00074ADF" w:rsidRDefault="00074ADF" w:rsidP="004D3C33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074ADF">
        <w:rPr>
          <w:sz w:val="24"/>
          <w:szCs w:val="24"/>
        </w:rPr>
        <w:t>(ширина)    (высота)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Количество полей: _____________________________________________________</w:t>
      </w:r>
      <w:r w:rsidR="00FD7D7B">
        <w:rPr>
          <w:sz w:val="24"/>
          <w:szCs w:val="24"/>
        </w:rPr>
        <w:t>___</w:t>
      </w:r>
      <w:r w:rsidR="004D3C33">
        <w:rPr>
          <w:sz w:val="24"/>
          <w:szCs w:val="24"/>
        </w:rPr>
        <w:t>__</w:t>
      </w:r>
    </w:p>
    <w:p w:rsid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___________________________________________________________________________</w:t>
      </w:r>
    </w:p>
    <w:p w:rsidR="00B55882" w:rsidRDefault="00B55882" w:rsidP="00B55882">
      <w:pPr>
        <w:autoSpaceDE w:val="0"/>
        <w:autoSpaceDN w:val="0"/>
        <w:adjustRightInd w:val="0"/>
        <w:jc w:val="both"/>
      </w:pPr>
      <w:proofErr w:type="gramStart"/>
      <w:r w:rsidRPr="00024748"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>/ не даю</w:t>
      </w:r>
      <w:r w:rsidRPr="00024748">
        <w:rPr>
          <w:sz w:val="24"/>
          <w:szCs w:val="24"/>
        </w:rPr>
        <w:t xml:space="preserve"> свое согласие на обработку</w:t>
      </w:r>
      <w:r>
        <w:rPr>
          <w:sz w:val="24"/>
          <w:szCs w:val="24"/>
        </w:rPr>
        <w:t xml:space="preserve"> Муниципальному учреждению «Управление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имущества, градостроительства и земельных отношений города Горно-Алтайска» в документальной и/или электронной форме следующих</w:t>
      </w:r>
      <w:r w:rsidRPr="00024748">
        <w:rPr>
          <w:sz w:val="24"/>
          <w:szCs w:val="24"/>
        </w:rPr>
        <w:t xml:space="preserve"> персона</w:t>
      </w:r>
      <w:r>
        <w:rPr>
          <w:sz w:val="24"/>
          <w:szCs w:val="24"/>
        </w:rPr>
        <w:t xml:space="preserve">льных данных в  соответствии  с </w:t>
      </w:r>
      <w:r w:rsidRPr="00024748">
        <w:rPr>
          <w:sz w:val="24"/>
          <w:szCs w:val="24"/>
        </w:rPr>
        <w:t>Федеральны</w:t>
      </w:r>
      <w:r>
        <w:rPr>
          <w:sz w:val="24"/>
          <w:szCs w:val="24"/>
        </w:rPr>
        <w:t>м законом от 27 июля 2006 года №</w:t>
      </w:r>
      <w:r w:rsidRPr="00024748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с целью предоставления муниципальной услуги  по </w:t>
      </w:r>
      <w:r w:rsidRPr="004C10E8">
        <w:rPr>
          <w:sz w:val="24"/>
          <w:szCs w:val="24"/>
        </w:rPr>
        <w:t xml:space="preserve">предоставление разрешения на </w:t>
      </w:r>
      <w:r w:rsidR="00ED434E">
        <w:rPr>
          <w:sz w:val="24"/>
          <w:szCs w:val="24"/>
        </w:rPr>
        <w:t>установку и эксплуатацию рекламных конструкций</w:t>
      </w:r>
      <w:r>
        <w:rPr>
          <w:sz w:val="24"/>
          <w:szCs w:val="24"/>
        </w:rPr>
        <w:t xml:space="preserve">: </w:t>
      </w:r>
    </w:p>
    <w:p w:rsidR="00B55882" w:rsidRPr="00751888" w:rsidRDefault="00B55882" w:rsidP="00B5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1) фамилию, имя, отчество, адрес, номер основного документа, удостоверяющего  личность, сведения о дате выдачи указанного документа и выдавшем его органе;</w:t>
      </w:r>
    </w:p>
    <w:p w:rsidR="00B55882" w:rsidRPr="00751888" w:rsidRDefault="00B55882" w:rsidP="00B5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2) фамилию, имя, отчество, адрес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B55882" w:rsidRDefault="00B55882" w:rsidP="00B558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всего срока оказания муниципальной услуги. Настоящее согласие может быть отозвано мной в письменной форме</w:t>
      </w:r>
    </w:p>
    <w:p w:rsidR="00B55882" w:rsidRPr="00074ADF" w:rsidRDefault="00B55882" w:rsidP="00074ADF">
      <w:pPr>
        <w:autoSpaceDE w:val="0"/>
        <w:autoSpaceDN w:val="0"/>
        <w:adjustRightInd w:val="0"/>
        <w:rPr>
          <w:sz w:val="24"/>
          <w:szCs w:val="24"/>
        </w:rPr>
      </w:pPr>
    </w:p>
    <w:p w:rsidR="00074ADF" w:rsidRPr="00074ADF" w:rsidRDefault="004D3C33" w:rsidP="00074A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74ADF" w:rsidRPr="00074ADF">
        <w:rPr>
          <w:sz w:val="24"/>
          <w:szCs w:val="24"/>
        </w:rPr>
        <w:t>:</w:t>
      </w:r>
    </w:p>
    <w:p w:rsidR="00074ADF" w:rsidRPr="00074ADF" w:rsidRDefault="00074ADF" w:rsidP="00862269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1.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862269" w:rsidRPr="002E0869" w:rsidRDefault="00074ADF" w:rsidP="008622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4ADF">
        <w:rPr>
          <w:sz w:val="24"/>
          <w:szCs w:val="24"/>
        </w:rPr>
        <w:t xml:space="preserve">2.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FC72EF" w:rsidRPr="007B5B26" w:rsidRDefault="00862269" w:rsidP="008622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</w:t>
      </w:r>
    </w:p>
    <w:p w:rsidR="00FC72EF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</w:t>
      </w:r>
    </w:p>
    <w:p w:rsidR="00862269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</w:t>
      </w:r>
    </w:p>
    <w:p w:rsidR="00862269" w:rsidRPr="008347D6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6.__________________________________________________________________________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526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504DC">
        <w:rPr>
          <w:sz w:val="24"/>
          <w:szCs w:val="24"/>
        </w:rPr>
        <w:t>МУ «Управление</w:t>
      </w:r>
      <w:r w:rsidRPr="00A167C8">
        <w:rPr>
          <w:sz w:val="24"/>
          <w:szCs w:val="24"/>
        </w:rPr>
        <w:t xml:space="preserve"> </w:t>
      </w:r>
      <w:r w:rsidR="00A504DC">
        <w:rPr>
          <w:sz w:val="24"/>
          <w:szCs w:val="24"/>
        </w:rPr>
        <w:t>имущества, градостроительства и земельных отношений города Горно-Алтайска»</w:t>
      </w:r>
    </w:p>
    <w:p w:rsidR="00FC72EF" w:rsidRPr="005057A4" w:rsidRDefault="00FC72EF" w:rsidP="00A674D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5057A4">
        <w:rPr>
          <w:sz w:val="24"/>
          <w:szCs w:val="24"/>
        </w:rPr>
        <w:t>Результат предоставления муниципальной услуги прошу (</w:t>
      </w:r>
      <w:proofErr w:type="gramStart"/>
      <w:r w:rsidRPr="005057A4">
        <w:rPr>
          <w:sz w:val="24"/>
          <w:szCs w:val="24"/>
        </w:rPr>
        <w:t>нужное</w:t>
      </w:r>
      <w:proofErr w:type="gramEnd"/>
      <w:r w:rsidRPr="005057A4">
        <w:rPr>
          <w:sz w:val="24"/>
          <w:szCs w:val="24"/>
        </w:rPr>
        <w:t xml:space="preserve"> подчеркнуть):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вручить лично;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направить  по месту фактического проживания (месту нахождения) в форме</w:t>
      </w:r>
      <w:r>
        <w:rPr>
          <w:sz w:val="24"/>
          <w:szCs w:val="24"/>
        </w:rPr>
        <w:t xml:space="preserve"> </w:t>
      </w:r>
      <w:r w:rsidRPr="00A167C8">
        <w:rPr>
          <w:sz w:val="24"/>
          <w:szCs w:val="24"/>
        </w:rPr>
        <w:t>документа на бумажном носителе;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направить в форме электронного документа</w:t>
      </w:r>
      <w:r>
        <w:rPr>
          <w:sz w:val="24"/>
          <w:szCs w:val="24"/>
        </w:rPr>
        <w:t>,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в личный кабинет на Едином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</w:t>
      </w:r>
      <w:r w:rsidRPr="00A167C8">
        <w:rPr>
          <w:sz w:val="24"/>
          <w:szCs w:val="24"/>
        </w:rPr>
        <w:t xml:space="preserve">государственных и муниципальных услуг </w:t>
      </w:r>
      <w:r>
        <w:rPr>
          <w:sz w:val="24"/>
          <w:szCs w:val="24"/>
        </w:rPr>
        <w:t>Российской Федерации.</w:t>
      </w: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A167C8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</w:t>
      </w:r>
      <w:r w:rsidRPr="00A167C8">
        <w:rPr>
          <w:sz w:val="24"/>
          <w:szCs w:val="24"/>
        </w:rPr>
        <w:t>_</w:t>
      </w:r>
    </w:p>
    <w:p w:rsidR="00FC72EF" w:rsidRPr="00ED434E" w:rsidRDefault="00FC72EF" w:rsidP="00ED434E">
      <w:pPr>
        <w:widowControl w:val="0"/>
        <w:jc w:val="center"/>
        <w:rPr>
          <w:color w:val="000000"/>
        </w:rPr>
      </w:pPr>
      <w:proofErr w:type="gramStart"/>
      <w:r w:rsidRPr="00D11D98">
        <w:t>(</w:t>
      </w:r>
      <w:r w:rsidR="00A674D5" w:rsidRPr="00ED434E">
        <w:t>фамилия, имя, отчество (последнее при наличии)</w:t>
      </w:r>
      <w:r w:rsidR="00ED434E" w:rsidRPr="00ED434E">
        <w:t>, и</w:t>
      </w:r>
      <w:r w:rsidR="00ED434E" w:rsidRPr="00ED434E">
        <w:t>ндивидуальный предприниматель, юридическое лицо –  наименование</w:t>
      </w:r>
      <w:r w:rsidRPr="00ED434E">
        <w:t>)</w:t>
      </w:r>
      <w:proofErr w:type="gramEnd"/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___________________________/______________________________________________</w:t>
      </w:r>
      <w:r>
        <w:rPr>
          <w:sz w:val="24"/>
          <w:szCs w:val="24"/>
        </w:rPr>
        <w:t>_</w:t>
      </w:r>
    </w:p>
    <w:p w:rsidR="00FC72EF" w:rsidRPr="001020B7" w:rsidRDefault="00FC72EF" w:rsidP="00FC72EF">
      <w:pPr>
        <w:autoSpaceDE w:val="0"/>
        <w:autoSpaceDN w:val="0"/>
        <w:adjustRightInd w:val="0"/>
      </w:pPr>
      <w:proofErr w:type="gramStart"/>
      <w:r w:rsidRPr="00D11D98">
        <w:t xml:space="preserve">(подпись)                            </w:t>
      </w:r>
      <w:r>
        <w:t xml:space="preserve">         </w:t>
      </w:r>
      <w:r w:rsidR="00A674D5">
        <w:t xml:space="preserve">                       </w:t>
      </w:r>
      <w:r w:rsidR="00A674D5" w:rsidRPr="00A674D5">
        <w:t>(фамилия, имя, отчество (последнее при наличии)</w:t>
      </w:r>
      <w:proofErr w:type="gramEnd"/>
    </w:p>
    <w:sectPr w:rsidR="00FC72EF" w:rsidRPr="001020B7" w:rsidSect="00F61EAB">
      <w:headerReference w:type="even" r:id="rId25"/>
      <w:headerReference w:type="default" r:id="rId26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01" w:rsidRDefault="00BD7201">
      <w:r>
        <w:separator/>
      </w:r>
    </w:p>
  </w:endnote>
  <w:endnote w:type="continuationSeparator" w:id="0">
    <w:p w:rsidR="00BD7201" w:rsidRDefault="00BD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01" w:rsidRDefault="00BD7201">
      <w:r>
        <w:separator/>
      </w:r>
    </w:p>
  </w:footnote>
  <w:footnote w:type="continuationSeparator" w:id="0">
    <w:p w:rsidR="00BD7201" w:rsidRDefault="00BD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7A" w:rsidRDefault="00AA147A" w:rsidP="007A42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47A" w:rsidRDefault="00AA147A" w:rsidP="00B02C1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7A" w:rsidRPr="00DC4478" w:rsidRDefault="00AA147A">
    <w:pPr>
      <w:pStyle w:val="ad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7473AD">
      <w:rPr>
        <w:noProof/>
        <w:sz w:val="28"/>
        <w:szCs w:val="28"/>
      </w:rPr>
      <w:t>34</w:t>
    </w:r>
    <w:r w:rsidRPr="00DC447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6F"/>
    <w:multiLevelType w:val="hybridMultilevel"/>
    <w:tmpl w:val="D9401C6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0F26CE"/>
    <w:multiLevelType w:val="hybridMultilevel"/>
    <w:tmpl w:val="38CEB552"/>
    <w:lvl w:ilvl="0" w:tplc="69FAF928">
      <w:start w:val="7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32B73"/>
    <w:multiLevelType w:val="hybridMultilevel"/>
    <w:tmpl w:val="91DC1A54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7676E"/>
    <w:multiLevelType w:val="hybridMultilevel"/>
    <w:tmpl w:val="4B00965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204265"/>
    <w:multiLevelType w:val="hybridMultilevel"/>
    <w:tmpl w:val="C5EA4496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C94EA4"/>
    <w:multiLevelType w:val="hybridMultilevel"/>
    <w:tmpl w:val="A3C2EF14"/>
    <w:lvl w:ilvl="0" w:tplc="924265BA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A5525"/>
    <w:multiLevelType w:val="hybridMultilevel"/>
    <w:tmpl w:val="0D5E2ECC"/>
    <w:lvl w:ilvl="0" w:tplc="A4FCEF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E1C032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EF5E79"/>
    <w:multiLevelType w:val="hybridMultilevel"/>
    <w:tmpl w:val="4AEE018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06D8"/>
    <w:multiLevelType w:val="hybridMultilevel"/>
    <w:tmpl w:val="75E09C26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>
    <w:nsid w:val="3E4178DD"/>
    <w:multiLevelType w:val="hybridMultilevel"/>
    <w:tmpl w:val="91423080"/>
    <w:lvl w:ilvl="0" w:tplc="2064FF80">
      <w:start w:val="4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632285"/>
    <w:multiLevelType w:val="hybridMultilevel"/>
    <w:tmpl w:val="6218AFF0"/>
    <w:lvl w:ilvl="0" w:tplc="35B4B28E">
      <w:start w:val="23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A12692"/>
    <w:multiLevelType w:val="hybridMultilevel"/>
    <w:tmpl w:val="E4DC4CE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A74B32"/>
    <w:multiLevelType w:val="hybridMultilevel"/>
    <w:tmpl w:val="B5447F7E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59317FD6"/>
    <w:multiLevelType w:val="hybridMultilevel"/>
    <w:tmpl w:val="19EA82F0"/>
    <w:lvl w:ilvl="0" w:tplc="20AE36DC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6F45B8"/>
    <w:multiLevelType w:val="hybridMultilevel"/>
    <w:tmpl w:val="F0802844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68065D"/>
    <w:multiLevelType w:val="hybridMultilevel"/>
    <w:tmpl w:val="B682428C"/>
    <w:lvl w:ilvl="0" w:tplc="1E0C274A">
      <w:start w:val="5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878DC"/>
    <w:multiLevelType w:val="hybridMultilevel"/>
    <w:tmpl w:val="4A32D65E"/>
    <w:lvl w:ilvl="0" w:tplc="402C3C5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7C5B04"/>
    <w:multiLevelType w:val="multilevel"/>
    <w:tmpl w:val="C4FEEE92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EA04454"/>
    <w:multiLevelType w:val="hybridMultilevel"/>
    <w:tmpl w:val="67801670"/>
    <w:lvl w:ilvl="0" w:tplc="28A4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0626D"/>
    <w:multiLevelType w:val="hybridMultilevel"/>
    <w:tmpl w:val="B868DE9C"/>
    <w:lvl w:ilvl="0" w:tplc="C72456C8">
      <w:start w:val="6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9"/>
  </w:num>
  <w:num w:numId="3">
    <w:abstractNumId w:val="22"/>
    <w:lvlOverride w:ilvl="0">
      <w:startOverride w:val="14"/>
    </w:lvlOverride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2"/>
  </w:num>
  <w:num w:numId="11">
    <w:abstractNumId w:val="18"/>
  </w:num>
  <w:num w:numId="12">
    <w:abstractNumId w:val="22"/>
    <w:lvlOverride w:ilvl="0">
      <w:startOverride w:val="44"/>
    </w:lvlOverride>
  </w:num>
  <w:num w:numId="13">
    <w:abstractNumId w:val="22"/>
    <w:lvlOverride w:ilvl="0">
      <w:startOverride w:val="52"/>
    </w:lvlOverride>
  </w:num>
  <w:num w:numId="14">
    <w:abstractNumId w:val="22"/>
    <w:lvlOverride w:ilvl="0">
      <w:startOverride w:val="58"/>
    </w:lvlOverride>
  </w:num>
  <w:num w:numId="15">
    <w:abstractNumId w:val="3"/>
  </w:num>
  <w:num w:numId="16">
    <w:abstractNumId w:val="22"/>
    <w:lvlOverride w:ilvl="0">
      <w:startOverride w:val="12"/>
    </w:lvlOverride>
  </w:num>
  <w:num w:numId="17">
    <w:abstractNumId w:val="5"/>
  </w:num>
  <w:num w:numId="18">
    <w:abstractNumId w:val="22"/>
    <w:lvlOverride w:ilvl="0">
      <w:startOverride w:val="1"/>
    </w:lvlOverride>
  </w:num>
  <w:num w:numId="19">
    <w:abstractNumId w:val="8"/>
  </w:num>
  <w:num w:numId="20">
    <w:abstractNumId w:val="13"/>
  </w:num>
  <w:num w:numId="21">
    <w:abstractNumId w:val="17"/>
  </w:num>
  <w:num w:numId="22">
    <w:abstractNumId w:val="20"/>
  </w:num>
  <w:num w:numId="23">
    <w:abstractNumId w:val="1"/>
  </w:num>
  <w:num w:numId="24">
    <w:abstractNumId w:val="4"/>
  </w:num>
  <w:num w:numId="25">
    <w:abstractNumId w:val="21"/>
  </w:num>
  <w:num w:numId="26">
    <w:abstractNumId w:val="12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2"/>
    <w:lvlOverride w:ilvl="0">
      <w:startOverride w:val="4"/>
    </w:lvlOverride>
  </w:num>
  <w:num w:numId="36">
    <w:abstractNumId w:val="15"/>
  </w:num>
  <w:num w:numId="37">
    <w:abstractNumId w:val="22"/>
    <w:lvlOverride w:ilvl="0">
      <w:startOverride w:val="7"/>
    </w:lvlOverride>
  </w:num>
  <w:num w:numId="38">
    <w:abstractNumId w:val="16"/>
  </w:num>
  <w:num w:numId="3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3443"/>
    <w:rsid w:val="00003C9C"/>
    <w:rsid w:val="00003CC3"/>
    <w:rsid w:val="00003CFE"/>
    <w:rsid w:val="00003E9E"/>
    <w:rsid w:val="000040C9"/>
    <w:rsid w:val="00004367"/>
    <w:rsid w:val="00004373"/>
    <w:rsid w:val="00004F61"/>
    <w:rsid w:val="00005966"/>
    <w:rsid w:val="00005AED"/>
    <w:rsid w:val="00006111"/>
    <w:rsid w:val="00006E31"/>
    <w:rsid w:val="000073CD"/>
    <w:rsid w:val="00007D4E"/>
    <w:rsid w:val="000104AC"/>
    <w:rsid w:val="0001095A"/>
    <w:rsid w:val="00010F1C"/>
    <w:rsid w:val="00011A93"/>
    <w:rsid w:val="0001204F"/>
    <w:rsid w:val="00012678"/>
    <w:rsid w:val="000148A3"/>
    <w:rsid w:val="00014B5F"/>
    <w:rsid w:val="0001669D"/>
    <w:rsid w:val="00017074"/>
    <w:rsid w:val="00020182"/>
    <w:rsid w:val="00022F3A"/>
    <w:rsid w:val="0002333C"/>
    <w:rsid w:val="00023C77"/>
    <w:rsid w:val="0002485F"/>
    <w:rsid w:val="00026241"/>
    <w:rsid w:val="0002648C"/>
    <w:rsid w:val="000339FD"/>
    <w:rsid w:val="0003453E"/>
    <w:rsid w:val="0003478A"/>
    <w:rsid w:val="00034F02"/>
    <w:rsid w:val="00035BDB"/>
    <w:rsid w:val="000362A1"/>
    <w:rsid w:val="00036554"/>
    <w:rsid w:val="00037BA7"/>
    <w:rsid w:val="00043253"/>
    <w:rsid w:val="00044435"/>
    <w:rsid w:val="0004443D"/>
    <w:rsid w:val="0004484A"/>
    <w:rsid w:val="00044FCA"/>
    <w:rsid w:val="00045BB0"/>
    <w:rsid w:val="000463C0"/>
    <w:rsid w:val="0005097F"/>
    <w:rsid w:val="00054168"/>
    <w:rsid w:val="00054F2E"/>
    <w:rsid w:val="00055984"/>
    <w:rsid w:val="00055B1F"/>
    <w:rsid w:val="00056364"/>
    <w:rsid w:val="00056410"/>
    <w:rsid w:val="0005682C"/>
    <w:rsid w:val="00056D5A"/>
    <w:rsid w:val="00057327"/>
    <w:rsid w:val="000603C1"/>
    <w:rsid w:val="00061DDE"/>
    <w:rsid w:val="00061F23"/>
    <w:rsid w:val="00063DBB"/>
    <w:rsid w:val="000651DA"/>
    <w:rsid w:val="0006735E"/>
    <w:rsid w:val="0007205F"/>
    <w:rsid w:val="00074ADF"/>
    <w:rsid w:val="00076C06"/>
    <w:rsid w:val="00077618"/>
    <w:rsid w:val="00080B84"/>
    <w:rsid w:val="00080F1A"/>
    <w:rsid w:val="000826F2"/>
    <w:rsid w:val="00084DBA"/>
    <w:rsid w:val="00086BC9"/>
    <w:rsid w:val="00086D9C"/>
    <w:rsid w:val="00091A54"/>
    <w:rsid w:val="00091BE3"/>
    <w:rsid w:val="00092576"/>
    <w:rsid w:val="00092C8D"/>
    <w:rsid w:val="0009363A"/>
    <w:rsid w:val="000979D3"/>
    <w:rsid w:val="000A0638"/>
    <w:rsid w:val="000A0D2B"/>
    <w:rsid w:val="000A2101"/>
    <w:rsid w:val="000A2D36"/>
    <w:rsid w:val="000A2E74"/>
    <w:rsid w:val="000A4949"/>
    <w:rsid w:val="000A64DD"/>
    <w:rsid w:val="000A6B3E"/>
    <w:rsid w:val="000A6E6A"/>
    <w:rsid w:val="000A70DB"/>
    <w:rsid w:val="000B08C4"/>
    <w:rsid w:val="000B0CA4"/>
    <w:rsid w:val="000B2105"/>
    <w:rsid w:val="000B2763"/>
    <w:rsid w:val="000B3AAC"/>
    <w:rsid w:val="000B4A3C"/>
    <w:rsid w:val="000B4D12"/>
    <w:rsid w:val="000B4DD8"/>
    <w:rsid w:val="000B6FDD"/>
    <w:rsid w:val="000B713E"/>
    <w:rsid w:val="000C2AC3"/>
    <w:rsid w:val="000C4173"/>
    <w:rsid w:val="000C4833"/>
    <w:rsid w:val="000C5323"/>
    <w:rsid w:val="000C56B7"/>
    <w:rsid w:val="000C67DB"/>
    <w:rsid w:val="000D15A4"/>
    <w:rsid w:val="000D2223"/>
    <w:rsid w:val="000D3779"/>
    <w:rsid w:val="000D5038"/>
    <w:rsid w:val="000D5B86"/>
    <w:rsid w:val="000D6AA6"/>
    <w:rsid w:val="000D70E2"/>
    <w:rsid w:val="000D758C"/>
    <w:rsid w:val="000D7BB8"/>
    <w:rsid w:val="000D7DEF"/>
    <w:rsid w:val="000E2977"/>
    <w:rsid w:val="000E3756"/>
    <w:rsid w:val="000E3B6F"/>
    <w:rsid w:val="000E49D8"/>
    <w:rsid w:val="000E6C30"/>
    <w:rsid w:val="000E6D15"/>
    <w:rsid w:val="000F0BCF"/>
    <w:rsid w:val="000F3144"/>
    <w:rsid w:val="000F3EC2"/>
    <w:rsid w:val="000F6C48"/>
    <w:rsid w:val="000F6E05"/>
    <w:rsid w:val="00100285"/>
    <w:rsid w:val="00101266"/>
    <w:rsid w:val="00102D02"/>
    <w:rsid w:val="00105824"/>
    <w:rsid w:val="001069E1"/>
    <w:rsid w:val="00107BDE"/>
    <w:rsid w:val="0011169E"/>
    <w:rsid w:val="00111758"/>
    <w:rsid w:val="00112D7E"/>
    <w:rsid w:val="00113E8E"/>
    <w:rsid w:val="00113F60"/>
    <w:rsid w:val="001164E3"/>
    <w:rsid w:val="00117768"/>
    <w:rsid w:val="00117D93"/>
    <w:rsid w:val="001224AB"/>
    <w:rsid w:val="00127D35"/>
    <w:rsid w:val="001303AD"/>
    <w:rsid w:val="0013247E"/>
    <w:rsid w:val="001337CF"/>
    <w:rsid w:val="00134B92"/>
    <w:rsid w:val="001355FC"/>
    <w:rsid w:val="00140C02"/>
    <w:rsid w:val="00140D3E"/>
    <w:rsid w:val="00141434"/>
    <w:rsid w:val="00141989"/>
    <w:rsid w:val="00141AE6"/>
    <w:rsid w:val="00143E49"/>
    <w:rsid w:val="00144F8A"/>
    <w:rsid w:val="00150229"/>
    <w:rsid w:val="00152EA9"/>
    <w:rsid w:val="00153ED8"/>
    <w:rsid w:val="00154155"/>
    <w:rsid w:val="0015582B"/>
    <w:rsid w:val="00155D06"/>
    <w:rsid w:val="00156B34"/>
    <w:rsid w:val="00161B33"/>
    <w:rsid w:val="001629A3"/>
    <w:rsid w:val="001629F9"/>
    <w:rsid w:val="00164635"/>
    <w:rsid w:val="00166E42"/>
    <w:rsid w:val="001706CF"/>
    <w:rsid w:val="00172891"/>
    <w:rsid w:val="001732F7"/>
    <w:rsid w:val="00173F18"/>
    <w:rsid w:val="00174A45"/>
    <w:rsid w:val="00177FDF"/>
    <w:rsid w:val="001808AF"/>
    <w:rsid w:val="00181331"/>
    <w:rsid w:val="00182F5D"/>
    <w:rsid w:val="001869E2"/>
    <w:rsid w:val="00192314"/>
    <w:rsid w:val="00194AFC"/>
    <w:rsid w:val="00194F79"/>
    <w:rsid w:val="001952A7"/>
    <w:rsid w:val="00196733"/>
    <w:rsid w:val="0019754C"/>
    <w:rsid w:val="001A1D01"/>
    <w:rsid w:val="001A3560"/>
    <w:rsid w:val="001A362F"/>
    <w:rsid w:val="001A36EA"/>
    <w:rsid w:val="001A37C7"/>
    <w:rsid w:val="001A3DA6"/>
    <w:rsid w:val="001A3E18"/>
    <w:rsid w:val="001A533A"/>
    <w:rsid w:val="001A614E"/>
    <w:rsid w:val="001A69BB"/>
    <w:rsid w:val="001A7367"/>
    <w:rsid w:val="001B28FF"/>
    <w:rsid w:val="001B3417"/>
    <w:rsid w:val="001B34B5"/>
    <w:rsid w:val="001B4980"/>
    <w:rsid w:val="001B74FF"/>
    <w:rsid w:val="001C00AC"/>
    <w:rsid w:val="001C13D2"/>
    <w:rsid w:val="001C5664"/>
    <w:rsid w:val="001C70E4"/>
    <w:rsid w:val="001D0EC9"/>
    <w:rsid w:val="001D367F"/>
    <w:rsid w:val="001D5DBB"/>
    <w:rsid w:val="001D6B7B"/>
    <w:rsid w:val="001E00A8"/>
    <w:rsid w:val="001E0D8F"/>
    <w:rsid w:val="001E2693"/>
    <w:rsid w:val="001E2956"/>
    <w:rsid w:val="001E499E"/>
    <w:rsid w:val="001E5E4F"/>
    <w:rsid w:val="001E6443"/>
    <w:rsid w:val="001E7306"/>
    <w:rsid w:val="001F0C5C"/>
    <w:rsid w:val="001F163C"/>
    <w:rsid w:val="001F225A"/>
    <w:rsid w:val="001F366E"/>
    <w:rsid w:val="001F4B0A"/>
    <w:rsid w:val="001F51BB"/>
    <w:rsid w:val="001F5651"/>
    <w:rsid w:val="001F6F5C"/>
    <w:rsid w:val="002008A1"/>
    <w:rsid w:val="00201883"/>
    <w:rsid w:val="00202B29"/>
    <w:rsid w:val="00202F5B"/>
    <w:rsid w:val="002055D1"/>
    <w:rsid w:val="00206153"/>
    <w:rsid w:val="00206B01"/>
    <w:rsid w:val="00206CCF"/>
    <w:rsid w:val="00206FC3"/>
    <w:rsid w:val="00211131"/>
    <w:rsid w:val="00211741"/>
    <w:rsid w:val="00212C46"/>
    <w:rsid w:val="00213439"/>
    <w:rsid w:val="0021350B"/>
    <w:rsid w:val="00213A3D"/>
    <w:rsid w:val="00213A43"/>
    <w:rsid w:val="00214244"/>
    <w:rsid w:val="00214FB8"/>
    <w:rsid w:val="0021672C"/>
    <w:rsid w:val="00216760"/>
    <w:rsid w:val="002169C6"/>
    <w:rsid w:val="00216FDB"/>
    <w:rsid w:val="0022052E"/>
    <w:rsid w:val="00220A96"/>
    <w:rsid w:val="0022206E"/>
    <w:rsid w:val="00223231"/>
    <w:rsid w:val="00223597"/>
    <w:rsid w:val="00223FBC"/>
    <w:rsid w:val="002267F7"/>
    <w:rsid w:val="002331F0"/>
    <w:rsid w:val="00233AAC"/>
    <w:rsid w:val="002345FF"/>
    <w:rsid w:val="002349E9"/>
    <w:rsid w:val="00235578"/>
    <w:rsid w:val="00242005"/>
    <w:rsid w:val="0024314A"/>
    <w:rsid w:val="00243881"/>
    <w:rsid w:val="00243956"/>
    <w:rsid w:val="00244E4E"/>
    <w:rsid w:val="00245620"/>
    <w:rsid w:val="00245627"/>
    <w:rsid w:val="00246273"/>
    <w:rsid w:val="00247104"/>
    <w:rsid w:val="00247440"/>
    <w:rsid w:val="00251041"/>
    <w:rsid w:val="00251433"/>
    <w:rsid w:val="002514DA"/>
    <w:rsid w:val="00252DC2"/>
    <w:rsid w:val="0025319B"/>
    <w:rsid w:val="00254E49"/>
    <w:rsid w:val="002561E3"/>
    <w:rsid w:val="002567CB"/>
    <w:rsid w:val="00257178"/>
    <w:rsid w:val="00262117"/>
    <w:rsid w:val="00262245"/>
    <w:rsid w:val="002629C4"/>
    <w:rsid w:val="00262DA3"/>
    <w:rsid w:val="002648C2"/>
    <w:rsid w:val="0026514A"/>
    <w:rsid w:val="00266495"/>
    <w:rsid w:val="00266776"/>
    <w:rsid w:val="002667F2"/>
    <w:rsid w:val="00266AD2"/>
    <w:rsid w:val="002701DC"/>
    <w:rsid w:val="00274121"/>
    <w:rsid w:val="0028089E"/>
    <w:rsid w:val="0028474E"/>
    <w:rsid w:val="00290335"/>
    <w:rsid w:val="00290FA2"/>
    <w:rsid w:val="002911D8"/>
    <w:rsid w:val="002936D4"/>
    <w:rsid w:val="002945FC"/>
    <w:rsid w:val="0029483F"/>
    <w:rsid w:val="00294FEC"/>
    <w:rsid w:val="0029511D"/>
    <w:rsid w:val="00297D0B"/>
    <w:rsid w:val="002A0C71"/>
    <w:rsid w:val="002A0D8F"/>
    <w:rsid w:val="002A17CC"/>
    <w:rsid w:val="002A221F"/>
    <w:rsid w:val="002A4D5D"/>
    <w:rsid w:val="002A6493"/>
    <w:rsid w:val="002A660A"/>
    <w:rsid w:val="002A6AB4"/>
    <w:rsid w:val="002A788B"/>
    <w:rsid w:val="002A7A1F"/>
    <w:rsid w:val="002B00E2"/>
    <w:rsid w:val="002B0183"/>
    <w:rsid w:val="002B08FE"/>
    <w:rsid w:val="002B2828"/>
    <w:rsid w:val="002B2BEC"/>
    <w:rsid w:val="002B372D"/>
    <w:rsid w:val="002B455B"/>
    <w:rsid w:val="002B5204"/>
    <w:rsid w:val="002B64E5"/>
    <w:rsid w:val="002B6AE5"/>
    <w:rsid w:val="002C67E9"/>
    <w:rsid w:val="002C681F"/>
    <w:rsid w:val="002C687B"/>
    <w:rsid w:val="002C6A90"/>
    <w:rsid w:val="002C766D"/>
    <w:rsid w:val="002D034B"/>
    <w:rsid w:val="002D30B8"/>
    <w:rsid w:val="002D671B"/>
    <w:rsid w:val="002D67E0"/>
    <w:rsid w:val="002D683B"/>
    <w:rsid w:val="002E0869"/>
    <w:rsid w:val="002E1653"/>
    <w:rsid w:val="002E32E3"/>
    <w:rsid w:val="002E44EF"/>
    <w:rsid w:val="002E6BAB"/>
    <w:rsid w:val="002F1A94"/>
    <w:rsid w:val="002F28F3"/>
    <w:rsid w:val="002F3AF6"/>
    <w:rsid w:val="002F3F40"/>
    <w:rsid w:val="002F4091"/>
    <w:rsid w:val="002F5308"/>
    <w:rsid w:val="002F55F9"/>
    <w:rsid w:val="002F64DD"/>
    <w:rsid w:val="002F7AF9"/>
    <w:rsid w:val="00300130"/>
    <w:rsid w:val="003004C8"/>
    <w:rsid w:val="0030086B"/>
    <w:rsid w:val="003020AD"/>
    <w:rsid w:val="00303D85"/>
    <w:rsid w:val="00303DB1"/>
    <w:rsid w:val="00303E04"/>
    <w:rsid w:val="00305609"/>
    <w:rsid w:val="00310167"/>
    <w:rsid w:val="00310798"/>
    <w:rsid w:val="00310835"/>
    <w:rsid w:val="00310914"/>
    <w:rsid w:val="00313403"/>
    <w:rsid w:val="0031533C"/>
    <w:rsid w:val="003173D5"/>
    <w:rsid w:val="003176BB"/>
    <w:rsid w:val="00317991"/>
    <w:rsid w:val="00320958"/>
    <w:rsid w:val="00320DB0"/>
    <w:rsid w:val="00320E5B"/>
    <w:rsid w:val="00322588"/>
    <w:rsid w:val="0032395A"/>
    <w:rsid w:val="003243FF"/>
    <w:rsid w:val="00324B45"/>
    <w:rsid w:val="00324F32"/>
    <w:rsid w:val="003257A5"/>
    <w:rsid w:val="0032665A"/>
    <w:rsid w:val="003272F8"/>
    <w:rsid w:val="00327467"/>
    <w:rsid w:val="00327D2A"/>
    <w:rsid w:val="00330151"/>
    <w:rsid w:val="00330447"/>
    <w:rsid w:val="00330610"/>
    <w:rsid w:val="00330D31"/>
    <w:rsid w:val="003317EB"/>
    <w:rsid w:val="003323F1"/>
    <w:rsid w:val="0033347F"/>
    <w:rsid w:val="00333B9A"/>
    <w:rsid w:val="00335A34"/>
    <w:rsid w:val="00335EBE"/>
    <w:rsid w:val="00336D6C"/>
    <w:rsid w:val="003377DA"/>
    <w:rsid w:val="00341FC3"/>
    <w:rsid w:val="00343853"/>
    <w:rsid w:val="00345A4C"/>
    <w:rsid w:val="00353886"/>
    <w:rsid w:val="0035399D"/>
    <w:rsid w:val="00354C11"/>
    <w:rsid w:val="00355983"/>
    <w:rsid w:val="003575F9"/>
    <w:rsid w:val="00357A6A"/>
    <w:rsid w:val="00361359"/>
    <w:rsid w:val="00361639"/>
    <w:rsid w:val="00361BF2"/>
    <w:rsid w:val="00362FB4"/>
    <w:rsid w:val="00363706"/>
    <w:rsid w:val="0036491F"/>
    <w:rsid w:val="00364D82"/>
    <w:rsid w:val="0036519C"/>
    <w:rsid w:val="00365A3F"/>
    <w:rsid w:val="0036682D"/>
    <w:rsid w:val="00367918"/>
    <w:rsid w:val="00367B6B"/>
    <w:rsid w:val="003708D0"/>
    <w:rsid w:val="0037111D"/>
    <w:rsid w:val="003712C3"/>
    <w:rsid w:val="00373208"/>
    <w:rsid w:val="00374789"/>
    <w:rsid w:val="00374BDE"/>
    <w:rsid w:val="00374EC4"/>
    <w:rsid w:val="0037590A"/>
    <w:rsid w:val="00376B72"/>
    <w:rsid w:val="0037748D"/>
    <w:rsid w:val="00380BE1"/>
    <w:rsid w:val="00381854"/>
    <w:rsid w:val="00381C7E"/>
    <w:rsid w:val="003824B9"/>
    <w:rsid w:val="00382ED6"/>
    <w:rsid w:val="00384985"/>
    <w:rsid w:val="003851E7"/>
    <w:rsid w:val="0038763A"/>
    <w:rsid w:val="00387858"/>
    <w:rsid w:val="00387F7F"/>
    <w:rsid w:val="0039026F"/>
    <w:rsid w:val="0039039B"/>
    <w:rsid w:val="00391977"/>
    <w:rsid w:val="003919E5"/>
    <w:rsid w:val="00391D1D"/>
    <w:rsid w:val="00391DCF"/>
    <w:rsid w:val="00393998"/>
    <w:rsid w:val="003959CF"/>
    <w:rsid w:val="00395F6C"/>
    <w:rsid w:val="00396A45"/>
    <w:rsid w:val="003A01E1"/>
    <w:rsid w:val="003A389A"/>
    <w:rsid w:val="003A3947"/>
    <w:rsid w:val="003A3F93"/>
    <w:rsid w:val="003A76F7"/>
    <w:rsid w:val="003B10BD"/>
    <w:rsid w:val="003B314D"/>
    <w:rsid w:val="003B3241"/>
    <w:rsid w:val="003B389B"/>
    <w:rsid w:val="003B3B37"/>
    <w:rsid w:val="003B49AF"/>
    <w:rsid w:val="003C007B"/>
    <w:rsid w:val="003C27D6"/>
    <w:rsid w:val="003C3039"/>
    <w:rsid w:val="003C3B4F"/>
    <w:rsid w:val="003C4884"/>
    <w:rsid w:val="003C5F9C"/>
    <w:rsid w:val="003C6923"/>
    <w:rsid w:val="003C6B02"/>
    <w:rsid w:val="003D06A4"/>
    <w:rsid w:val="003D154B"/>
    <w:rsid w:val="003D59A7"/>
    <w:rsid w:val="003D7BCF"/>
    <w:rsid w:val="003D7C2C"/>
    <w:rsid w:val="003E08EC"/>
    <w:rsid w:val="003E0A23"/>
    <w:rsid w:val="003E31EB"/>
    <w:rsid w:val="003E4DF6"/>
    <w:rsid w:val="003E5F51"/>
    <w:rsid w:val="003E6B54"/>
    <w:rsid w:val="003F2253"/>
    <w:rsid w:val="003F2429"/>
    <w:rsid w:val="003F2D96"/>
    <w:rsid w:val="003F64E3"/>
    <w:rsid w:val="003F6C1D"/>
    <w:rsid w:val="003F730E"/>
    <w:rsid w:val="00400040"/>
    <w:rsid w:val="00400A7D"/>
    <w:rsid w:val="004012D8"/>
    <w:rsid w:val="004030EB"/>
    <w:rsid w:val="0040338D"/>
    <w:rsid w:val="00403AD3"/>
    <w:rsid w:val="00403CDB"/>
    <w:rsid w:val="0040445D"/>
    <w:rsid w:val="00404634"/>
    <w:rsid w:val="0040483E"/>
    <w:rsid w:val="00406D99"/>
    <w:rsid w:val="00412022"/>
    <w:rsid w:val="00412779"/>
    <w:rsid w:val="00412A79"/>
    <w:rsid w:val="00415728"/>
    <w:rsid w:val="00417DD0"/>
    <w:rsid w:val="00420830"/>
    <w:rsid w:val="00420EBC"/>
    <w:rsid w:val="004210ED"/>
    <w:rsid w:val="00422651"/>
    <w:rsid w:val="0042301E"/>
    <w:rsid w:val="00423CCF"/>
    <w:rsid w:val="00424077"/>
    <w:rsid w:val="00424F73"/>
    <w:rsid w:val="004260DA"/>
    <w:rsid w:val="00426229"/>
    <w:rsid w:val="004269C1"/>
    <w:rsid w:val="0043013B"/>
    <w:rsid w:val="00430CDD"/>
    <w:rsid w:val="00431F78"/>
    <w:rsid w:val="00431F89"/>
    <w:rsid w:val="004328D4"/>
    <w:rsid w:val="004331D6"/>
    <w:rsid w:val="004340A1"/>
    <w:rsid w:val="00434A74"/>
    <w:rsid w:val="004359D9"/>
    <w:rsid w:val="0043668A"/>
    <w:rsid w:val="004402BA"/>
    <w:rsid w:val="00440BE6"/>
    <w:rsid w:val="00441ACC"/>
    <w:rsid w:val="00442029"/>
    <w:rsid w:val="00442726"/>
    <w:rsid w:val="00442FC2"/>
    <w:rsid w:val="0044305F"/>
    <w:rsid w:val="00447168"/>
    <w:rsid w:val="004476F2"/>
    <w:rsid w:val="00450207"/>
    <w:rsid w:val="00450227"/>
    <w:rsid w:val="004506E3"/>
    <w:rsid w:val="00450B99"/>
    <w:rsid w:val="00451036"/>
    <w:rsid w:val="00456F7A"/>
    <w:rsid w:val="00457742"/>
    <w:rsid w:val="00457B58"/>
    <w:rsid w:val="004606B2"/>
    <w:rsid w:val="00460792"/>
    <w:rsid w:val="0046213D"/>
    <w:rsid w:val="00462394"/>
    <w:rsid w:val="00462682"/>
    <w:rsid w:val="004643D6"/>
    <w:rsid w:val="0046498D"/>
    <w:rsid w:val="00464CC9"/>
    <w:rsid w:val="00465619"/>
    <w:rsid w:val="00465713"/>
    <w:rsid w:val="00467555"/>
    <w:rsid w:val="0047054D"/>
    <w:rsid w:val="004723C1"/>
    <w:rsid w:val="004731E3"/>
    <w:rsid w:val="0047364E"/>
    <w:rsid w:val="00474F7B"/>
    <w:rsid w:val="004761E3"/>
    <w:rsid w:val="00477150"/>
    <w:rsid w:val="00477CCD"/>
    <w:rsid w:val="004800D6"/>
    <w:rsid w:val="00480FF4"/>
    <w:rsid w:val="00481EAF"/>
    <w:rsid w:val="00482A0C"/>
    <w:rsid w:val="00482CE4"/>
    <w:rsid w:val="00483F6F"/>
    <w:rsid w:val="004847E2"/>
    <w:rsid w:val="00490BBB"/>
    <w:rsid w:val="00493696"/>
    <w:rsid w:val="00493E28"/>
    <w:rsid w:val="004945B6"/>
    <w:rsid w:val="00494E2F"/>
    <w:rsid w:val="00494F28"/>
    <w:rsid w:val="0049541C"/>
    <w:rsid w:val="00496EB7"/>
    <w:rsid w:val="004A0202"/>
    <w:rsid w:val="004A02BD"/>
    <w:rsid w:val="004A03B4"/>
    <w:rsid w:val="004A3B75"/>
    <w:rsid w:val="004A662A"/>
    <w:rsid w:val="004A6DAF"/>
    <w:rsid w:val="004A7956"/>
    <w:rsid w:val="004B28E4"/>
    <w:rsid w:val="004B2B60"/>
    <w:rsid w:val="004B2EA1"/>
    <w:rsid w:val="004B3E72"/>
    <w:rsid w:val="004B58DB"/>
    <w:rsid w:val="004C3305"/>
    <w:rsid w:val="004C3503"/>
    <w:rsid w:val="004C388D"/>
    <w:rsid w:val="004D0F2F"/>
    <w:rsid w:val="004D2D00"/>
    <w:rsid w:val="004D2D59"/>
    <w:rsid w:val="004D3019"/>
    <w:rsid w:val="004D3A2B"/>
    <w:rsid w:val="004D3C33"/>
    <w:rsid w:val="004D44FF"/>
    <w:rsid w:val="004D56CB"/>
    <w:rsid w:val="004D5E5D"/>
    <w:rsid w:val="004E0ADB"/>
    <w:rsid w:val="004E0FBE"/>
    <w:rsid w:val="004E11A3"/>
    <w:rsid w:val="004E2089"/>
    <w:rsid w:val="004E371C"/>
    <w:rsid w:val="004E3BA7"/>
    <w:rsid w:val="004E4C85"/>
    <w:rsid w:val="004E4D5B"/>
    <w:rsid w:val="004E4EDD"/>
    <w:rsid w:val="004E587B"/>
    <w:rsid w:val="004E6681"/>
    <w:rsid w:val="004E6CD9"/>
    <w:rsid w:val="004E6D21"/>
    <w:rsid w:val="004E707B"/>
    <w:rsid w:val="004E7CBF"/>
    <w:rsid w:val="004F0413"/>
    <w:rsid w:val="004F224D"/>
    <w:rsid w:val="004F297B"/>
    <w:rsid w:val="004F33AF"/>
    <w:rsid w:val="004F366E"/>
    <w:rsid w:val="004F3D42"/>
    <w:rsid w:val="004F579D"/>
    <w:rsid w:val="004F625D"/>
    <w:rsid w:val="00500C27"/>
    <w:rsid w:val="005048F6"/>
    <w:rsid w:val="005057A4"/>
    <w:rsid w:val="00505883"/>
    <w:rsid w:val="00507939"/>
    <w:rsid w:val="00512932"/>
    <w:rsid w:val="00512C74"/>
    <w:rsid w:val="00515B8C"/>
    <w:rsid w:val="0051634E"/>
    <w:rsid w:val="00516813"/>
    <w:rsid w:val="00520841"/>
    <w:rsid w:val="00520CE2"/>
    <w:rsid w:val="00521CFA"/>
    <w:rsid w:val="005240BC"/>
    <w:rsid w:val="00524C76"/>
    <w:rsid w:val="005264C3"/>
    <w:rsid w:val="005305DE"/>
    <w:rsid w:val="0053111A"/>
    <w:rsid w:val="0053240F"/>
    <w:rsid w:val="00532BCC"/>
    <w:rsid w:val="00536CDF"/>
    <w:rsid w:val="00540A13"/>
    <w:rsid w:val="00541728"/>
    <w:rsid w:val="00544F47"/>
    <w:rsid w:val="00546FB4"/>
    <w:rsid w:val="005478B2"/>
    <w:rsid w:val="0055039D"/>
    <w:rsid w:val="0055117F"/>
    <w:rsid w:val="00551724"/>
    <w:rsid w:val="00552FB6"/>
    <w:rsid w:val="00553BE5"/>
    <w:rsid w:val="00561180"/>
    <w:rsid w:val="005618F2"/>
    <w:rsid w:val="00566596"/>
    <w:rsid w:val="00566FB8"/>
    <w:rsid w:val="00570AEA"/>
    <w:rsid w:val="0057289A"/>
    <w:rsid w:val="005732DF"/>
    <w:rsid w:val="00573376"/>
    <w:rsid w:val="0057523E"/>
    <w:rsid w:val="00581CEB"/>
    <w:rsid w:val="00582F68"/>
    <w:rsid w:val="005849B6"/>
    <w:rsid w:val="00584C1F"/>
    <w:rsid w:val="00591087"/>
    <w:rsid w:val="0059130C"/>
    <w:rsid w:val="00591DB3"/>
    <w:rsid w:val="0059343C"/>
    <w:rsid w:val="00593603"/>
    <w:rsid w:val="0059548E"/>
    <w:rsid w:val="00595D2D"/>
    <w:rsid w:val="0059696C"/>
    <w:rsid w:val="00596AC5"/>
    <w:rsid w:val="0059718A"/>
    <w:rsid w:val="0059785D"/>
    <w:rsid w:val="00597AAD"/>
    <w:rsid w:val="005A0397"/>
    <w:rsid w:val="005A1049"/>
    <w:rsid w:val="005A1F79"/>
    <w:rsid w:val="005A2FC4"/>
    <w:rsid w:val="005A4B95"/>
    <w:rsid w:val="005A6229"/>
    <w:rsid w:val="005A7113"/>
    <w:rsid w:val="005A7BD0"/>
    <w:rsid w:val="005B0EDF"/>
    <w:rsid w:val="005B0FE4"/>
    <w:rsid w:val="005B2489"/>
    <w:rsid w:val="005B2CB7"/>
    <w:rsid w:val="005B731B"/>
    <w:rsid w:val="005B7FC0"/>
    <w:rsid w:val="005C059C"/>
    <w:rsid w:val="005C09B0"/>
    <w:rsid w:val="005C0EDC"/>
    <w:rsid w:val="005C251C"/>
    <w:rsid w:val="005C2F15"/>
    <w:rsid w:val="005C3276"/>
    <w:rsid w:val="005C3F91"/>
    <w:rsid w:val="005C6B76"/>
    <w:rsid w:val="005C7C1C"/>
    <w:rsid w:val="005D0FD5"/>
    <w:rsid w:val="005D26FD"/>
    <w:rsid w:val="005D2E1E"/>
    <w:rsid w:val="005D4395"/>
    <w:rsid w:val="005D5F6E"/>
    <w:rsid w:val="005D656C"/>
    <w:rsid w:val="005D6B68"/>
    <w:rsid w:val="005D7144"/>
    <w:rsid w:val="005D7C66"/>
    <w:rsid w:val="005E1EB9"/>
    <w:rsid w:val="005E2360"/>
    <w:rsid w:val="005E2532"/>
    <w:rsid w:val="005E25FD"/>
    <w:rsid w:val="005E2EAC"/>
    <w:rsid w:val="005E4C06"/>
    <w:rsid w:val="005E53B3"/>
    <w:rsid w:val="005E57D7"/>
    <w:rsid w:val="005E6EA5"/>
    <w:rsid w:val="005E7DBC"/>
    <w:rsid w:val="005F130F"/>
    <w:rsid w:val="005F1B6E"/>
    <w:rsid w:val="005F1F24"/>
    <w:rsid w:val="005F22EA"/>
    <w:rsid w:val="005F3188"/>
    <w:rsid w:val="005F4BB1"/>
    <w:rsid w:val="005F5537"/>
    <w:rsid w:val="0060018B"/>
    <w:rsid w:val="0060066A"/>
    <w:rsid w:val="00603283"/>
    <w:rsid w:val="006037B2"/>
    <w:rsid w:val="00604789"/>
    <w:rsid w:val="00604EB0"/>
    <w:rsid w:val="00606B40"/>
    <w:rsid w:val="00607AF0"/>
    <w:rsid w:val="00607FC6"/>
    <w:rsid w:val="00612CD6"/>
    <w:rsid w:val="0061492C"/>
    <w:rsid w:val="00615913"/>
    <w:rsid w:val="006160D3"/>
    <w:rsid w:val="006171B6"/>
    <w:rsid w:val="0062101C"/>
    <w:rsid w:val="00622615"/>
    <w:rsid w:val="00622A9B"/>
    <w:rsid w:val="00625C2E"/>
    <w:rsid w:val="0062674A"/>
    <w:rsid w:val="006267C6"/>
    <w:rsid w:val="00627533"/>
    <w:rsid w:val="006305EC"/>
    <w:rsid w:val="00631949"/>
    <w:rsid w:val="00631E16"/>
    <w:rsid w:val="00632305"/>
    <w:rsid w:val="0063238A"/>
    <w:rsid w:val="00632394"/>
    <w:rsid w:val="00636F8B"/>
    <w:rsid w:val="00641364"/>
    <w:rsid w:val="006472D6"/>
    <w:rsid w:val="00650A48"/>
    <w:rsid w:val="006513FF"/>
    <w:rsid w:val="0065651F"/>
    <w:rsid w:val="006566FD"/>
    <w:rsid w:val="00657596"/>
    <w:rsid w:val="00660702"/>
    <w:rsid w:val="006611F9"/>
    <w:rsid w:val="00662287"/>
    <w:rsid w:val="00664B52"/>
    <w:rsid w:val="0067030F"/>
    <w:rsid w:val="00670F93"/>
    <w:rsid w:val="00671972"/>
    <w:rsid w:val="0067319C"/>
    <w:rsid w:val="006741D2"/>
    <w:rsid w:val="0067563C"/>
    <w:rsid w:val="00676B61"/>
    <w:rsid w:val="00680F0B"/>
    <w:rsid w:val="00685504"/>
    <w:rsid w:val="00685E99"/>
    <w:rsid w:val="0068612E"/>
    <w:rsid w:val="00686526"/>
    <w:rsid w:val="00691016"/>
    <w:rsid w:val="00691E6D"/>
    <w:rsid w:val="00691FF9"/>
    <w:rsid w:val="00692971"/>
    <w:rsid w:val="0069297E"/>
    <w:rsid w:val="0069343C"/>
    <w:rsid w:val="006934B9"/>
    <w:rsid w:val="00693714"/>
    <w:rsid w:val="00693F4C"/>
    <w:rsid w:val="0069496F"/>
    <w:rsid w:val="00695BC6"/>
    <w:rsid w:val="0069767D"/>
    <w:rsid w:val="0069788C"/>
    <w:rsid w:val="006A2F42"/>
    <w:rsid w:val="006A3358"/>
    <w:rsid w:val="006A47FB"/>
    <w:rsid w:val="006A4948"/>
    <w:rsid w:val="006A4D9C"/>
    <w:rsid w:val="006A5877"/>
    <w:rsid w:val="006A64EA"/>
    <w:rsid w:val="006A68CD"/>
    <w:rsid w:val="006A6B54"/>
    <w:rsid w:val="006A7361"/>
    <w:rsid w:val="006B01D5"/>
    <w:rsid w:val="006B0494"/>
    <w:rsid w:val="006B19C4"/>
    <w:rsid w:val="006B1D8D"/>
    <w:rsid w:val="006B3A62"/>
    <w:rsid w:val="006B3ADE"/>
    <w:rsid w:val="006B448F"/>
    <w:rsid w:val="006C24A5"/>
    <w:rsid w:val="006C3654"/>
    <w:rsid w:val="006C4966"/>
    <w:rsid w:val="006C619F"/>
    <w:rsid w:val="006D0FEB"/>
    <w:rsid w:val="006D1494"/>
    <w:rsid w:val="006D1DFB"/>
    <w:rsid w:val="006D2567"/>
    <w:rsid w:val="006D3C03"/>
    <w:rsid w:val="006D49FA"/>
    <w:rsid w:val="006D4EF4"/>
    <w:rsid w:val="006D547C"/>
    <w:rsid w:val="006D5E64"/>
    <w:rsid w:val="006D63D1"/>
    <w:rsid w:val="006D666E"/>
    <w:rsid w:val="006E0828"/>
    <w:rsid w:val="006E23B5"/>
    <w:rsid w:val="006E4E55"/>
    <w:rsid w:val="006E64E7"/>
    <w:rsid w:val="006E7B85"/>
    <w:rsid w:val="006F0E7E"/>
    <w:rsid w:val="006F1532"/>
    <w:rsid w:val="006F2172"/>
    <w:rsid w:val="006F22BF"/>
    <w:rsid w:val="006F3472"/>
    <w:rsid w:val="006F403A"/>
    <w:rsid w:val="007029E5"/>
    <w:rsid w:val="007039AA"/>
    <w:rsid w:val="00704EAB"/>
    <w:rsid w:val="00705C9B"/>
    <w:rsid w:val="00706DD0"/>
    <w:rsid w:val="007102DA"/>
    <w:rsid w:val="00711713"/>
    <w:rsid w:val="007118DD"/>
    <w:rsid w:val="0071483B"/>
    <w:rsid w:val="00714993"/>
    <w:rsid w:val="007153C1"/>
    <w:rsid w:val="007163A7"/>
    <w:rsid w:val="00716DCD"/>
    <w:rsid w:val="00720333"/>
    <w:rsid w:val="00723876"/>
    <w:rsid w:val="00723EEE"/>
    <w:rsid w:val="00724107"/>
    <w:rsid w:val="00724223"/>
    <w:rsid w:val="007245EF"/>
    <w:rsid w:val="00724849"/>
    <w:rsid w:val="00726F38"/>
    <w:rsid w:val="00727EBA"/>
    <w:rsid w:val="00733700"/>
    <w:rsid w:val="00733B03"/>
    <w:rsid w:val="00734970"/>
    <w:rsid w:val="00736A03"/>
    <w:rsid w:val="00736A6C"/>
    <w:rsid w:val="00741ADA"/>
    <w:rsid w:val="00742EA2"/>
    <w:rsid w:val="00744773"/>
    <w:rsid w:val="00744E81"/>
    <w:rsid w:val="00745B63"/>
    <w:rsid w:val="00746C28"/>
    <w:rsid w:val="007473AD"/>
    <w:rsid w:val="00747970"/>
    <w:rsid w:val="007506CD"/>
    <w:rsid w:val="00751190"/>
    <w:rsid w:val="007521A4"/>
    <w:rsid w:val="00752545"/>
    <w:rsid w:val="0075309A"/>
    <w:rsid w:val="007538B6"/>
    <w:rsid w:val="007545D3"/>
    <w:rsid w:val="00757C13"/>
    <w:rsid w:val="007611C7"/>
    <w:rsid w:val="00761233"/>
    <w:rsid w:val="00764291"/>
    <w:rsid w:val="0076484D"/>
    <w:rsid w:val="00764AFC"/>
    <w:rsid w:val="00764D07"/>
    <w:rsid w:val="00765963"/>
    <w:rsid w:val="007679CB"/>
    <w:rsid w:val="00770666"/>
    <w:rsid w:val="00770DBF"/>
    <w:rsid w:val="00771A30"/>
    <w:rsid w:val="007747E2"/>
    <w:rsid w:val="00780198"/>
    <w:rsid w:val="00781DA0"/>
    <w:rsid w:val="00781E18"/>
    <w:rsid w:val="00782A82"/>
    <w:rsid w:val="00783CA3"/>
    <w:rsid w:val="007862CB"/>
    <w:rsid w:val="00786B60"/>
    <w:rsid w:val="00787C2E"/>
    <w:rsid w:val="0079041B"/>
    <w:rsid w:val="00792505"/>
    <w:rsid w:val="00792C78"/>
    <w:rsid w:val="007A0B5A"/>
    <w:rsid w:val="007A1579"/>
    <w:rsid w:val="007A1A7A"/>
    <w:rsid w:val="007A1E12"/>
    <w:rsid w:val="007A22C6"/>
    <w:rsid w:val="007A3A48"/>
    <w:rsid w:val="007A3E7C"/>
    <w:rsid w:val="007A4281"/>
    <w:rsid w:val="007A461B"/>
    <w:rsid w:val="007A4766"/>
    <w:rsid w:val="007A4890"/>
    <w:rsid w:val="007A7EBE"/>
    <w:rsid w:val="007B1234"/>
    <w:rsid w:val="007B4DA8"/>
    <w:rsid w:val="007B506F"/>
    <w:rsid w:val="007B5EC7"/>
    <w:rsid w:val="007B6012"/>
    <w:rsid w:val="007B6551"/>
    <w:rsid w:val="007B7F86"/>
    <w:rsid w:val="007C0113"/>
    <w:rsid w:val="007C1015"/>
    <w:rsid w:val="007C211D"/>
    <w:rsid w:val="007C2735"/>
    <w:rsid w:val="007C3696"/>
    <w:rsid w:val="007C3BCB"/>
    <w:rsid w:val="007C3F1F"/>
    <w:rsid w:val="007C46F8"/>
    <w:rsid w:val="007C4E88"/>
    <w:rsid w:val="007C4F4F"/>
    <w:rsid w:val="007C7CB2"/>
    <w:rsid w:val="007D2124"/>
    <w:rsid w:val="007D298C"/>
    <w:rsid w:val="007D442D"/>
    <w:rsid w:val="007D5520"/>
    <w:rsid w:val="007D6410"/>
    <w:rsid w:val="007D6EBB"/>
    <w:rsid w:val="007D7A74"/>
    <w:rsid w:val="007D7DD8"/>
    <w:rsid w:val="007E289C"/>
    <w:rsid w:val="007E30A3"/>
    <w:rsid w:val="007E3280"/>
    <w:rsid w:val="007E4841"/>
    <w:rsid w:val="007E4C3B"/>
    <w:rsid w:val="007E5E41"/>
    <w:rsid w:val="007E5FBF"/>
    <w:rsid w:val="007E6223"/>
    <w:rsid w:val="007E6D59"/>
    <w:rsid w:val="007E7E4E"/>
    <w:rsid w:val="007E7F04"/>
    <w:rsid w:val="007F0632"/>
    <w:rsid w:val="007F1226"/>
    <w:rsid w:val="007F2C6A"/>
    <w:rsid w:val="007F3D1B"/>
    <w:rsid w:val="007F4430"/>
    <w:rsid w:val="007F54F8"/>
    <w:rsid w:val="007F59B0"/>
    <w:rsid w:val="007F7A7E"/>
    <w:rsid w:val="007F7E8B"/>
    <w:rsid w:val="008005B0"/>
    <w:rsid w:val="00804D7B"/>
    <w:rsid w:val="008060B4"/>
    <w:rsid w:val="00806565"/>
    <w:rsid w:val="00807096"/>
    <w:rsid w:val="00810BB8"/>
    <w:rsid w:val="0081308C"/>
    <w:rsid w:val="00813EC3"/>
    <w:rsid w:val="00814640"/>
    <w:rsid w:val="00814D58"/>
    <w:rsid w:val="008155CA"/>
    <w:rsid w:val="00820E89"/>
    <w:rsid w:val="008241EA"/>
    <w:rsid w:val="00826B82"/>
    <w:rsid w:val="00826CDC"/>
    <w:rsid w:val="00827EBF"/>
    <w:rsid w:val="00831253"/>
    <w:rsid w:val="00831420"/>
    <w:rsid w:val="0083165B"/>
    <w:rsid w:val="008317A1"/>
    <w:rsid w:val="00831EC0"/>
    <w:rsid w:val="00834A93"/>
    <w:rsid w:val="00836B25"/>
    <w:rsid w:val="00837ED7"/>
    <w:rsid w:val="008420BC"/>
    <w:rsid w:val="00842E4E"/>
    <w:rsid w:val="008455C1"/>
    <w:rsid w:val="00845D2E"/>
    <w:rsid w:val="008464D9"/>
    <w:rsid w:val="00846B04"/>
    <w:rsid w:val="00846B08"/>
    <w:rsid w:val="008517A7"/>
    <w:rsid w:val="0085301C"/>
    <w:rsid w:val="008554BF"/>
    <w:rsid w:val="0085680E"/>
    <w:rsid w:val="00856E39"/>
    <w:rsid w:val="00857388"/>
    <w:rsid w:val="008606B8"/>
    <w:rsid w:val="008610F5"/>
    <w:rsid w:val="00862269"/>
    <w:rsid w:val="00862DBF"/>
    <w:rsid w:val="0086510C"/>
    <w:rsid w:val="00866F35"/>
    <w:rsid w:val="00867CE5"/>
    <w:rsid w:val="00871E7D"/>
    <w:rsid w:val="00873546"/>
    <w:rsid w:val="00874A9A"/>
    <w:rsid w:val="00876AB8"/>
    <w:rsid w:val="00876DD9"/>
    <w:rsid w:val="00880BB9"/>
    <w:rsid w:val="00881AC3"/>
    <w:rsid w:val="0088278C"/>
    <w:rsid w:val="00882879"/>
    <w:rsid w:val="008828D4"/>
    <w:rsid w:val="008835BB"/>
    <w:rsid w:val="00883CC2"/>
    <w:rsid w:val="0088404C"/>
    <w:rsid w:val="008865E9"/>
    <w:rsid w:val="008901A3"/>
    <w:rsid w:val="00890E8A"/>
    <w:rsid w:val="00892691"/>
    <w:rsid w:val="00892692"/>
    <w:rsid w:val="00892C9F"/>
    <w:rsid w:val="008935A7"/>
    <w:rsid w:val="00894D21"/>
    <w:rsid w:val="008956CF"/>
    <w:rsid w:val="008962EE"/>
    <w:rsid w:val="008971A2"/>
    <w:rsid w:val="008A2DD1"/>
    <w:rsid w:val="008A59E3"/>
    <w:rsid w:val="008A6344"/>
    <w:rsid w:val="008A72E5"/>
    <w:rsid w:val="008B0959"/>
    <w:rsid w:val="008B1EA1"/>
    <w:rsid w:val="008B2C5E"/>
    <w:rsid w:val="008B32DE"/>
    <w:rsid w:val="008B45EF"/>
    <w:rsid w:val="008B51C9"/>
    <w:rsid w:val="008B51E4"/>
    <w:rsid w:val="008B5889"/>
    <w:rsid w:val="008B6079"/>
    <w:rsid w:val="008B720D"/>
    <w:rsid w:val="008B750C"/>
    <w:rsid w:val="008B7D8E"/>
    <w:rsid w:val="008C00A6"/>
    <w:rsid w:val="008C0654"/>
    <w:rsid w:val="008C1DC4"/>
    <w:rsid w:val="008C2661"/>
    <w:rsid w:val="008C2B7A"/>
    <w:rsid w:val="008C2D97"/>
    <w:rsid w:val="008C431D"/>
    <w:rsid w:val="008C4EBB"/>
    <w:rsid w:val="008C553D"/>
    <w:rsid w:val="008C6A35"/>
    <w:rsid w:val="008C6B87"/>
    <w:rsid w:val="008D18FF"/>
    <w:rsid w:val="008D24E0"/>
    <w:rsid w:val="008D3F72"/>
    <w:rsid w:val="008D4AA0"/>
    <w:rsid w:val="008D5559"/>
    <w:rsid w:val="008D6FB8"/>
    <w:rsid w:val="008D70B0"/>
    <w:rsid w:val="008E07BB"/>
    <w:rsid w:val="008E2732"/>
    <w:rsid w:val="008E599A"/>
    <w:rsid w:val="008E6185"/>
    <w:rsid w:val="008E6D56"/>
    <w:rsid w:val="008E6EF0"/>
    <w:rsid w:val="008E7767"/>
    <w:rsid w:val="008E7D32"/>
    <w:rsid w:val="008F06FF"/>
    <w:rsid w:val="008F096F"/>
    <w:rsid w:val="008F0A88"/>
    <w:rsid w:val="008F1E5E"/>
    <w:rsid w:val="008F1EB8"/>
    <w:rsid w:val="008F3C19"/>
    <w:rsid w:val="008F4631"/>
    <w:rsid w:val="008F57D9"/>
    <w:rsid w:val="008F6174"/>
    <w:rsid w:val="008F6D85"/>
    <w:rsid w:val="008F6DF8"/>
    <w:rsid w:val="00900251"/>
    <w:rsid w:val="00900D3F"/>
    <w:rsid w:val="009012B6"/>
    <w:rsid w:val="009032B7"/>
    <w:rsid w:val="00906755"/>
    <w:rsid w:val="00906F0A"/>
    <w:rsid w:val="009120ED"/>
    <w:rsid w:val="0091292A"/>
    <w:rsid w:val="00913084"/>
    <w:rsid w:val="00914DBF"/>
    <w:rsid w:val="009158D8"/>
    <w:rsid w:val="00915C28"/>
    <w:rsid w:val="00915D82"/>
    <w:rsid w:val="009163F8"/>
    <w:rsid w:val="009170D5"/>
    <w:rsid w:val="00917A23"/>
    <w:rsid w:val="00917F8B"/>
    <w:rsid w:val="00922C7A"/>
    <w:rsid w:val="00924119"/>
    <w:rsid w:val="0092594D"/>
    <w:rsid w:val="009261E0"/>
    <w:rsid w:val="00930EB7"/>
    <w:rsid w:val="00932A1B"/>
    <w:rsid w:val="00933397"/>
    <w:rsid w:val="00933DB5"/>
    <w:rsid w:val="009345F0"/>
    <w:rsid w:val="00934A30"/>
    <w:rsid w:val="00935030"/>
    <w:rsid w:val="00937DA3"/>
    <w:rsid w:val="0094013E"/>
    <w:rsid w:val="00940F3A"/>
    <w:rsid w:val="00941607"/>
    <w:rsid w:val="0094160E"/>
    <w:rsid w:val="00942491"/>
    <w:rsid w:val="009426A9"/>
    <w:rsid w:val="00942A5A"/>
    <w:rsid w:val="009430A5"/>
    <w:rsid w:val="009437CC"/>
    <w:rsid w:val="009451C4"/>
    <w:rsid w:val="009452E2"/>
    <w:rsid w:val="00945D19"/>
    <w:rsid w:val="00947F2C"/>
    <w:rsid w:val="00950285"/>
    <w:rsid w:val="00950668"/>
    <w:rsid w:val="00950B1C"/>
    <w:rsid w:val="009528A1"/>
    <w:rsid w:val="00952CAA"/>
    <w:rsid w:val="00954599"/>
    <w:rsid w:val="00954E41"/>
    <w:rsid w:val="00955C37"/>
    <w:rsid w:val="00956B5D"/>
    <w:rsid w:val="00957345"/>
    <w:rsid w:val="00957423"/>
    <w:rsid w:val="0095744B"/>
    <w:rsid w:val="00957E14"/>
    <w:rsid w:val="00960139"/>
    <w:rsid w:val="00961915"/>
    <w:rsid w:val="00961DFB"/>
    <w:rsid w:val="00962241"/>
    <w:rsid w:val="00962970"/>
    <w:rsid w:val="009634FA"/>
    <w:rsid w:val="00963E90"/>
    <w:rsid w:val="00965273"/>
    <w:rsid w:val="0097063E"/>
    <w:rsid w:val="0097231E"/>
    <w:rsid w:val="00972EB0"/>
    <w:rsid w:val="00973010"/>
    <w:rsid w:val="00973A10"/>
    <w:rsid w:val="0097564A"/>
    <w:rsid w:val="0097754B"/>
    <w:rsid w:val="009814B9"/>
    <w:rsid w:val="00981D7A"/>
    <w:rsid w:val="0098326D"/>
    <w:rsid w:val="009846D3"/>
    <w:rsid w:val="00984884"/>
    <w:rsid w:val="009931C7"/>
    <w:rsid w:val="009942F8"/>
    <w:rsid w:val="0099592F"/>
    <w:rsid w:val="00996BEB"/>
    <w:rsid w:val="00997F31"/>
    <w:rsid w:val="009A1806"/>
    <w:rsid w:val="009A1D18"/>
    <w:rsid w:val="009A21A9"/>
    <w:rsid w:val="009A2F8D"/>
    <w:rsid w:val="009A36BB"/>
    <w:rsid w:val="009A53BE"/>
    <w:rsid w:val="009A607D"/>
    <w:rsid w:val="009A7C42"/>
    <w:rsid w:val="009B11F7"/>
    <w:rsid w:val="009B16C0"/>
    <w:rsid w:val="009B267A"/>
    <w:rsid w:val="009B2B15"/>
    <w:rsid w:val="009B42FE"/>
    <w:rsid w:val="009B507E"/>
    <w:rsid w:val="009B6C56"/>
    <w:rsid w:val="009C0B33"/>
    <w:rsid w:val="009C1462"/>
    <w:rsid w:val="009C159C"/>
    <w:rsid w:val="009C3A4D"/>
    <w:rsid w:val="009C437E"/>
    <w:rsid w:val="009C543A"/>
    <w:rsid w:val="009C5915"/>
    <w:rsid w:val="009C6B0B"/>
    <w:rsid w:val="009D0326"/>
    <w:rsid w:val="009D0AC2"/>
    <w:rsid w:val="009D1A3B"/>
    <w:rsid w:val="009D22D3"/>
    <w:rsid w:val="009D472E"/>
    <w:rsid w:val="009D731D"/>
    <w:rsid w:val="009D7CD4"/>
    <w:rsid w:val="009E03A4"/>
    <w:rsid w:val="009E067E"/>
    <w:rsid w:val="009E349C"/>
    <w:rsid w:val="009E36D0"/>
    <w:rsid w:val="009E3D57"/>
    <w:rsid w:val="009E44E8"/>
    <w:rsid w:val="009E4AE9"/>
    <w:rsid w:val="009E4CA4"/>
    <w:rsid w:val="009E4F4A"/>
    <w:rsid w:val="009E75AE"/>
    <w:rsid w:val="009F0F6B"/>
    <w:rsid w:val="009F1002"/>
    <w:rsid w:val="009F10EF"/>
    <w:rsid w:val="009F46B0"/>
    <w:rsid w:val="009F686F"/>
    <w:rsid w:val="009F6B1A"/>
    <w:rsid w:val="009F7417"/>
    <w:rsid w:val="009F7947"/>
    <w:rsid w:val="00A00E2A"/>
    <w:rsid w:val="00A016C1"/>
    <w:rsid w:val="00A033C0"/>
    <w:rsid w:val="00A044FD"/>
    <w:rsid w:val="00A04F88"/>
    <w:rsid w:val="00A053A9"/>
    <w:rsid w:val="00A058FD"/>
    <w:rsid w:val="00A05970"/>
    <w:rsid w:val="00A05E18"/>
    <w:rsid w:val="00A075E5"/>
    <w:rsid w:val="00A10454"/>
    <w:rsid w:val="00A122B2"/>
    <w:rsid w:val="00A12380"/>
    <w:rsid w:val="00A12DFA"/>
    <w:rsid w:val="00A14B1E"/>
    <w:rsid w:val="00A15458"/>
    <w:rsid w:val="00A15AB9"/>
    <w:rsid w:val="00A15B82"/>
    <w:rsid w:val="00A15D7E"/>
    <w:rsid w:val="00A1617F"/>
    <w:rsid w:val="00A16E76"/>
    <w:rsid w:val="00A175B9"/>
    <w:rsid w:val="00A177AD"/>
    <w:rsid w:val="00A2017E"/>
    <w:rsid w:val="00A21588"/>
    <w:rsid w:val="00A26196"/>
    <w:rsid w:val="00A27E9C"/>
    <w:rsid w:val="00A34E2B"/>
    <w:rsid w:val="00A3643E"/>
    <w:rsid w:val="00A36600"/>
    <w:rsid w:val="00A36CD8"/>
    <w:rsid w:val="00A378B8"/>
    <w:rsid w:val="00A37A2E"/>
    <w:rsid w:val="00A40CC4"/>
    <w:rsid w:val="00A42E9D"/>
    <w:rsid w:val="00A43DAD"/>
    <w:rsid w:val="00A44589"/>
    <w:rsid w:val="00A45E0E"/>
    <w:rsid w:val="00A46400"/>
    <w:rsid w:val="00A46522"/>
    <w:rsid w:val="00A504DC"/>
    <w:rsid w:val="00A505C8"/>
    <w:rsid w:val="00A51BE6"/>
    <w:rsid w:val="00A5247C"/>
    <w:rsid w:val="00A529FA"/>
    <w:rsid w:val="00A53871"/>
    <w:rsid w:val="00A53DE8"/>
    <w:rsid w:val="00A5474E"/>
    <w:rsid w:val="00A57B2B"/>
    <w:rsid w:val="00A57D96"/>
    <w:rsid w:val="00A606EA"/>
    <w:rsid w:val="00A60C71"/>
    <w:rsid w:val="00A62065"/>
    <w:rsid w:val="00A62883"/>
    <w:rsid w:val="00A64412"/>
    <w:rsid w:val="00A67085"/>
    <w:rsid w:val="00A674D5"/>
    <w:rsid w:val="00A67D2A"/>
    <w:rsid w:val="00A7037F"/>
    <w:rsid w:val="00A71025"/>
    <w:rsid w:val="00A71E70"/>
    <w:rsid w:val="00A72043"/>
    <w:rsid w:val="00A73F3E"/>
    <w:rsid w:val="00A748C1"/>
    <w:rsid w:val="00A74ADD"/>
    <w:rsid w:val="00A75365"/>
    <w:rsid w:val="00A76240"/>
    <w:rsid w:val="00A776E0"/>
    <w:rsid w:val="00A80651"/>
    <w:rsid w:val="00A80FC9"/>
    <w:rsid w:val="00A8526D"/>
    <w:rsid w:val="00A86541"/>
    <w:rsid w:val="00A8787C"/>
    <w:rsid w:val="00A87C30"/>
    <w:rsid w:val="00A90A02"/>
    <w:rsid w:val="00A931F3"/>
    <w:rsid w:val="00A95164"/>
    <w:rsid w:val="00A9759B"/>
    <w:rsid w:val="00AA01CB"/>
    <w:rsid w:val="00AA147A"/>
    <w:rsid w:val="00AA3DC6"/>
    <w:rsid w:val="00AA4413"/>
    <w:rsid w:val="00AA4F98"/>
    <w:rsid w:val="00AA5E6A"/>
    <w:rsid w:val="00AA63AE"/>
    <w:rsid w:val="00AA64AE"/>
    <w:rsid w:val="00AA7A1F"/>
    <w:rsid w:val="00AB0407"/>
    <w:rsid w:val="00AB245A"/>
    <w:rsid w:val="00AB24AD"/>
    <w:rsid w:val="00AB252B"/>
    <w:rsid w:val="00AB36A0"/>
    <w:rsid w:val="00AB4654"/>
    <w:rsid w:val="00AB519B"/>
    <w:rsid w:val="00AB5256"/>
    <w:rsid w:val="00AB5EB9"/>
    <w:rsid w:val="00AB71F2"/>
    <w:rsid w:val="00AC0FD8"/>
    <w:rsid w:val="00AC13C1"/>
    <w:rsid w:val="00AC221C"/>
    <w:rsid w:val="00AC2BC8"/>
    <w:rsid w:val="00AD00B6"/>
    <w:rsid w:val="00AD0BF4"/>
    <w:rsid w:val="00AD15A5"/>
    <w:rsid w:val="00AD2A6F"/>
    <w:rsid w:val="00AD3B99"/>
    <w:rsid w:val="00AD76B5"/>
    <w:rsid w:val="00AE031C"/>
    <w:rsid w:val="00AE215F"/>
    <w:rsid w:val="00AE25B8"/>
    <w:rsid w:val="00AE3B06"/>
    <w:rsid w:val="00AE4710"/>
    <w:rsid w:val="00AE527A"/>
    <w:rsid w:val="00AE6851"/>
    <w:rsid w:val="00AE762A"/>
    <w:rsid w:val="00AF01F2"/>
    <w:rsid w:val="00AF08B7"/>
    <w:rsid w:val="00AF08D0"/>
    <w:rsid w:val="00AF0A83"/>
    <w:rsid w:val="00AF0AFD"/>
    <w:rsid w:val="00AF153D"/>
    <w:rsid w:val="00AF32BD"/>
    <w:rsid w:val="00AF39F3"/>
    <w:rsid w:val="00AF643B"/>
    <w:rsid w:val="00AF6B6F"/>
    <w:rsid w:val="00AF6E89"/>
    <w:rsid w:val="00B01768"/>
    <w:rsid w:val="00B01E80"/>
    <w:rsid w:val="00B02C1B"/>
    <w:rsid w:val="00B04FBC"/>
    <w:rsid w:val="00B06B02"/>
    <w:rsid w:val="00B07A14"/>
    <w:rsid w:val="00B10401"/>
    <w:rsid w:val="00B10AA2"/>
    <w:rsid w:val="00B10E47"/>
    <w:rsid w:val="00B127FC"/>
    <w:rsid w:val="00B12C19"/>
    <w:rsid w:val="00B13A3B"/>
    <w:rsid w:val="00B1401C"/>
    <w:rsid w:val="00B15483"/>
    <w:rsid w:val="00B16B39"/>
    <w:rsid w:val="00B16D92"/>
    <w:rsid w:val="00B176F0"/>
    <w:rsid w:val="00B17A2D"/>
    <w:rsid w:val="00B17ACA"/>
    <w:rsid w:val="00B20978"/>
    <w:rsid w:val="00B20E0E"/>
    <w:rsid w:val="00B21AD9"/>
    <w:rsid w:val="00B226DF"/>
    <w:rsid w:val="00B24EFD"/>
    <w:rsid w:val="00B26293"/>
    <w:rsid w:val="00B332FC"/>
    <w:rsid w:val="00B33A3C"/>
    <w:rsid w:val="00B34BDB"/>
    <w:rsid w:val="00B37018"/>
    <w:rsid w:val="00B427E8"/>
    <w:rsid w:val="00B42A80"/>
    <w:rsid w:val="00B42E16"/>
    <w:rsid w:val="00B44A52"/>
    <w:rsid w:val="00B4541A"/>
    <w:rsid w:val="00B4564B"/>
    <w:rsid w:val="00B47EDF"/>
    <w:rsid w:val="00B5115C"/>
    <w:rsid w:val="00B51984"/>
    <w:rsid w:val="00B51C76"/>
    <w:rsid w:val="00B529A8"/>
    <w:rsid w:val="00B534A7"/>
    <w:rsid w:val="00B55882"/>
    <w:rsid w:val="00B56004"/>
    <w:rsid w:val="00B564F7"/>
    <w:rsid w:val="00B62099"/>
    <w:rsid w:val="00B63C83"/>
    <w:rsid w:val="00B64911"/>
    <w:rsid w:val="00B65EDA"/>
    <w:rsid w:val="00B66144"/>
    <w:rsid w:val="00B67013"/>
    <w:rsid w:val="00B677F9"/>
    <w:rsid w:val="00B70FB9"/>
    <w:rsid w:val="00B72DB8"/>
    <w:rsid w:val="00B7502B"/>
    <w:rsid w:val="00B755D2"/>
    <w:rsid w:val="00B801A1"/>
    <w:rsid w:val="00B8185D"/>
    <w:rsid w:val="00B82F6A"/>
    <w:rsid w:val="00B833EF"/>
    <w:rsid w:val="00B83ECD"/>
    <w:rsid w:val="00B85938"/>
    <w:rsid w:val="00B8696E"/>
    <w:rsid w:val="00B86C9B"/>
    <w:rsid w:val="00B92FBC"/>
    <w:rsid w:val="00B94590"/>
    <w:rsid w:val="00B9592F"/>
    <w:rsid w:val="00B95FD8"/>
    <w:rsid w:val="00BA43BF"/>
    <w:rsid w:val="00BA445C"/>
    <w:rsid w:val="00BA5910"/>
    <w:rsid w:val="00BA6764"/>
    <w:rsid w:val="00BA7469"/>
    <w:rsid w:val="00BA7AE5"/>
    <w:rsid w:val="00BB0C6B"/>
    <w:rsid w:val="00BB0E48"/>
    <w:rsid w:val="00BB37C8"/>
    <w:rsid w:val="00BB5BCD"/>
    <w:rsid w:val="00BB7326"/>
    <w:rsid w:val="00BC02B9"/>
    <w:rsid w:val="00BC10BB"/>
    <w:rsid w:val="00BC2FF4"/>
    <w:rsid w:val="00BC308B"/>
    <w:rsid w:val="00BD0F39"/>
    <w:rsid w:val="00BD387F"/>
    <w:rsid w:val="00BD7201"/>
    <w:rsid w:val="00BD75B5"/>
    <w:rsid w:val="00BD7AC3"/>
    <w:rsid w:val="00BD7BA3"/>
    <w:rsid w:val="00BE0E66"/>
    <w:rsid w:val="00BE353F"/>
    <w:rsid w:val="00BE570C"/>
    <w:rsid w:val="00BE59F3"/>
    <w:rsid w:val="00BE5BB7"/>
    <w:rsid w:val="00BE6FDB"/>
    <w:rsid w:val="00BE71DE"/>
    <w:rsid w:val="00BF0CB6"/>
    <w:rsid w:val="00BF2DEE"/>
    <w:rsid w:val="00BF3CF4"/>
    <w:rsid w:val="00BF5842"/>
    <w:rsid w:val="00BF654E"/>
    <w:rsid w:val="00C025D4"/>
    <w:rsid w:val="00C04FE6"/>
    <w:rsid w:val="00C05678"/>
    <w:rsid w:val="00C06A80"/>
    <w:rsid w:val="00C06E10"/>
    <w:rsid w:val="00C07729"/>
    <w:rsid w:val="00C07788"/>
    <w:rsid w:val="00C128DF"/>
    <w:rsid w:val="00C12CB7"/>
    <w:rsid w:val="00C13E64"/>
    <w:rsid w:val="00C159C2"/>
    <w:rsid w:val="00C1637F"/>
    <w:rsid w:val="00C16C72"/>
    <w:rsid w:val="00C16E84"/>
    <w:rsid w:val="00C174AA"/>
    <w:rsid w:val="00C216F3"/>
    <w:rsid w:val="00C26F1E"/>
    <w:rsid w:val="00C275FE"/>
    <w:rsid w:val="00C276AA"/>
    <w:rsid w:val="00C27836"/>
    <w:rsid w:val="00C30B08"/>
    <w:rsid w:val="00C3100D"/>
    <w:rsid w:val="00C31952"/>
    <w:rsid w:val="00C34D4A"/>
    <w:rsid w:val="00C3506E"/>
    <w:rsid w:val="00C368FE"/>
    <w:rsid w:val="00C370D4"/>
    <w:rsid w:val="00C37923"/>
    <w:rsid w:val="00C41915"/>
    <w:rsid w:val="00C4281D"/>
    <w:rsid w:val="00C42F15"/>
    <w:rsid w:val="00C45B9B"/>
    <w:rsid w:val="00C45BBF"/>
    <w:rsid w:val="00C46364"/>
    <w:rsid w:val="00C464A3"/>
    <w:rsid w:val="00C46E08"/>
    <w:rsid w:val="00C47CB6"/>
    <w:rsid w:val="00C47D8D"/>
    <w:rsid w:val="00C47FFC"/>
    <w:rsid w:val="00C50EA3"/>
    <w:rsid w:val="00C51981"/>
    <w:rsid w:val="00C51B0E"/>
    <w:rsid w:val="00C52DEF"/>
    <w:rsid w:val="00C55135"/>
    <w:rsid w:val="00C57DD6"/>
    <w:rsid w:val="00C607E9"/>
    <w:rsid w:val="00C60BEC"/>
    <w:rsid w:val="00C637E8"/>
    <w:rsid w:val="00C64CB2"/>
    <w:rsid w:val="00C65CC5"/>
    <w:rsid w:val="00C66831"/>
    <w:rsid w:val="00C66E5D"/>
    <w:rsid w:val="00C700DA"/>
    <w:rsid w:val="00C72525"/>
    <w:rsid w:val="00C73370"/>
    <w:rsid w:val="00C747BD"/>
    <w:rsid w:val="00C749F3"/>
    <w:rsid w:val="00C74B46"/>
    <w:rsid w:val="00C75866"/>
    <w:rsid w:val="00C765FB"/>
    <w:rsid w:val="00C77CFA"/>
    <w:rsid w:val="00C77E79"/>
    <w:rsid w:val="00C80532"/>
    <w:rsid w:val="00C82703"/>
    <w:rsid w:val="00C82E8A"/>
    <w:rsid w:val="00C83666"/>
    <w:rsid w:val="00C84061"/>
    <w:rsid w:val="00C8417C"/>
    <w:rsid w:val="00C84B1A"/>
    <w:rsid w:val="00C85119"/>
    <w:rsid w:val="00C85758"/>
    <w:rsid w:val="00C8576E"/>
    <w:rsid w:val="00C85E5C"/>
    <w:rsid w:val="00C91335"/>
    <w:rsid w:val="00C92AAB"/>
    <w:rsid w:val="00C92DB9"/>
    <w:rsid w:val="00C92DFA"/>
    <w:rsid w:val="00C933A4"/>
    <w:rsid w:val="00C95484"/>
    <w:rsid w:val="00C9574A"/>
    <w:rsid w:val="00CA05EF"/>
    <w:rsid w:val="00CA0D5A"/>
    <w:rsid w:val="00CA1794"/>
    <w:rsid w:val="00CA2812"/>
    <w:rsid w:val="00CA6DE0"/>
    <w:rsid w:val="00CB1314"/>
    <w:rsid w:val="00CB16B1"/>
    <w:rsid w:val="00CB18E9"/>
    <w:rsid w:val="00CB1978"/>
    <w:rsid w:val="00CB4027"/>
    <w:rsid w:val="00CB43B2"/>
    <w:rsid w:val="00CB5908"/>
    <w:rsid w:val="00CB677F"/>
    <w:rsid w:val="00CB6DFE"/>
    <w:rsid w:val="00CB6E82"/>
    <w:rsid w:val="00CC0FF5"/>
    <w:rsid w:val="00CC196B"/>
    <w:rsid w:val="00CC1F03"/>
    <w:rsid w:val="00CC224F"/>
    <w:rsid w:val="00CC3F69"/>
    <w:rsid w:val="00CC4441"/>
    <w:rsid w:val="00CC66AC"/>
    <w:rsid w:val="00CC6994"/>
    <w:rsid w:val="00CD0CA1"/>
    <w:rsid w:val="00CD14A7"/>
    <w:rsid w:val="00CD23D9"/>
    <w:rsid w:val="00CD2A86"/>
    <w:rsid w:val="00CD39D4"/>
    <w:rsid w:val="00CD3B24"/>
    <w:rsid w:val="00CD551C"/>
    <w:rsid w:val="00CD5927"/>
    <w:rsid w:val="00CD59F7"/>
    <w:rsid w:val="00CE1E53"/>
    <w:rsid w:val="00CE4EF6"/>
    <w:rsid w:val="00CE7B87"/>
    <w:rsid w:val="00CF1435"/>
    <w:rsid w:val="00CF6C0B"/>
    <w:rsid w:val="00CF728F"/>
    <w:rsid w:val="00D0074E"/>
    <w:rsid w:val="00D01093"/>
    <w:rsid w:val="00D03D2D"/>
    <w:rsid w:val="00D048F2"/>
    <w:rsid w:val="00D049CD"/>
    <w:rsid w:val="00D05265"/>
    <w:rsid w:val="00D060F2"/>
    <w:rsid w:val="00D1350B"/>
    <w:rsid w:val="00D14941"/>
    <w:rsid w:val="00D167DE"/>
    <w:rsid w:val="00D168B0"/>
    <w:rsid w:val="00D1789B"/>
    <w:rsid w:val="00D17E5F"/>
    <w:rsid w:val="00D21E5A"/>
    <w:rsid w:val="00D22293"/>
    <w:rsid w:val="00D2369B"/>
    <w:rsid w:val="00D24AC5"/>
    <w:rsid w:val="00D250B0"/>
    <w:rsid w:val="00D26949"/>
    <w:rsid w:val="00D30F0C"/>
    <w:rsid w:val="00D31D8A"/>
    <w:rsid w:val="00D32EAA"/>
    <w:rsid w:val="00D32FA5"/>
    <w:rsid w:val="00D3498E"/>
    <w:rsid w:val="00D35B74"/>
    <w:rsid w:val="00D37D6F"/>
    <w:rsid w:val="00D404D3"/>
    <w:rsid w:val="00D4167A"/>
    <w:rsid w:val="00D42557"/>
    <w:rsid w:val="00D4405D"/>
    <w:rsid w:val="00D441B9"/>
    <w:rsid w:val="00D44547"/>
    <w:rsid w:val="00D44BF4"/>
    <w:rsid w:val="00D45F3B"/>
    <w:rsid w:val="00D472D1"/>
    <w:rsid w:val="00D53D7C"/>
    <w:rsid w:val="00D56712"/>
    <w:rsid w:val="00D618CA"/>
    <w:rsid w:val="00D62AEE"/>
    <w:rsid w:val="00D62C61"/>
    <w:rsid w:val="00D67630"/>
    <w:rsid w:val="00D70DE2"/>
    <w:rsid w:val="00D7188B"/>
    <w:rsid w:val="00D750BA"/>
    <w:rsid w:val="00D7579D"/>
    <w:rsid w:val="00D75976"/>
    <w:rsid w:val="00D77B42"/>
    <w:rsid w:val="00D8065B"/>
    <w:rsid w:val="00D806C7"/>
    <w:rsid w:val="00D8138D"/>
    <w:rsid w:val="00D81BEF"/>
    <w:rsid w:val="00D82172"/>
    <w:rsid w:val="00D83093"/>
    <w:rsid w:val="00D8493D"/>
    <w:rsid w:val="00D85F34"/>
    <w:rsid w:val="00D87309"/>
    <w:rsid w:val="00D8761C"/>
    <w:rsid w:val="00D87D3E"/>
    <w:rsid w:val="00D903C0"/>
    <w:rsid w:val="00D90A91"/>
    <w:rsid w:val="00D90ACB"/>
    <w:rsid w:val="00D9175C"/>
    <w:rsid w:val="00D9286D"/>
    <w:rsid w:val="00D95D77"/>
    <w:rsid w:val="00D96117"/>
    <w:rsid w:val="00D967BB"/>
    <w:rsid w:val="00D96B96"/>
    <w:rsid w:val="00D96F1C"/>
    <w:rsid w:val="00DA1543"/>
    <w:rsid w:val="00DA18D4"/>
    <w:rsid w:val="00DA204C"/>
    <w:rsid w:val="00DA22DB"/>
    <w:rsid w:val="00DA41AD"/>
    <w:rsid w:val="00DA4746"/>
    <w:rsid w:val="00DA4C71"/>
    <w:rsid w:val="00DA4E22"/>
    <w:rsid w:val="00DA4EB5"/>
    <w:rsid w:val="00DA6662"/>
    <w:rsid w:val="00DA69AB"/>
    <w:rsid w:val="00DA7E92"/>
    <w:rsid w:val="00DB105E"/>
    <w:rsid w:val="00DB121E"/>
    <w:rsid w:val="00DB26A1"/>
    <w:rsid w:val="00DB27B0"/>
    <w:rsid w:val="00DB3B90"/>
    <w:rsid w:val="00DB3F38"/>
    <w:rsid w:val="00DC0298"/>
    <w:rsid w:val="00DC2979"/>
    <w:rsid w:val="00DC2D61"/>
    <w:rsid w:val="00DC338A"/>
    <w:rsid w:val="00DC4478"/>
    <w:rsid w:val="00DC4891"/>
    <w:rsid w:val="00DC63C7"/>
    <w:rsid w:val="00DC674C"/>
    <w:rsid w:val="00DC7F83"/>
    <w:rsid w:val="00DD1AC3"/>
    <w:rsid w:val="00DD3A3E"/>
    <w:rsid w:val="00DD43F7"/>
    <w:rsid w:val="00DE1FEE"/>
    <w:rsid w:val="00DE26D9"/>
    <w:rsid w:val="00DE28E4"/>
    <w:rsid w:val="00DE48D0"/>
    <w:rsid w:val="00DE6D7D"/>
    <w:rsid w:val="00DE72E6"/>
    <w:rsid w:val="00DE7F6F"/>
    <w:rsid w:val="00DF0971"/>
    <w:rsid w:val="00DF2EB8"/>
    <w:rsid w:val="00DF4217"/>
    <w:rsid w:val="00DF63B3"/>
    <w:rsid w:val="00E000A3"/>
    <w:rsid w:val="00E00C08"/>
    <w:rsid w:val="00E0116B"/>
    <w:rsid w:val="00E03CBF"/>
    <w:rsid w:val="00E06092"/>
    <w:rsid w:val="00E07B43"/>
    <w:rsid w:val="00E106EC"/>
    <w:rsid w:val="00E12CD1"/>
    <w:rsid w:val="00E1356A"/>
    <w:rsid w:val="00E160F9"/>
    <w:rsid w:val="00E16103"/>
    <w:rsid w:val="00E16C16"/>
    <w:rsid w:val="00E16CB1"/>
    <w:rsid w:val="00E17973"/>
    <w:rsid w:val="00E204EB"/>
    <w:rsid w:val="00E20B0D"/>
    <w:rsid w:val="00E216EE"/>
    <w:rsid w:val="00E23B19"/>
    <w:rsid w:val="00E26AC5"/>
    <w:rsid w:val="00E3069A"/>
    <w:rsid w:val="00E30958"/>
    <w:rsid w:val="00E3262C"/>
    <w:rsid w:val="00E32B49"/>
    <w:rsid w:val="00E3348A"/>
    <w:rsid w:val="00E33829"/>
    <w:rsid w:val="00E33E02"/>
    <w:rsid w:val="00E351FF"/>
    <w:rsid w:val="00E35FB0"/>
    <w:rsid w:val="00E40983"/>
    <w:rsid w:val="00E428D6"/>
    <w:rsid w:val="00E43C44"/>
    <w:rsid w:val="00E43DEE"/>
    <w:rsid w:val="00E445C9"/>
    <w:rsid w:val="00E45AB0"/>
    <w:rsid w:val="00E46EBF"/>
    <w:rsid w:val="00E47551"/>
    <w:rsid w:val="00E50296"/>
    <w:rsid w:val="00E52783"/>
    <w:rsid w:val="00E55A96"/>
    <w:rsid w:val="00E5703B"/>
    <w:rsid w:val="00E571AA"/>
    <w:rsid w:val="00E60A84"/>
    <w:rsid w:val="00E61677"/>
    <w:rsid w:val="00E638E9"/>
    <w:rsid w:val="00E65116"/>
    <w:rsid w:val="00E656BB"/>
    <w:rsid w:val="00E65D74"/>
    <w:rsid w:val="00E66B53"/>
    <w:rsid w:val="00E702FF"/>
    <w:rsid w:val="00E71F55"/>
    <w:rsid w:val="00E72ABD"/>
    <w:rsid w:val="00E73A4E"/>
    <w:rsid w:val="00E7424B"/>
    <w:rsid w:val="00E744D9"/>
    <w:rsid w:val="00E77ACA"/>
    <w:rsid w:val="00E8020B"/>
    <w:rsid w:val="00E8094F"/>
    <w:rsid w:val="00E80A1D"/>
    <w:rsid w:val="00E823CE"/>
    <w:rsid w:val="00E8361B"/>
    <w:rsid w:val="00E838D4"/>
    <w:rsid w:val="00E84241"/>
    <w:rsid w:val="00E874C3"/>
    <w:rsid w:val="00E91146"/>
    <w:rsid w:val="00E91F7A"/>
    <w:rsid w:val="00E944A0"/>
    <w:rsid w:val="00E9524A"/>
    <w:rsid w:val="00E956EE"/>
    <w:rsid w:val="00E95A59"/>
    <w:rsid w:val="00E95B18"/>
    <w:rsid w:val="00E9638C"/>
    <w:rsid w:val="00EA0E5F"/>
    <w:rsid w:val="00EA1AD4"/>
    <w:rsid w:val="00EA270E"/>
    <w:rsid w:val="00EA27BE"/>
    <w:rsid w:val="00EA306E"/>
    <w:rsid w:val="00EA365A"/>
    <w:rsid w:val="00EA39C6"/>
    <w:rsid w:val="00EA3CBC"/>
    <w:rsid w:val="00EA40B1"/>
    <w:rsid w:val="00EA4454"/>
    <w:rsid w:val="00EA48F9"/>
    <w:rsid w:val="00EA4BC9"/>
    <w:rsid w:val="00EA53BC"/>
    <w:rsid w:val="00EA7370"/>
    <w:rsid w:val="00EA7390"/>
    <w:rsid w:val="00EB114D"/>
    <w:rsid w:val="00EB288C"/>
    <w:rsid w:val="00EB5EA5"/>
    <w:rsid w:val="00EB6955"/>
    <w:rsid w:val="00EC00F0"/>
    <w:rsid w:val="00EC13C1"/>
    <w:rsid w:val="00EC623E"/>
    <w:rsid w:val="00EC7467"/>
    <w:rsid w:val="00ED08A4"/>
    <w:rsid w:val="00ED3EC1"/>
    <w:rsid w:val="00ED434E"/>
    <w:rsid w:val="00ED44CA"/>
    <w:rsid w:val="00ED4B97"/>
    <w:rsid w:val="00ED5E17"/>
    <w:rsid w:val="00ED67B7"/>
    <w:rsid w:val="00ED7B4A"/>
    <w:rsid w:val="00EE0AAC"/>
    <w:rsid w:val="00EE1AA4"/>
    <w:rsid w:val="00EE1D38"/>
    <w:rsid w:val="00EE202E"/>
    <w:rsid w:val="00EE2A3F"/>
    <w:rsid w:val="00EE2C89"/>
    <w:rsid w:val="00EE2D53"/>
    <w:rsid w:val="00EE2D6D"/>
    <w:rsid w:val="00EE49C1"/>
    <w:rsid w:val="00EE5DBF"/>
    <w:rsid w:val="00EE7D03"/>
    <w:rsid w:val="00EF058B"/>
    <w:rsid w:val="00EF1D28"/>
    <w:rsid w:val="00EF1F35"/>
    <w:rsid w:val="00EF36D3"/>
    <w:rsid w:val="00EF3D52"/>
    <w:rsid w:val="00EF40A4"/>
    <w:rsid w:val="00EF42A7"/>
    <w:rsid w:val="00EF4D18"/>
    <w:rsid w:val="00EF4E61"/>
    <w:rsid w:val="00EF5DBC"/>
    <w:rsid w:val="00EF634B"/>
    <w:rsid w:val="00EF6F8F"/>
    <w:rsid w:val="00EF7876"/>
    <w:rsid w:val="00F00BE1"/>
    <w:rsid w:val="00F01EF7"/>
    <w:rsid w:val="00F029AC"/>
    <w:rsid w:val="00F02E49"/>
    <w:rsid w:val="00F032DB"/>
    <w:rsid w:val="00F036F3"/>
    <w:rsid w:val="00F05846"/>
    <w:rsid w:val="00F05A0D"/>
    <w:rsid w:val="00F05AE5"/>
    <w:rsid w:val="00F05F49"/>
    <w:rsid w:val="00F0680B"/>
    <w:rsid w:val="00F06C08"/>
    <w:rsid w:val="00F07908"/>
    <w:rsid w:val="00F107C6"/>
    <w:rsid w:val="00F11000"/>
    <w:rsid w:val="00F12EB3"/>
    <w:rsid w:val="00F14A1B"/>
    <w:rsid w:val="00F157B2"/>
    <w:rsid w:val="00F17082"/>
    <w:rsid w:val="00F17BE3"/>
    <w:rsid w:val="00F17E85"/>
    <w:rsid w:val="00F17F0E"/>
    <w:rsid w:val="00F22316"/>
    <w:rsid w:val="00F241CA"/>
    <w:rsid w:val="00F24D25"/>
    <w:rsid w:val="00F260B1"/>
    <w:rsid w:val="00F261C2"/>
    <w:rsid w:val="00F26B49"/>
    <w:rsid w:val="00F274BD"/>
    <w:rsid w:val="00F2755F"/>
    <w:rsid w:val="00F31E7B"/>
    <w:rsid w:val="00F320E2"/>
    <w:rsid w:val="00F32A96"/>
    <w:rsid w:val="00F34241"/>
    <w:rsid w:val="00F35714"/>
    <w:rsid w:val="00F374D6"/>
    <w:rsid w:val="00F44616"/>
    <w:rsid w:val="00F44E09"/>
    <w:rsid w:val="00F45136"/>
    <w:rsid w:val="00F452B7"/>
    <w:rsid w:val="00F46400"/>
    <w:rsid w:val="00F51A3F"/>
    <w:rsid w:val="00F52AC6"/>
    <w:rsid w:val="00F52B8F"/>
    <w:rsid w:val="00F52EC5"/>
    <w:rsid w:val="00F5354A"/>
    <w:rsid w:val="00F54335"/>
    <w:rsid w:val="00F54C9B"/>
    <w:rsid w:val="00F55687"/>
    <w:rsid w:val="00F56329"/>
    <w:rsid w:val="00F61EAB"/>
    <w:rsid w:val="00F66D3B"/>
    <w:rsid w:val="00F71A6C"/>
    <w:rsid w:val="00F724D1"/>
    <w:rsid w:val="00F72AC8"/>
    <w:rsid w:val="00F745E8"/>
    <w:rsid w:val="00F7540F"/>
    <w:rsid w:val="00F76E99"/>
    <w:rsid w:val="00F77412"/>
    <w:rsid w:val="00F77A45"/>
    <w:rsid w:val="00F815CF"/>
    <w:rsid w:val="00F82C2F"/>
    <w:rsid w:val="00F83211"/>
    <w:rsid w:val="00F83406"/>
    <w:rsid w:val="00F855D3"/>
    <w:rsid w:val="00F8631A"/>
    <w:rsid w:val="00F86FD0"/>
    <w:rsid w:val="00F8745D"/>
    <w:rsid w:val="00F9049C"/>
    <w:rsid w:val="00F909C8"/>
    <w:rsid w:val="00F93F72"/>
    <w:rsid w:val="00F9558F"/>
    <w:rsid w:val="00F9591B"/>
    <w:rsid w:val="00F95A22"/>
    <w:rsid w:val="00F95F1A"/>
    <w:rsid w:val="00F97811"/>
    <w:rsid w:val="00FA036B"/>
    <w:rsid w:val="00FA1BD5"/>
    <w:rsid w:val="00FA341E"/>
    <w:rsid w:val="00FA40F2"/>
    <w:rsid w:val="00FA4278"/>
    <w:rsid w:val="00FA5B68"/>
    <w:rsid w:val="00FA5E23"/>
    <w:rsid w:val="00FA71D1"/>
    <w:rsid w:val="00FB000C"/>
    <w:rsid w:val="00FB0A2E"/>
    <w:rsid w:val="00FB0C46"/>
    <w:rsid w:val="00FB3A9B"/>
    <w:rsid w:val="00FB4273"/>
    <w:rsid w:val="00FB485E"/>
    <w:rsid w:val="00FB66AC"/>
    <w:rsid w:val="00FC0181"/>
    <w:rsid w:val="00FC1D61"/>
    <w:rsid w:val="00FC26FB"/>
    <w:rsid w:val="00FC2862"/>
    <w:rsid w:val="00FC31F1"/>
    <w:rsid w:val="00FC3FD3"/>
    <w:rsid w:val="00FC40D8"/>
    <w:rsid w:val="00FC4AD3"/>
    <w:rsid w:val="00FC532C"/>
    <w:rsid w:val="00FC533A"/>
    <w:rsid w:val="00FC58A8"/>
    <w:rsid w:val="00FC6020"/>
    <w:rsid w:val="00FC60AA"/>
    <w:rsid w:val="00FC630A"/>
    <w:rsid w:val="00FC69C2"/>
    <w:rsid w:val="00FC72EF"/>
    <w:rsid w:val="00FD17FB"/>
    <w:rsid w:val="00FD351E"/>
    <w:rsid w:val="00FD588C"/>
    <w:rsid w:val="00FD5972"/>
    <w:rsid w:val="00FD6E6D"/>
    <w:rsid w:val="00FD7D7B"/>
    <w:rsid w:val="00FE10C8"/>
    <w:rsid w:val="00FE177C"/>
    <w:rsid w:val="00FE19BD"/>
    <w:rsid w:val="00FE2AA2"/>
    <w:rsid w:val="00FE3A10"/>
    <w:rsid w:val="00FE59EC"/>
    <w:rsid w:val="00FE6167"/>
    <w:rsid w:val="00FE6B67"/>
    <w:rsid w:val="00FE7158"/>
    <w:rsid w:val="00FF037D"/>
    <w:rsid w:val="00FF2127"/>
    <w:rsid w:val="00FF39D3"/>
    <w:rsid w:val="00FF41E2"/>
    <w:rsid w:val="00FF4AC5"/>
    <w:rsid w:val="00FF54C7"/>
    <w:rsid w:val="00FF54EF"/>
    <w:rsid w:val="00FF711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link w:val="af9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a">
    <w:name w:val="Hyperlink"/>
    <w:rsid w:val="002F5308"/>
    <w:rPr>
      <w:rFonts w:cs="Times New Roman"/>
      <w:color w:val="0000FF"/>
      <w:u w:val="single"/>
    </w:rPr>
  </w:style>
  <w:style w:type="paragraph" w:customStyle="1" w:styleId="afb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c">
    <w:name w:val="footnote reference"/>
    <w:uiPriority w:val="99"/>
    <w:rsid w:val="002F5308"/>
    <w:rPr>
      <w:vertAlign w:val="superscript"/>
    </w:rPr>
  </w:style>
  <w:style w:type="paragraph" w:styleId="afd">
    <w:name w:val="footnote text"/>
    <w:basedOn w:val="a0"/>
    <w:link w:val="afe"/>
    <w:uiPriority w:val="99"/>
    <w:rsid w:val="002F5308"/>
    <w:pPr>
      <w:autoSpaceDE w:val="0"/>
      <w:autoSpaceDN w:val="0"/>
      <w:adjustRightInd w:val="0"/>
    </w:pPr>
  </w:style>
  <w:style w:type="character" w:customStyle="1" w:styleId="afe">
    <w:name w:val="Текст сноски Знак"/>
    <w:basedOn w:val="a1"/>
    <w:link w:val="afd"/>
    <w:uiPriority w:val="99"/>
    <w:rsid w:val="002F5308"/>
  </w:style>
  <w:style w:type="paragraph" w:customStyle="1" w:styleId="aff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1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0">
    <w:name w:val="footer"/>
    <w:basedOn w:val="a0"/>
    <w:link w:val="aff1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character" w:customStyle="1" w:styleId="blk">
    <w:name w:val="blk"/>
    <w:basedOn w:val="a1"/>
    <w:rsid w:val="00D67630"/>
  </w:style>
  <w:style w:type="character" w:customStyle="1" w:styleId="af9">
    <w:name w:val="Без интервала Знак"/>
    <w:link w:val="af8"/>
    <w:locked/>
    <w:rsid w:val="000A063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ormattext">
    <w:name w:val="formattext"/>
    <w:basedOn w:val="a0"/>
    <w:rsid w:val="00B51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link w:val="af9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a">
    <w:name w:val="Hyperlink"/>
    <w:rsid w:val="002F5308"/>
    <w:rPr>
      <w:rFonts w:cs="Times New Roman"/>
      <w:color w:val="0000FF"/>
      <w:u w:val="single"/>
    </w:rPr>
  </w:style>
  <w:style w:type="paragraph" w:customStyle="1" w:styleId="afb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c">
    <w:name w:val="footnote reference"/>
    <w:uiPriority w:val="99"/>
    <w:rsid w:val="002F5308"/>
    <w:rPr>
      <w:vertAlign w:val="superscript"/>
    </w:rPr>
  </w:style>
  <w:style w:type="paragraph" w:styleId="afd">
    <w:name w:val="footnote text"/>
    <w:basedOn w:val="a0"/>
    <w:link w:val="afe"/>
    <w:uiPriority w:val="99"/>
    <w:rsid w:val="002F5308"/>
    <w:pPr>
      <w:autoSpaceDE w:val="0"/>
      <w:autoSpaceDN w:val="0"/>
      <w:adjustRightInd w:val="0"/>
    </w:pPr>
  </w:style>
  <w:style w:type="character" w:customStyle="1" w:styleId="afe">
    <w:name w:val="Текст сноски Знак"/>
    <w:basedOn w:val="a1"/>
    <w:link w:val="afd"/>
    <w:uiPriority w:val="99"/>
    <w:rsid w:val="002F5308"/>
  </w:style>
  <w:style w:type="paragraph" w:customStyle="1" w:styleId="aff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1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0">
    <w:name w:val="footer"/>
    <w:basedOn w:val="a0"/>
    <w:link w:val="aff1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character" w:customStyle="1" w:styleId="blk">
    <w:name w:val="blk"/>
    <w:basedOn w:val="a1"/>
    <w:rsid w:val="00D67630"/>
  </w:style>
  <w:style w:type="character" w:customStyle="1" w:styleId="af9">
    <w:name w:val="Без интервала Знак"/>
    <w:link w:val="af8"/>
    <w:locked/>
    <w:rsid w:val="000A063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ormattext">
    <w:name w:val="formattext"/>
    <w:basedOn w:val="a0"/>
    <w:rsid w:val="00B51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2C6E50D781E784C3780851B1C40EAB6C4C5EE9127DE3063A50E15BF3C8D97AFC547408A56A0F97BD1B53l5u4H" TargetMode="External"/><Relationship Id="rId18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81F682D1A7F872AAF43C39B258103F3655BC0B66BE10D5B51F1106282D1848D73ACCD223863ABBk1f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CA6842A18B4E4945D785C63149826C165978FE302F029B7170B5D8B5558FE9F95067B41AEC3FFE7DCH" TargetMode="External"/><Relationship Id="rId17" Type="http://schemas.openxmlformats.org/officeDocument/2006/relationships/hyperlink" Target="consultantplus://offline/ref=BC3B4AAA76AEACA4E6CF1AB6B2A4B166BE6BF12061DCA745C9EB2941A5n7A4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3B4AAA76AEACA4E6CF1AB6B2A4B166BE69F7216ED9A745C9EB2941A5n7A4K" TargetMode="External"/><Relationship Id="rId20" Type="http://schemas.openxmlformats.org/officeDocument/2006/relationships/hyperlink" Target="consultantplus://offline/ref=03AA54B614D1B7FECA01552FA8AE41569EEF545CE117251D6250CF87D1906E1ACFE4B91E0F9292B6HFw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91A8CCDAC262C4CAD03BF971C82CA25081E04675CAFD5EB6B5EBE2AAj2CCM" TargetMode="External"/><Relationship Id="rId24" Type="http://schemas.openxmlformats.org/officeDocument/2006/relationships/hyperlink" Target="consultantplus://offline/ref=A1F26C3CA63F9C4CAF5937B5F6A361B9B294CC9E769DB519EBD9C6931C63F6F23AFFC15542A50675p0k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3B4AAA76AEACA4E6CF1AB6B2A4B166BD6CF32066DCA745C9EB2941A5n7A4K" TargetMode="External"/><Relationship Id="rId23" Type="http://schemas.openxmlformats.org/officeDocument/2006/relationships/hyperlink" Target="consultantplus://offline/ref=A1F26C3CA63F9C4CAF5937B5F6A361B9B294CC9E769DB519EBD9C6931C63F6F23AFFC15542A50675p0k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680993FC80B8E73C98A3B5A7CC7EE8C6B7DC5AC6F58549FD5F499EE8k2b3E" TargetMode="External"/><Relationship Id="rId19" Type="http://schemas.openxmlformats.org/officeDocument/2006/relationships/hyperlink" Target="http://www.gornoaltay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82C6E50D781E784C3780851B1C40EAB6C4C5EE9127DE3063A50E15BF3C8D97AFC547408A56A0F97BD1957l5uBH" TargetMode="External"/><Relationship Id="rId22" Type="http://schemas.openxmlformats.org/officeDocument/2006/relationships/hyperlink" Target="consultantplus://offline/ref=A1F26C3CA63F9C4CAF5937B5F6A361B9B294CC9E769DB519EBD9C6931C63F6F23AFFC15542A50675p0k3K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1354-3124-40C3-88CF-4C71B49C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199</TotalTime>
  <Pages>34</Pages>
  <Words>11338</Words>
  <Characters>64630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75817</CharactersWithSpaces>
  <SharedDoc>false</SharedDoc>
  <HLinks>
    <vt:vector size="90" baseType="variant"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24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5898327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consultantplus://offline/ref=382C6E50D781E784C3780851B1C40EAB6C4C5EE9127DE3063A50E15BF3C8D97AFC547408A56A0F97BD1957l5uBH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consultantplus://offline/ref=382C6E50D781E784C3780851B1C40EAB6C4C5EE9127DE3063A50E15BF3C8D97AFC547408A56A0F97BD1B53l5u4H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consultantplus://offline/ref=5B2CA6842A18B4E4945D785C63149826C165978FE302F029B7170B5D8B5558FE9F95067B41AEC3FFE7DCH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consultantplus://offline/ref=AB680993FC80B8E73C98A3B5A7CC7EE8C6B7DC5AC6F58549FD5F499EE8k2b3E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8</cp:revision>
  <cp:lastPrinted>2018-07-09T09:47:00Z</cp:lastPrinted>
  <dcterms:created xsi:type="dcterms:W3CDTF">2018-07-03T07:36:00Z</dcterms:created>
  <dcterms:modified xsi:type="dcterms:W3CDTF">2018-07-09T11:31:00Z</dcterms:modified>
</cp:coreProperties>
</file>